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735"/>
        <w:gridCol w:w="567"/>
        <w:gridCol w:w="1136"/>
        <w:gridCol w:w="41"/>
        <w:gridCol w:w="1751"/>
        <w:gridCol w:w="297"/>
        <w:gridCol w:w="181"/>
        <w:gridCol w:w="708"/>
        <w:gridCol w:w="567"/>
        <w:gridCol w:w="282"/>
        <w:gridCol w:w="2020"/>
      </w:tblGrid>
      <w:tr w:rsidR="005B431F" w:rsidRPr="008C24B6" w:rsidTr="00042D9C">
        <w:trPr>
          <w:cantSplit/>
          <w:trHeight w:val="510"/>
        </w:trPr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BFBFBF" w:themeColor="background1" w:themeShade="BF"/>
            </w:tcBorders>
            <w:vAlign w:val="center"/>
          </w:tcPr>
          <w:p w:rsidR="00AC2743" w:rsidRPr="000B7519" w:rsidRDefault="00ED5FCB" w:rsidP="00F8142A">
            <w:pPr>
              <w:tabs>
                <w:tab w:val="left" w:pos="1550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B7519">
              <w:rPr>
                <w:rFonts w:ascii="Arial" w:hAnsi="Arial" w:cs="Arial"/>
                <w:b/>
                <w:sz w:val="16"/>
                <w:szCs w:val="16"/>
                <w:lang w:val="de-DE"/>
              </w:rPr>
              <w:t>Erstellt von</w:t>
            </w:r>
            <w:r w:rsidR="00AC2743" w:rsidRPr="000B7519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="005B431F" w:rsidRPr="000B7519">
              <w:rPr>
                <w:rFonts w:ascii="Arial" w:hAnsi="Arial" w:cs="Arial"/>
                <w:b/>
                <w:sz w:val="16"/>
                <w:szCs w:val="16"/>
                <w:lang w:val="de-DE"/>
              </w:rPr>
              <w:t>/</w:t>
            </w:r>
          </w:p>
          <w:p w:rsidR="005B431F" w:rsidRPr="000B7519" w:rsidRDefault="005B431F" w:rsidP="00F8142A">
            <w:pPr>
              <w:tabs>
                <w:tab w:val="left" w:pos="1550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 w:rsidRPr="000B7519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Completed</w:t>
            </w:r>
            <w:proofErr w:type="spellEnd"/>
            <w:r w:rsidRPr="000B7519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B7519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by</w:t>
            </w:r>
            <w:proofErr w:type="spellEnd"/>
            <w:r w:rsidRPr="000B7519">
              <w:rPr>
                <w:rFonts w:ascii="Arial" w:hAnsi="Arial" w:cs="Arial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4230" w:type="dxa"/>
            <w:gridSpan w:val="5"/>
            <w:tcBorders>
              <w:top w:val="single" w:sz="12" w:space="0" w:color="auto"/>
              <w:left w:val="single" w:sz="6" w:space="0" w:color="BFBFBF" w:themeColor="background1" w:themeShade="BF"/>
              <w:bottom w:val="nil"/>
              <w:right w:val="single" w:sz="4" w:space="0" w:color="A6A6A6" w:themeColor="background1" w:themeShade="A6"/>
            </w:tcBorders>
            <w:vAlign w:val="center"/>
          </w:tcPr>
          <w:p w:rsidR="005B431F" w:rsidRPr="005421AF" w:rsidRDefault="00565223" w:rsidP="00565223">
            <w:pPr>
              <w:tabs>
                <w:tab w:val="left" w:pos="155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bookmarkEnd w:id="0"/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186" w:type="dxa"/>
            <w:gridSpan w:val="3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483C" w:rsidRPr="000B7519" w:rsidRDefault="00ED5FCB" w:rsidP="00F8142A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B7519">
              <w:rPr>
                <w:rFonts w:ascii="Arial" w:hAnsi="Arial" w:cs="Arial"/>
                <w:b/>
                <w:sz w:val="16"/>
                <w:szCs w:val="16"/>
                <w:lang w:val="de-DE"/>
              </w:rPr>
              <w:t>Datum</w:t>
            </w:r>
            <w:r w:rsidR="00AC483C" w:rsidRPr="000B7519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0B7519">
              <w:rPr>
                <w:rFonts w:ascii="Arial" w:hAnsi="Arial" w:cs="Arial"/>
                <w:b/>
                <w:sz w:val="16"/>
                <w:szCs w:val="16"/>
                <w:lang w:val="de-DE"/>
              </w:rPr>
              <w:t>/</w:t>
            </w:r>
          </w:p>
          <w:p w:rsidR="005B431F" w:rsidRPr="005421AF" w:rsidRDefault="005B431F" w:rsidP="00F8142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B7519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Date</w:t>
            </w:r>
            <w:r w:rsidRPr="000B7519">
              <w:rPr>
                <w:rFonts w:ascii="Arial" w:hAnsi="Arial" w:cs="Arial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2869" w:type="dxa"/>
            <w:gridSpan w:val="3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5B431F" w:rsidRPr="008C24B6" w:rsidRDefault="005B431F" w:rsidP="00F8142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AC2743" w:rsidRPr="008C24B6" w:rsidTr="00042D9C">
        <w:trPr>
          <w:cantSplit/>
          <w:trHeight w:val="510"/>
        </w:trPr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6A6A6" w:themeColor="background1" w:themeShade="A6"/>
            </w:tcBorders>
            <w:vAlign w:val="center"/>
          </w:tcPr>
          <w:p w:rsidR="00AC2743" w:rsidRPr="000B7519" w:rsidRDefault="00AC2743" w:rsidP="00F8142A">
            <w:pPr>
              <w:tabs>
                <w:tab w:val="left" w:pos="1550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B7519">
              <w:rPr>
                <w:rFonts w:ascii="Arial" w:hAnsi="Arial" w:cs="Arial"/>
                <w:b/>
                <w:sz w:val="16"/>
                <w:szCs w:val="16"/>
                <w:lang w:val="de-DE"/>
              </w:rPr>
              <w:t>Firma /</w:t>
            </w:r>
          </w:p>
          <w:p w:rsidR="00AC2743" w:rsidRPr="000B7519" w:rsidRDefault="00AC2743" w:rsidP="00F8142A">
            <w:pPr>
              <w:tabs>
                <w:tab w:val="left" w:pos="1550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B7519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Company</w:t>
            </w:r>
          </w:p>
        </w:tc>
        <w:tc>
          <w:tcPr>
            <w:tcW w:w="4230" w:type="dxa"/>
            <w:gridSpan w:val="5"/>
            <w:tcBorders>
              <w:top w:val="single" w:sz="12" w:space="0" w:color="auto"/>
              <w:left w:val="single" w:sz="6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C2743" w:rsidRPr="008C24B6" w:rsidRDefault="00AC2743" w:rsidP="00F8142A">
            <w:pPr>
              <w:tabs>
                <w:tab w:val="left" w:pos="1550"/>
              </w:tabs>
              <w:ind w:left="55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" w:name="Text86"/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1"/>
            <w:r w:rsidRPr="008C24B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USERADDRESS  \* Upper  \* MERGEFORMAT </w:instrTex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35" w:type="dxa"/>
            <w:gridSpan w:val="5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2743" w:rsidRDefault="00AC2743" w:rsidP="00F8142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Lieferanten-Nr.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:rsidR="00AC2743" w:rsidRPr="008C24B6" w:rsidRDefault="00AC2743" w:rsidP="00F8142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Supplier</w:t>
            </w:r>
            <w:proofErr w:type="spellEnd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No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.</w:t>
            </w: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: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bookmarkStart w:id="2" w:name="Text88"/>
          </w:p>
        </w:tc>
        <w:bookmarkEnd w:id="2"/>
        <w:tc>
          <w:tcPr>
            <w:tcW w:w="2020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AC2743" w:rsidRPr="008C24B6" w:rsidRDefault="00565223" w:rsidP="00F8142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AC2743" w:rsidRPr="002C02BE" w:rsidTr="00042D9C">
        <w:trPr>
          <w:cantSplit/>
          <w:trHeight w:val="510"/>
        </w:trPr>
        <w:tc>
          <w:tcPr>
            <w:tcW w:w="1388" w:type="dxa"/>
            <w:vMerge w:val="restart"/>
            <w:tcBorders>
              <w:top w:val="nil"/>
              <w:left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:rsidR="00AC2743" w:rsidRDefault="00AC2743" w:rsidP="00F8142A">
            <w:pPr>
              <w:tabs>
                <w:tab w:val="left" w:pos="155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Anschrift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:rsidR="00AC2743" w:rsidRPr="00A24F78" w:rsidRDefault="00AC2743" w:rsidP="00F8142A">
            <w:pPr>
              <w:tabs>
                <w:tab w:val="left" w:pos="1550"/>
              </w:tabs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Address</w:t>
            </w:r>
            <w:proofErr w:type="spellEnd"/>
          </w:p>
        </w:tc>
        <w:tc>
          <w:tcPr>
            <w:tcW w:w="4230" w:type="dxa"/>
            <w:gridSpan w:val="5"/>
            <w:vMerge w:val="restart"/>
            <w:tcBorders>
              <w:top w:val="nil"/>
              <w:left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2743" w:rsidRPr="008C24B6" w:rsidRDefault="00172728" w:rsidP="00627102">
            <w:pPr>
              <w:tabs>
                <w:tab w:val="left" w:pos="1550"/>
              </w:tabs>
              <w:ind w:left="55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627102">
              <w:rPr>
                <w:rFonts w:ascii="Arial" w:hAnsi="Arial" w:cs="Arial"/>
                <w:sz w:val="16"/>
                <w:szCs w:val="16"/>
                <w:lang w:val="de-DE"/>
              </w:rPr>
              <w:t> </w:t>
            </w:r>
            <w:r w:rsidR="00627102">
              <w:rPr>
                <w:rFonts w:ascii="Arial" w:hAnsi="Arial" w:cs="Arial"/>
                <w:sz w:val="16"/>
                <w:szCs w:val="16"/>
                <w:lang w:val="de-DE"/>
              </w:rPr>
              <w:t> </w:t>
            </w:r>
            <w:r w:rsidR="00627102">
              <w:rPr>
                <w:rFonts w:ascii="Arial" w:hAnsi="Arial" w:cs="Arial"/>
                <w:sz w:val="16"/>
                <w:szCs w:val="16"/>
                <w:lang w:val="de-DE"/>
              </w:rPr>
              <w:t> </w:t>
            </w:r>
            <w:r w:rsidR="00627102">
              <w:rPr>
                <w:rFonts w:ascii="Arial" w:hAnsi="Arial" w:cs="Arial"/>
                <w:sz w:val="16"/>
                <w:szCs w:val="16"/>
                <w:lang w:val="de-DE"/>
              </w:rPr>
              <w:t> </w:t>
            </w:r>
            <w:r w:rsidR="00627102">
              <w:rPr>
                <w:rFonts w:ascii="Arial" w:hAnsi="Arial" w:cs="Arial"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03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2743" w:rsidRDefault="00AC2743" w:rsidP="00F8142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Rechtsform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:rsidR="00AC2743" w:rsidRPr="008C24B6" w:rsidRDefault="00AC2743" w:rsidP="00F8142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Legal form:</w:t>
            </w:r>
          </w:p>
        </w:tc>
        <w:tc>
          <w:tcPr>
            <w:tcW w:w="2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AC2743" w:rsidRPr="008C24B6" w:rsidRDefault="00AC2743" w:rsidP="00F8142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" w:name="Text89"/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AC2743" w:rsidRPr="002C02BE" w:rsidTr="00042D9C">
        <w:trPr>
          <w:cantSplit/>
          <w:trHeight w:val="510"/>
        </w:trPr>
        <w:tc>
          <w:tcPr>
            <w:tcW w:w="138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6A6A6" w:themeColor="background1" w:themeShade="A6"/>
            </w:tcBorders>
          </w:tcPr>
          <w:p w:rsidR="00AC2743" w:rsidRPr="008C24B6" w:rsidRDefault="00AC2743" w:rsidP="0093690D">
            <w:pPr>
              <w:tabs>
                <w:tab w:val="left" w:pos="155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4230" w:type="dxa"/>
            <w:gridSpan w:val="5"/>
            <w:vMerge/>
            <w:tcBorders>
              <w:left w:val="single" w:sz="6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</w:tcPr>
          <w:p w:rsidR="00AC2743" w:rsidRPr="008C24B6" w:rsidRDefault="00AC2743" w:rsidP="0093690D">
            <w:pPr>
              <w:tabs>
                <w:tab w:val="left" w:pos="155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3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vAlign w:val="center"/>
          </w:tcPr>
          <w:p w:rsidR="00AC2743" w:rsidRDefault="00AC2743" w:rsidP="00F8142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Gründungsdatum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:rsidR="00AC2743" w:rsidRPr="008C24B6" w:rsidRDefault="00AC2743" w:rsidP="00F8142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Date </w:t>
            </w:r>
            <w:proofErr w:type="spellStart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founded</w:t>
            </w:r>
            <w:proofErr w:type="spellEnd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: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12" w:space="0" w:color="auto"/>
            </w:tcBorders>
            <w:vAlign w:val="center"/>
          </w:tcPr>
          <w:p w:rsidR="00AC2743" w:rsidRPr="008C24B6" w:rsidRDefault="00AC2743" w:rsidP="00F8142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" w:name="Text90"/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5421AF" w:rsidRPr="008C24B6" w:rsidTr="00042D9C">
        <w:trPr>
          <w:cantSplit/>
          <w:trHeight w:val="20"/>
        </w:trPr>
        <w:tc>
          <w:tcPr>
            <w:tcW w:w="21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21AF" w:rsidRDefault="005421AF" w:rsidP="0093690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>Ansprechpartner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 xml:space="preserve">/ </w:t>
            </w:r>
          </w:p>
          <w:p w:rsidR="005421AF" w:rsidRPr="008C24B6" w:rsidRDefault="005421AF" w:rsidP="0093690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</w:pPr>
            <w:proofErr w:type="spellStart"/>
            <w:r w:rsidRPr="008C24B6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de-DE"/>
              </w:rPr>
              <w:t>Contacts</w:t>
            </w:r>
            <w:proofErr w:type="spellEnd"/>
          </w:p>
        </w:tc>
        <w:tc>
          <w:tcPr>
            <w:tcW w:w="7550" w:type="dxa"/>
            <w:gridSpan w:val="10"/>
            <w:tcBorders>
              <w:top w:val="single" w:sz="12" w:space="0" w:color="auto"/>
              <w:left w:val="nil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5421AF" w:rsidRPr="008C24B6" w:rsidRDefault="005421AF" w:rsidP="0093690D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5421AF" w:rsidRPr="008C24B6" w:rsidTr="00042D9C">
        <w:trPr>
          <w:cantSplit/>
          <w:trHeight w:val="284"/>
        </w:trPr>
        <w:tc>
          <w:tcPr>
            <w:tcW w:w="2123" w:type="dxa"/>
            <w:gridSpan w:val="2"/>
            <w:vMerge/>
            <w:tcBorders>
              <w:left w:val="single" w:sz="12" w:space="0" w:color="auto"/>
              <w:bottom w:val="single" w:sz="2" w:space="0" w:color="BFBFBF" w:themeColor="background1" w:themeShade="BF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5421AF" w:rsidRPr="008C24B6" w:rsidRDefault="005421AF" w:rsidP="0093690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744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5421AF" w:rsidRPr="008C24B6" w:rsidRDefault="005421AF" w:rsidP="0093690D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Name </w:t>
            </w:r>
            <w:r w:rsidRPr="008C24B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>Name</w:t>
            </w:r>
          </w:p>
        </w:tc>
        <w:tc>
          <w:tcPr>
            <w:tcW w:w="175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421AF" w:rsidRPr="008C24B6" w:rsidRDefault="005421AF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Telefon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>Phone</w:t>
            </w:r>
          </w:p>
        </w:tc>
        <w:tc>
          <w:tcPr>
            <w:tcW w:w="1753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421AF" w:rsidRPr="008C24B6" w:rsidRDefault="005421AF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8C24B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Fa</w:t>
            </w:r>
            <w:proofErr w:type="spellEnd"/>
            <w:r w:rsidRPr="008C24B6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x</w:t>
            </w:r>
          </w:p>
        </w:tc>
        <w:tc>
          <w:tcPr>
            <w:tcW w:w="2302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:rsidR="005421AF" w:rsidRPr="008C24B6" w:rsidRDefault="005421AF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  <w:t>E-Mail</w:t>
            </w:r>
          </w:p>
        </w:tc>
      </w:tr>
      <w:tr w:rsidR="0043314E" w:rsidRPr="008C24B6" w:rsidTr="00042D9C">
        <w:trPr>
          <w:cantSplit/>
          <w:trHeight w:val="284"/>
        </w:trPr>
        <w:tc>
          <w:tcPr>
            <w:tcW w:w="2123" w:type="dxa"/>
            <w:gridSpan w:val="2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8B6BBC" w:rsidRDefault="0043314E" w:rsidP="008B6BBC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Geschäftsleitung</w:t>
            </w:r>
            <w:r w:rsidR="008B6BB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/</w:t>
            </w:r>
          </w:p>
          <w:p w:rsidR="0043314E" w:rsidRPr="008C24B6" w:rsidRDefault="0043314E" w:rsidP="008B6BBC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 xml:space="preserve">Company </w:t>
            </w:r>
            <w:proofErr w:type="spellStart"/>
            <w:r w:rsidRPr="008C24B6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>management</w:t>
            </w:r>
            <w:proofErr w:type="spellEnd"/>
            <w:r w:rsidR="008D2724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>*</w:t>
            </w:r>
          </w:p>
        </w:tc>
        <w:tc>
          <w:tcPr>
            <w:tcW w:w="1744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6F0B76" w:rsidRDefault="006F0B76" w:rsidP="0093690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43314E" w:rsidRDefault="0043314E" w:rsidP="0093690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  <w:p w:rsidR="006F0B76" w:rsidRPr="008C24B6" w:rsidRDefault="006F0B76" w:rsidP="0093690D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75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6F0B76" w:rsidRDefault="006F0B76" w:rsidP="0093690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43314E" w:rsidRDefault="0043314E" w:rsidP="0093690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  <w:p w:rsidR="006F0B76" w:rsidRPr="008C24B6" w:rsidRDefault="006F0B76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753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43314E" w:rsidRPr="008C24B6" w:rsidRDefault="0043314E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:rsidR="0043314E" w:rsidRPr="008C24B6" w:rsidRDefault="0043314E" w:rsidP="0093690D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43314E" w:rsidRPr="008C24B6" w:rsidTr="00042D9C">
        <w:trPr>
          <w:cantSplit/>
          <w:trHeight w:val="284"/>
        </w:trPr>
        <w:tc>
          <w:tcPr>
            <w:tcW w:w="2123" w:type="dxa"/>
            <w:gridSpan w:val="2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8B6BBC" w:rsidRDefault="0027755C" w:rsidP="008B6BBC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Kundenbetreuer </w:t>
            </w:r>
            <w:r w:rsidR="00A40E0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RRPS</w:t>
            </w:r>
            <w:r w:rsidR="008B6BBC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="0043314E" w:rsidRPr="008C24B6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/</w:t>
            </w:r>
          </w:p>
          <w:p w:rsidR="0043314E" w:rsidRPr="008C24B6" w:rsidRDefault="0027755C" w:rsidP="008B6BBC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826D0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de-DE"/>
              </w:rPr>
              <w:t xml:space="preserve">Customer </w:t>
            </w:r>
            <w:proofErr w:type="spellStart"/>
            <w:r w:rsidRPr="00826D0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de-DE"/>
              </w:rPr>
              <w:t>manager</w:t>
            </w:r>
            <w:proofErr w:type="spellEnd"/>
          </w:p>
        </w:tc>
        <w:tc>
          <w:tcPr>
            <w:tcW w:w="1744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6F0B76" w:rsidRDefault="006F0B76" w:rsidP="0093690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43314E" w:rsidRDefault="0043314E" w:rsidP="0093690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  <w:p w:rsidR="006F0B76" w:rsidRPr="008C24B6" w:rsidRDefault="006F0B76" w:rsidP="0093690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75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6F0B76" w:rsidRDefault="006F0B76" w:rsidP="0093690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43314E" w:rsidRDefault="0043314E" w:rsidP="0093690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  <w:p w:rsidR="006F0B76" w:rsidRPr="008C24B6" w:rsidRDefault="006F0B76" w:rsidP="0093690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753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43314E" w:rsidRPr="008C24B6" w:rsidRDefault="0043314E" w:rsidP="0093690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:rsidR="0043314E" w:rsidRPr="008C24B6" w:rsidRDefault="0043314E" w:rsidP="0093690D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4321A8" w:rsidRPr="008C24B6" w:rsidTr="00042D9C">
        <w:trPr>
          <w:cantSplit/>
          <w:trHeight w:val="284"/>
        </w:trPr>
        <w:tc>
          <w:tcPr>
            <w:tcW w:w="2123" w:type="dxa"/>
            <w:gridSpan w:val="2"/>
            <w:tcBorders>
              <w:top w:val="single" w:sz="6" w:space="0" w:color="A6A6A6" w:themeColor="background1" w:themeShade="A6"/>
              <w:left w:val="single" w:sz="12" w:space="0" w:color="auto"/>
              <w:bottom w:val="dotted" w:sz="4" w:space="0" w:color="auto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4321A8" w:rsidRPr="004C1C9D" w:rsidRDefault="004321A8" w:rsidP="00627102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Arbeitssicherheit</w:t>
            </w:r>
            <w:r w:rsidR="00492A01" w:rsidRPr="004C1C9D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s</w:t>
            </w:r>
            <w:r w:rsidRPr="004C1C9D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- &amp; Umweltschutzleiter</w:t>
            </w:r>
            <w:r w:rsidR="006C4F8E" w:rsidRPr="004C1C9D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/</w:t>
            </w:r>
            <w:r w:rsidRPr="004C1C9D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6C4F8E" w:rsidRPr="004C1C9D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>Occupational</w:t>
            </w:r>
            <w:proofErr w:type="spellEnd"/>
            <w:r w:rsidR="006C4F8E" w:rsidRPr="004C1C9D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AA13C7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>Health</w:t>
            </w:r>
            <w:proofErr w:type="spellEnd"/>
            <w:r w:rsidR="00AA13C7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>,</w:t>
            </w:r>
            <w:r w:rsidRPr="004C1C9D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C1C9D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>Safety</w:t>
            </w:r>
            <w:proofErr w:type="spellEnd"/>
            <w:r w:rsidR="00AA13C7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 xml:space="preserve"> and Environmental M</w:t>
            </w:r>
            <w:r w:rsidR="006C4F8E" w:rsidRPr="004C1C9D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>anager</w:t>
            </w:r>
            <w:r w:rsidR="00627102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 xml:space="preserve"> </w:t>
            </w:r>
            <w:r w:rsidRPr="004C1C9D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>(HS&amp;E</w:t>
            </w:r>
            <w:r w:rsidR="006C4F8E" w:rsidRPr="004C1C9D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>-manager</w:t>
            </w:r>
            <w:r w:rsidRPr="004C1C9D">
              <w:rPr>
                <w:rFonts w:ascii="Arial" w:hAnsi="Arial" w:cs="Arial"/>
                <w:i/>
                <w:color w:val="000000"/>
                <w:sz w:val="16"/>
                <w:szCs w:val="16"/>
                <w:lang w:val="de-DE"/>
              </w:rPr>
              <w:t>)</w:t>
            </w:r>
          </w:p>
        </w:tc>
        <w:tc>
          <w:tcPr>
            <w:tcW w:w="1744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dotted" w:sz="4" w:space="0" w:color="auto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4321A8" w:rsidRPr="004C1C9D" w:rsidRDefault="004321A8" w:rsidP="0093690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75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dotted" w:sz="4" w:space="0" w:color="auto"/>
              <w:right w:val="single" w:sz="6" w:space="0" w:color="A6A6A6" w:themeColor="background1" w:themeShade="A6"/>
            </w:tcBorders>
            <w:vAlign w:val="center"/>
          </w:tcPr>
          <w:p w:rsidR="004321A8" w:rsidRPr="004C1C9D" w:rsidRDefault="004321A8" w:rsidP="0093690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753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dotted" w:sz="4" w:space="0" w:color="auto"/>
              <w:right w:val="single" w:sz="6" w:space="0" w:color="A6A6A6" w:themeColor="background1" w:themeShade="A6"/>
            </w:tcBorders>
            <w:vAlign w:val="center"/>
          </w:tcPr>
          <w:p w:rsidR="004321A8" w:rsidRPr="004C1C9D" w:rsidRDefault="004321A8" w:rsidP="0093690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dotted" w:sz="4" w:space="0" w:color="auto"/>
              <w:right w:val="single" w:sz="12" w:space="0" w:color="auto"/>
            </w:tcBorders>
            <w:vAlign w:val="center"/>
          </w:tcPr>
          <w:p w:rsidR="004321A8" w:rsidRPr="004C1C9D" w:rsidRDefault="004321A8" w:rsidP="0093690D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4321A8" w:rsidRPr="008C24B6" w:rsidTr="00042D9C">
        <w:trPr>
          <w:cantSplit/>
          <w:trHeight w:val="400"/>
        </w:trPr>
        <w:tc>
          <w:tcPr>
            <w:tcW w:w="9673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:rsidR="00D54944" w:rsidRDefault="004321A8" w:rsidP="0093690D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b/>
                <w:sz w:val="16"/>
                <w:szCs w:val="16"/>
                <w:lang w:val="de-DE"/>
              </w:rPr>
              <w:t>Unternehmensdaten</w:t>
            </w:r>
            <w:r w:rsidR="00D54944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/ </w:t>
            </w:r>
          </w:p>
          <w:p w:rsidR="004321A8" w:rsidRPr="008C24B6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Company </w:t>
            </w:r>
            <w:proofErr w:type="spellStart"/>
            <w:r w:rsidRPr="008C24B6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data</w:t>
            </w:r>
            <w:proofErr w:type="spellEnd"/>
            <w:r w:rsidRPr="008C24B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*</w:t>
            </w:r>
            <w:r w:rsidR="008D2724">
              <w:rPr>
                <w:rFonts w:ascii="Arial" w:hAnsi="Arial" w:cs="Arial"/>
                <w:b/>
                <w:sz w:val="16"/>
                <w:szCs w:val="16"/>
                <w:lang w:val="de-DE"/>
              </w:rPr>
              <w:t>*</w:t>
            </w:r>
          </w:p>
        </w:tc>
      </w:tr>
      <w:tr w:rsidR="00AA13C7" w:rsidRPr="008C24B6" w:rsidTr="00042D9C">
        <w:trPr>
          <w:cantSplit/>
          <w:trHeight w:val="510"/>
        </w:trPr>
        <w:tc>
          <w:tcPr>
            <w:tcW w:w="2690" w:type="dxa"/>
            <w:gridSpan w:val="3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13C7" w:rsidRDefault="00AA13C7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Geschäftsjahr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:rsidR="00AA13C7" w:rsidRPr="006B27E8" w:rsidRDefault="00AA13C7" w:rsidP="0093690D">
            <w:pPr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Business </w:t>
            </w:r>
            <w:proofErr w:type="spellStart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year</w:t>
            </w:r>
            <w:proofErr w:type="spellEnd"/>
          </w:p>
        </w:tc>
        <w:tc>
          <w:tcPr>
            <w:tcW w:w="113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:rsidR="00AA13C7" w:rsidRDefault="00AA13C7" w:rsidP="00AA13C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Von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:rsidR="00AA13C7" w:rsidRPr="008C24B6" w:rsidRDefault="00AA13C7" w:rsidP="00AA13C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from</w:t>
            </w:r>
            <w:proofErr w:type="spellEnd"/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089" w:type="dxa"/>
            <w:gridSpan w:val="3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A13C7" w:rsidRPr="008C24B6" w:rsidRDefault="00AA13C7" w:rsidP="00AA13C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73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:rsidR="00AA13C7" w:rsidRDefault="00AA13C7" w:rsidP="00AA13C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Bis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:rsidR="00AA13C7" w:rsidRPr="008C24B6" w:rsidRDefault="00AA13C7" w:rsidP="00AA13C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to</w:t>
            </w:r>
            <w:proofErr w:type="spellEnd"/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:rsidR="00AA13C7" w:rsidRPr="008C24B6" w:rsidRDefault="00AA13C7" w:rsidP="00AA13C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A4046A" w:rsidRPr="008C24B6" w:rsidTr="00042D9C">
        <w:trPr>
          <w:cantSplit/>
          <w:trHeight w:val="140"/>
        </w:trPr>
        <w:tc>
          <w:tcPr>
            <w:tcW w:w="2690" w:type="dxa"/>
            <w:gridSpan w:val="3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A4046A" w:rsidRDefault="00A4046A" w:rsidP="0093690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A4046A" w:rsidRPr="008C24B6" w:rsidRDefault="00A4046A" w:rsidP="0093690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6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A4046A" w:rsidRPr="009F75CB" w:rsidRDefault="00A4046A" w:rsidP="00A404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F75CB">
              <w:rPr>
                <w:rFonts w:ascii="Arial" w:hAnsi="Arial" w:cs="Arial"/>
                <w:sz w:val="16"/>
                <w:szCs w:val="16"/>
                <w:lang w:val="en-US"/>
              </w:rPr>
              <w:t>Aktuelles</w:t>
            </w:r>
            <w:proofErr w:type="spellEnd"/>
            <w:r w:rsidRPr="009F75C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75CB">
              <w:rPr>
                <w:rFonts w:ascii="Arial" w:hAnsi="Arial" w:cs="Arial"/>
                <w:sz w:val="16"/>
                <w:szCs w:val="16"/>
                <w:lang w:val="en-US"/>
              </w:rPr>
              <w:t>Jahr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F75CB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F75CB">
              <w:rPr>
                <w:rFonts w:ascii="Arial" w:hAnsi="Arial" w:cs="Arial"/>
                <w:sz w:val="16"/>
                <w:szCs w:val="16"/>
                <w:lang w:val="en-US"/>
              </w:rPr>
              <w:t>Current year</w:t>
            </w:r>
          </w:p>
        </w:tc>
        <w:tc>
          <w:tcPr>
            <w:tcW w:w="3577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A4046A" w:rsidRPr="009F75CB" w:rsidRDefault="00A4046A" w:rsidP="00A404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F75CB">
              <w:rPr>
                <w:rFonts w:ascii="Arial" w:hAnsi="Arial" w:cs="Arial"/>
                <w:sz w:val="16"/>
                <w:szCs w:val="16"/>
                <w:lang w:val="en-US"/>
              </w:rPr>
              <w:t>Vor</w:t>
            </w:r>
            <w:proofErr w:type="spellEnd"/>
            <w:r w:rsidRPr="009F75CB">
              <w:rPr>
                <w:rFonts w:ascii="Arial" w:hAnsi="Arial" w:cs="Arial"/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9F75CB">
              <w:rPr>
                <w:rFonts w:ascii="Arial" w:hAnsi="Arial" w:cs="Arial"/>
                <w:sz w:val="16"/>
                <w:szCs w:val="16"/>
                <w:lang w:val="en-US"/>
              </w:rPr>
              <w:t>Jahr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F75CB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F75CB">
              <w:rPr>
                <w:rFonts w:ascii="Arial" w:hAnsi="Arial" w:cs="Arial"/>
                <w:sz w:val="16"/>
                <w:szCs w:val="16"/>
                <w:lang w:val="en-US"/>
              </w:rPr>
              <w:t>1 year ago</w:t>
            </w:r>
          </w:p>
        </w:tc>
      </w:tr>
      <w:tr w:rsidR="00A4046A" w:rsidRPr="008C24B6" w:rsidTr="00042D9C">
        <w:trPr>
          <w:cantSplit/>
          <w:trHeight w:val="188"/>
        </w:trPr>
        <w:tc>
          <w:tcPr>
            <w:tcW w:w="2690" w:type="dxa"/>
            <w:gridSpan w:val="3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4046A" w:rsidRDefault="00A4046A" w:rsidP="00080E60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 xml:space="preserve">Umsatzentwicklung </w:t>
            </w:r>
            <w:r w:rsidRPr="008C24B6">
              <w:rPr>
                <w:rFonts w:ascii="Arial" w:hAnsi="Arial" w:cs="Arial"/>
                <w:sz w:val="14"/>
                <w:szCs w:val="14"/>
                <w:lang w:val="de-DE"/>
              </w:rPr>
              <w:t>(</w:t>
            </w:r>
            <w:proofErr w:type="spellStart"/>
            <w:r w:rsidRPr="008C24B6">
              <w:rPr>
                <w:rFonts w:ascii="Arial" w:hAnsi="Arial" w:cs="Arial"/>
                <w:sz w:val="14"/>
                <w:szCs w:val="14"/>
                <w:lang w:val="de-DE"/>
              </w:rPr>
              <w:t>Mio</w:t>
            </w:r>
            <w:proofErr w:type="spellEnd"/>
            <w:r w:rsidRPr="008C24B6">
              <w:rPr>
                <w:rFonts w:ascii="Arial" w:hAnsi="Arial" w:cs="Arial"/>
                <w:sz w:val="14"/>
                <w:szCs w:val="14"/>
                <w:lang w:val="de-DE"/>
              </w:rPr>
              <w:t xml:space="preserve"> Euro)</w:t>
            </w:r>
            <w:r>
              <w:rPr>
                <w:rFonts w:ascii="Arial" w:hAnsi="Arial" w:cs="Arial"/>
                <w:sz w:val="14"/>
                <w:szCs w:val="14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4"/>
                <w:szCs w:val="14"/>
                <w:lang w:val="de-DE"/>
              </w:rPr>
              <w:t>/</w:t>
            </w:r>
          </w:p>
          <w:p w:rsidR="00A4046A" w:rsidRPr="008C24B6" w:rsidRDefault="00A4046A" w:rsidP="00080E60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Sales</w:t>
            </w:r>
            <w:proofErr w:type="spellEnd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development</w:t>
            </w:r>
            <w:proofErr w:type="spellEnd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de-DE"/>
              </w:rPr>
              <w:t>(M €</w:t>
            </w:r>
            <w:r w:rsidRPr="008C24B6">
              <w:rPr>
                <w:rFonts w:ascii="Arial" w:hAnsi="Arial" w:cs="Arial"/>
                <w:i/>
                <w:sz w:val="14"/>
                <w:szCs w:val="14"/>
                <w:lang w:val="de-DE"/>
              </w:rPr>
              <w:t>)</w:t>
            </w:r>
          </w:p>
        </w:tc>
        <w:tc>
          <w:tcPr>
            <w:tcW w:w="3406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4046A" w:rsidRPr="008C24B6" w:rsidRDefault="00A4046A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3577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:rsidR="00A4046A" w:rsidRPr="008C24B6" w:rsidRDefault="00A4046A" w:rsidP="00A4046A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A4046A" w:rsidRPr="008C24B6" w:rsidTr="00042D9C">
        <w:trPr>
          <w:cantSplit/>
          <w:trHeight w:val="188"/>
        </w:trPr>
        <w:tc>
          <w:tcPr>
            <w:tcW w:w="2690" w:type="dxa"/>
            <w:gridSpan w:val="3"/>
            <w:tcBorders>
              <w:top w:val="single" w:sz="6" w:space="0" w:color="A6A6A6" w:themeColor="background1" w:themeShade="A6"/>
              <w:left w:val="single" w:sz="12" w:space="0" w:color="auto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:rsidR="00A4046A" w:rsidRDefault="00A4046A" w:rsidP="00080E60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353183">
              <w:rPr>
                <w:rFonts w:ascii="Arial" w:hAnsi="Arial" w:cs="Arial"/>
                <w:sz w:val="16"/>
                <w:szCs w:val="16"/>
                <w:lang w:val="en-US"/>
              </w:rPr>
              <w:t>Anzahl</w:t>
            </w:r>
            <w:proofErr w:type="spellEnd"/>
            <w:r w:rsidRPr="0035318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3183">
              <w:rPr>
                <w:rFonts w:ascii="Arial" w:hAnsi="Arial" w:cs="Arial"/>
                <w:sz w:val="16"/>
                <w:szCs w:val="16"/>
                <w:lang w:val="en-US"/>
              </w:rPr>
              <w:t>Mitarbeiter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/</w:t>
            </w:r>
          </w:p>
          <w:p w:rsidR="00A4046A" w:rsidRPr="0027755C" w:rsidRDefault="00A4046A" w:rsidP="00080E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318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Numbers of </w:t>
            </w:r>
            <w:r w:rsidRPr="008C24B6">
              <w:rPr>
                <w:rFonts w:ascii="Arial" w:hAnsi="Arial" w:cs="Arial"/>
                <w:i/>
                <w:sz w:val="16"/>
                <w:szCs w:val="16"/>
              </w:rPr>
              <w:t>Employee</w:t>
            </w: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3406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:rsidR="00A4046A" w:rsidRPr="0027755C" w:rsidRDefault="00A4046A" w:rsidP="009369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3577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12" w:space="0" w:color="auto"/>
            </w:tcBorders>
            <w:vAlign w:val="center"/>
          </w:tcPr>
          <w:p w:rsidR="00A4046A" w:rsidRPr="0027755C" w:rsidRDefault="00A4046A" w:rsidP="00A404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</w:tbl>
    <w:p w:rsidR="00FE4170" w:rsidRPr="00FE4170" w:rsidRDefault="00FE4170" w:rsidP="0093690D">
      <w:pPr>
        <w:rPr>
          <w:rFonts w:ascii="Arial" w:hAnsi="Arial" w:cs="Arial"/>
          <w:i/>
          <w:sz w:val="12"/>
          <w:szCs w:val="16"/>
        </w:rPr>
      </w:pPr>
    </w:p>
    <w:tbl>
      <w:tblPr>
        <w:tblW w:w="96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4"/>
        <w:gridCol w:w="492"/>
        <w:gridCol w:w="1995"/>
        <w:gridCol w:w="3671"/>
        <w:gridCol w:w="1451"/>
      </w:tblGrid>
      <w:tr w:rsidR="00B969F8" w:rsidRPr="004321A8" w:rsidTr="00042D9C">
        <w:trPr>
          <w:trHeight w:val="510"/>
        </w:trPr>
        <w:tc>
          <w:tcPr>
            <w:tcW w:w="967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:rsidR="00B969F8" w:rsidRDefault="00B969F8" w:rsidP="001C168E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b/>
                <w:sz w:val="16"/>
                <w:szCs w:val="16"/>
                <w:lang w:val="de-DE"/>
              </w:rPr>
              <w:t>Hauptkunden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b/>
                <w:sz w:val="16"/>
                <w:szCs w:val="16"/>
                <w:lang w:val="de-DE"/>
              </w:rPr>
              <w:t>/</w:t>
            </w:r>
          </w:p>
          <w:p w:rsidR="00B969F8" w:rsidRPr="008C24B6" w:rsidRDefault="00B969F8" w:rsidP="001C168E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 w:rsidRPr="008C24B6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Main</w:t>
            </w:r>
            <w:proofErr w:type="spellEnd"/>
            <w:r w:rsidRPr="008C24B6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C24B6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customers</w:t>
            </w:r>
            <w:proofErr w:type="spellEnd"/>
          </w:p>
        </w:tc>
      </w:tr>
      <w:tr w:rsidR="00B969F8" w:rsidRPr="008C24B6" w:rsidTr="00042D9C">
        <w:trPr>
          <w:cantSplit/>
          <w:trHeight w:val="510"/>
        </w:trPr>
        <w:tc>
          <w:tcPr>
            <w:tcW w:w="2064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B969F8" w:rsidRPr="008C24B6" w:rsidRDefault="00B969F8" w:rsidP="001C168E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Unternehmen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:rsidR="00B969F8" w:rsidRPr="004321A8" w:rsidRDefault="00B969F8" w:rsidP="001C168E">
            <w:pPr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4321A8">
              <w:rPr>
                <w:rFonts w:ascii="Arial" w:hAnsi="Arial" w:cs="Arial"/>
                <w:i/>
                <w:sz w:val="16"/>
                <w:szCs w:val="16"/>
                <w:lang w:val="de-DE"/>
              </w:rPr>
              <w:t>Company</w:t>
            </w:r>
          </w:p>
        </w:tc>
        <w:tc>
          <w:tcPr>
            <w:tcW w:w="2487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B969F8" w:rsidRPr="008C24B6" w:rsidRDefault="00B969F8" w:rsidP="001C168E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Land/Ort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:rsidR="00B969F8" w:rsidRPr="008C24B6" w:rsidRDefault="00B969F8" w:rsidP="001C168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</w:rPr>
              <w:t>Country/location</w:t>
            </w:r>
          </w:p>
        </w:tc>
        <w:tc>
          <w:tcPr>
            <w:tcW w:w="36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B969F8" w:rsidRPr="008C24B6" w:rsidRDefault="00B969F8" w:rsidP="001C168E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Gelieferte Produkte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/ Dienstleistungen </w:t>
            </w:r>
          </w:p>
          <w:p w:rsidR="00B969F8" w:rsidRPr="00B969F8" w:rsidRDefault="00B969F8" w:rsidP="001C168E">
            <w:pPr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B969F8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Products </w:t>
            </w:r>
            <w:proofErr w:type="spellStart"/>
            <w:r w:rsidRPr="00B969F8">
              <w:rPr>
                <w:rFonts w:ascii="Arial" w:hAnsi="Arial" w:cs="Arial"/>
                <w:i/>
                <w:sz w:val="16"/>
                <w:szCs w:val="16"/>
                <w:lang w:val="de-DE"/>
              </w:rPr>
              <w:t>supplied</w:t>
            </w:r>
            <w:proofErr w:type="spellEnd"/>
            <w:r w:rsidRPr="00B969F8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/ </w:t>
            </w:r>
            <w:proofErr w:type="spellStart"/>
            <w:r w:rsidRPr="00B969F8">
              <w:rPr>
                <w:rFonts w:ascii="Arial" w:hAnsi="Arial" w:cs="Arial"/>
                <w:i/>
                <w:sz w:val="16"/>
                <w:szCs w:val="16"/>
                <w:lang w:val="de-DE"/>
              </w:rPr>
              <w:t>services</w:t>
            </w:r>
            <w:proofErr w:type="spellEnd"/>
          </w:p>
        </w:tc>
        <w:tc>
          <w:tcPr>
            <w:tcW w:w="145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:rsidR="00B969F8" w:rsidRPr="008C24B6" w:rsidRDefault="00B969F8" w:rsidP="001C168E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% vom Umsatz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:rsidR="00B969F8" w:rsidRPr="008C24B6" w:rsidRDefault="00B969F8" w:rsidP="001C168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</w:rPr>
              <w:t>% of sales</w:t>
            </w:r>
          </w:p>
        </w:tc>
      </w:tr>
      <w:tr w:rsidR="00B969F8" w:rsidRPr="008C24B6" w:rsidTr="00042D9C">
        <w:trPr>
          <w:cantSplit/>
          <w:trHeight w:val="454"/>
        </w:trPr>
        <w:tc>
          <w:tcPr>
            <w:tcW w:w="2064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B969F8" w:rsidRPr="00BA3A92" w:rsidRDefault="00B969F8" w:rsidP="0056522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487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B969F8" w:rsidRPr="00BA3A92" w:rsidRDefault="00B969F8" w:rsidP="0056522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36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B969F8" w:rsidRPr="00BA3A92" w:rsidRDefault="00B969F8" w:rsidP="0056522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45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:rsidR="00B969F8" w:rsidRPr="00BA3A92" w:rsidRDefault="00B969F8" w:rsidP="0056522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B969F8" w:rsidRPr="008C24B6" w:rsidTr="00042D9C">
        <w:trPr>
          <w:cantSplit/>
          <w:trHeight w:val="454"/>
        </w:trPr>
        <w:tc>
          <w:tcPr>
            <w:tcW w:w="2064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B969F8" w:rsidRPr="00BA3A92" w:rsidRDefault="00B969F8" w:rsidP="0056522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487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B969F8" w:rsidRPr="00BA3A92" w:rsidRDefault="00B969F8" w:rsidP="0056522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36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B969F8" w:rsidRPr="00BA3A92" w:rsidRDefault="00B969F8" w:rsidP="0056522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45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:rsidR="00B969F8" w:rsidRPr="00BA3A92" w:rsidRDefault="00B969F8" w:rsidP="0056522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B969F8" w:rsidRPr="008C24B6" w:rsidTr="00042D9C">
        <w:trPr>
          <w:cantSplit/>
          <w:trHeight w:val="454"/>
        </w:trPr>
        <w:tc>
          <w:tcPr>
            <w:tcW w:w="2064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B969F8" w:rsidRPr="00BA3A92" w:rsidRDefault="00B969F8" w:rsidP="0056522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487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B969F8" w:rsidRPr="00BA3A92" w:rsidRDefault="00B969F8" w:rsidP="0056522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36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B969F8" w:rsidRPr="00BA3A92" w:rsidRDefault="00B969F8" w:rsidP="0056522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45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:rsidR="00B969F8" w:rsidRPr="00BA3A92" w:rsidRDefault="00B969F8" w:rsidP="0056522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bookmarkStart w:id="5" w:name="Text120"/>
      <w:tr w:rsidR="00B969F8" w:rsidRPr="008C24B6" w:rsidTr="00042D9C">
        <w:trPr>
          <w:cantSplit/>
          <w:trHeight w:val="454"/>
        </w:trPr>
        <w:tc>
          <w:tcPr>
            <w:tcW w:w="2064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:rsidR="00B969F8" w:rsidRPr="00BA3A92" w:rsidRDefault="00B969F8" w:rsidP="0056522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5"/>
          </w:p>
        </w:tc>
        <w:tc>
          <w:tcPr>
            <w:tcW w:w="2487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:rsidR="00B969F8" w:rsidRPr="00BA3A92" w:rsidRDefault="00B969F8" w:rsidP="0056522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367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:rsidR="00B969F8" w:rsidRPr="00BA3A92" w:rsidRDefault="00B969F8" w:rsidP="0056522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45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12" w:space="0" w:color="auto"/>
            </w:tcBorders>
            <w:vAlign w:val="center"/>
          </w:tcPr>
          <w:p w:rsidR="00B969F8" w:rsidRPr="00BA3A92" w:rsidRDefault="00B969F8" w:rsidP="0056522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BA3A92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:rsidR="00B969F8" w:rsidRPr="00BA3A92" w:rsidRDefault="00B969F8" w:rsidP="0056522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E76DA5" w:rsidRPr="008C24B6" w:rsidTr="00042D9C">
        <w:trPr>
          <w:cantSplit/>
          <w:trHeight w:val="510"/>
        </w:trPr>
        <w:tc>
          <w:tcPr>
            <w:tcW w:w="967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:rsidR="00E76DA5" w:rsidRDefault="007A12BA" w:rsidP="00E76DA5">
            <w:pPr>
              <w:tabs>
                <w:tab w:val="left" w:pos="1232"/>
              </w:tabs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Weitere </w:t>
            </w:r>
            <w:r w:rsidR="00E76DA5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Firmeninformationen /</w:t>
            </w:r>
          </w:p>
          <w:p w:rsidR="00E76DA5" w:rsidRPr="008C24B6" w:rsidRDefault="00E76DA5" w:rsidP="00437E1B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Company Information</w:t>
            </w:r>
          </w:p>
        </w:tc>
      </w:tr>
      <w:tr w:rsidR="004321A8" w:rsidRPr="008C24B6" w:rsidTr="00042D9C">
        <w:trPr>
          <w:cantSplit/>
          <w:trHeight w:val="510"/>
        </w:trPr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E76DA5" w:rsidRPr="00E76DA5" w:rsidRDefault="00E76DA5" w:rsidP="00E76DA5">
            <w:pPr>
              <w:tabs>
                <w:tab w:val="left" w:pos="1232"/>
              </w:tabs>
              <w:rPr>
                <w:rFonts w:ascii="Arial" w:hAnsi="Arial" w:cs="Arial"/>
                <w:iCs/>
                <w:sz w:val="16"/>
                <w:szCs w:val="16"/>
                <w:lang w:val="de-DE"/>
              </w:rPr>
            </w:pPr>
            <w:r w:rsidRPr="00E76DA5">
              <w:rPr>
                <w:rFonts w:ascii="Arial" w:hAnsi="Arial" w:cs="Arial"/>
                <w:iCs/>
                <w:sz w:val="16"/>
                <w:szCs w:val="16"/>
                <w:lang w:val="de-DE"/>
              </w:rPr>
              <w:t>Konzernname /</w:t>
            </w:r>
          </w:p>
          <w:p w:rsidR="002F1BB2" w:rsidRPr="00437E1B" w:rsidRDefault="00E76DA5" w:rsidP="00E76DA5">
            <w:pPr>
              <w:tabs>
                <w:tab w:val="left" w:pos="1232"/>
              </w:tabs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</w:pPr>
            <w:r w:rsidRPr="00E76DA5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Group </w:t>
            </w:r>
            <w:r w:rsidRPr="00E76DA5">
              <w:rPr>
                <w:rFonts w:ascii="Arial" w:hAnsi="Arial" w:cs="Arial"/>
                <w:i/>
                <w:sz w:val="16"/>
                <w:szCs w:val="16"/>
                <w:lang w:val="de-DE"/>
              </w:rPr>
              <w:t>Name</w:t>
            </w:r>
          </w:p>
        </w:tc>
        <w:tc>
          <w:tcPr>
            <w:tcW w:w="7117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:rsidR="004321A8" w:rsidRPr="008C24B6" w:rsidRDefault="004321A8" w:rsidP="00437E1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4321A8" w:rsidRPr="008C24B6" w:rsidTr="00042D9C">
        <w:trPr>
          <w:cantSplit/>
          <w:trHeight w:val="510"/>
        </w:trPr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93690D" w:rsidRDefault="004321A8" w:rsidP="00437E1B">
            <w:pPr>
              <w:tabs>
                <w:tab w:val="left" w:pos="1232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Hauptsitz</w:t>
            </w:r>
            <w:r w:rsidR="004F0C73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r w:rsidR="0093690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:rsidR="0093690D" w:rsidRPr="00437E1B" w:rsidRDefault="004321A8" w:rsidP="00437E1B">
            <w:pPr>
              <w:tabs>
                <w:tab w:val="left" w:pos="1232"/>
              </w:tabs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Head Office</w:t>
            </w:r>
          </w:p>
        </w:tc>
        <w:tc>
          <w:tcPr>
            <w:tcW w:w="7117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:rsidR="004321A8" w:rsidRPr="008C24B6" w:rsidRDefault="004321A8" w:rsidP="00437E1B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4321A8" w:rsidRPr="00001301" w:rsidTr="00042D9C">
        <w:trPr>
          <w:cantSplit/>
          <w:trHeight w:val="510"/>
        </w:trPr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93690D" w:rsidRDefault="004321A8" w:rsidP="00437E1B">
            <w:pPr>
              <w:tabs>
                <w:tab w:val="left" w:pos="1232"/>
              </w:tabs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 xml:space="preserve">Umsatz </w:t>
            </w:r>
            <w:r w:rsidRPr="0093690D">
              <w:rPr>
                <w:rFonts w:ascii="Arial" w:hAnsi="Arial" w:cs="Arial"/>
                <w:sz w:val="16"/>
                <w:szCs w:val="16"/>
                <w:lang w:val="de-DE"/>
              </w:rPr>
              <w:t>Vorjahr (Mio</w:t>
            </w:r>
            <w:r w:rsidR="00001301">
              <w:rPr>
                <w:rFonts w:ascii="Arial" w:hAnsi="Arial" w:cs="Arial"/>
                <w:sz w:val="16"/>
                <w:szCs w:val="16"/>
                <w:lang w:val="de-DE"/>
              </w:rPr>
              <w:t>. €</w:t>
            </w:r>
            <w:r w:rsidRPr="0093690D">
              <w:rPr>
                <w:rFonts w:ascii="Arial" w:hAnsi="Arial" w:cs="Arial"/>
                <w:sz w:val="16"/>
                <w:szCs w:val="16"/>
                <w:lang w:val="de-DE"/>
              </w:rPr>
              <w:t>)</w:t>
            </w:r>
            <w:r w:rsidR="0093690D" w:rsidRPr="0093690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93690D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:rsidR="006B27E8" w:rsidRPr="00437E1B" w:rsidRDefault="0093690D" w:rsidP="00437E1B">
            <w:pPr>
              <w:tabs>
                <w:tab w:val="left" w:pos="1232"/>
              </w:tabs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Sales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93690D">
              <w:rPr>
                <w:rFonts w:ascii="Arial" w:hAnsi="Arial" w:cs="Arial"/>
                <w:i/>
                <w:sz w:val="16"/>
                <w:szCs w:val="16"/>
                <w:lang w:val="de-DE"/>
              </w:rPr>
              <w:t>prev</w:t>
            </w:r>
            <w:proofErr w:type="spellEnd"/>
            <w:r w:rsidRPr="0093690D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93690D">
              <w:rPr>
                <w:rFonts w:ascii="Arial" w:hAnsi="Arial" w:cs="Arial"/>
                <w:i/>
                <w:sz w:val="16"/>
                <w:szCs w:val="16"/>
                <w:lang w:val="de-DE"/>
              </w:rPr>
              <w:t>year</w:t>
            </w:r>
            <w:proofErr w:type="spellEnd"/>
            <w:r w:rsidRPr="0093690D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r w:rsidR="00001301">
              <w:rPr>
                <w:rFonts w:ascii="Arial" w:hAnsi="Arial" w:cs="Arial"/>
                <w:i/>
                <w:sz w:val="16"/>
                <w:szCs w:val="16"/>
                <w:lang w:val="de-DE"/>
              </w:rPr>
              <w:t>(M €</w:t>
            </w:r>
            <w:r w:rsidR="004321A8" w:rsidRPr="0093690D">
              <w:rPr>
                <w:rFonts w:ascii="Arial" w:hAnsi="Arial" w:cs="Arial"/>
                <w:i/>
                <w:sz w:val="16"/>
                <w:szCs w:val="16"/>
                <w:lang w:val="de-DE"/>
              </w:rPr>
              <w:t>)</w:t>
            </w:r>
          </w:p>
        </w:tc>
        <w:tc>
          <w:tcPr>
            <w:tcW w:w="7117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:rsidR="004321A8" w:rsidRPr="008C24B6" w:rsidRDefault="004321A8" w:rsidP="00437E1B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4321A8" w:rsidRPr="00001301" w:rsidTr="00042D9C">
        <w:trPr>
          <w:cantSplit/>
          <w:trHeight w:val="510"/>
        </w:trPr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12" w:space="0" w:color="auto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:rsidR="002B03F5" w:rsidRDefault="004321A8" w:rsidP="00437E1B">
            <w:pPr>
              <w:tabs>
                <w:tab w:val="left" w:pos="1232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Mitarbeiter</w:t>
            </w:r>
            <w:r w:rsidR="0093690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r w:rsidR="0093690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:rsidR="0093690D" w:rsidRPr="00437E1B" w:rsidRDefault="004321A8" w:rsidP="00437E1B">
            <w:pPr>
              <w:tabs>
                <w:tab w:val="left" w:pos="1232"/>
              </w:tabs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Employees</w:t>
            </w:r>
            <w:proofErr w:type="spellEnd"/>
          </w:p>
        </w:tc>
        <w:tc>
          <w:tcPr>
            <w:tcW w:w="7117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12" w:space="0" w:color="auto"/>
            </w:tcBorders>
            <w:vAlign w:val="center"/>
          </w:tcPr>
          <w:p w:rsidR="004321A8" w:rsidRPr="008C24B6" w:rsidRDefault="004321A8" w:rsidP="00437E1B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</w:tbl>
    <w:p w:rsidR="00565223" w:rsidRDefault="00565223" w:rsidP="00BF35F9">
      <w:pPr>
        <w:rPr>
          <w:rFonts w:ascii="Arial" w:hAnsi="Arial" w:cs="Arial"/>
          <w:i/>
          <w:sz w:val="12"/>
          <w:szCs w:val="16"/>
          <w:lang w:val="de-DE"/>
        </w:rPr>
      </w:pPr>
    </w:p>
    <w:p w:rsidR="00BF35F9" w:rsidRDefault="00BF35F9" w:rsidP="00BF35F9">
      <w:pPr>
        <w:rPr>
          <w:rFonts w:ascii="Arial" w:hAnsi="Arial" w:cs="Arial"/>
          <w:sz w:val="12"/>
          <w:szCs w:val="16"/>
          <w:lang w:val="de-DE"/>
        </w:rPr>
      </w:pPr>
      <w:r w:rsidRPr="008D2724">
        <w:rPr>
          <w:rFonts w:ascii="Arial" w:hAnsi="Arial" w:cs="Arial"/>
          <w:i/>
          <w:sz w:val="12"/>
          <w:szCs w:val="16"/>
          <w:lang w:val="de-DE"/>
        </w:rPr>
        <w:lastRenderedPageBreak/>
        <w:t xml:space="preserve">* </w:t>
      </w:r>
      <w:r>
        <w:rPr>
          <w:rFonts w:ascii="Arial" w:hAnsi="Arial" w:cs="Arial"/>
          <w:sz w:val="12"/>
          <w:szCs w:val="16"/>
          <w:lang w:val="de-DE"/>
        </w:rPr>
        <w:t>Im Falle eines Wechsels der Geschäftsleitung, bitte aktuellen Ansprechpartner mitteilen</w:t>
      </w:r>
    </w:p>
    <w:p w:rsidR="00BF35F9" w:rsidRPr="008D2724" w:rsidRDefault="00BF35F9" w:rsidP="00BF35F9">
      <w:pPr>
        <w:rPr>
          <w:rFonts w:ascii="Arial" w:hAnsi="Arial" w:cs="Arial"/>
          <w:i/>
          <w:sz w:val="12"/>
          <w:szCs w:val="16"/>
          <w:lang w:val="en-US"/>
        </w:rPr>
      </w:pPr>
      <w:r w:rsidRPr="008D2724">
        <w:rPr>
          <w:rFonts w:ascii="Arial" w:hAnsi="Arial" w:cs="Arial"/>
          <w:i/>
          <w:sz w:val="12"/>
          <w:szCs w:val="16"/>
          <w:lang w:val="en-US"/>
        </w:rPr>
        <w:t>* In case of any changes of the CEO or board member, we kindly ask for an information</w:t>
      </w:r>
    </w:p>
    <w:p w:rsidR="00BF35F9" w:rsidRPr="000D1678" w:rsidRDefault="00BF35F9" w:rsidP="00BF35F9">
      <w:pPr>
        <w:rPr>
          <w:rFonts w:ascii="Arial" w:hAnsi="Arial" w:cs="Arial"/>
          <w:sz w:val="12"/>
          <w:szCs w:val="16"/>
          <w:lang w:val="de-DE"/>
        </w:rPr>
      </w:pPr>
      <w:r>
        <w:rPr>
          <w:rFonts w:ascii="Arial" w:hAnsi="Arial" w:cs="Arial"/>
          <w:sz w:val="12"/>
          <w:szCs w:val="16"/>
          <w:lang w:val="de-DE"/>
        </w:rPr>
        <w:t>*</w:t>
      </w:r>
      <w:r w:rsidRPr="009F75CB">
        <w:rPr>
          <w:rFonts w:ascii="Arial" w:hAnsi="Arial" w:cs="Arial"/>
          <w:sz w:val="12"/>
          <w:szCs w:val="16"/>
          <w:lang w:val="de-DE"/>
        </w:rPr>
        <w:t xml:space="preserve">* Folgende </w:t>
      </w:r>
      <w:r w:rsidRPr="000D1678">
        <w:rPr>
          <w:rFonts w:ascii="Arial" w:hAnsi="Arial" w:cs="Arial"/>
          <w:sz w:val="12"/>
          <w:szCs w:val="16"/>
          <w:lang w:val="de-DE"/>
        </w:rPr>
        <w:t>Unterlagen sind dem Firmenprofil beizulegen:</w:t>
      </w:r>
      <w:r>
        <w:rPr>
          <w:rFonts w:ascii="Arial" w:hAnsi="Arial" w:cs="Arial"/>
          <w:sz w:val="12"/>
          <w:szCs w:val="16"/>
          <w:lang w:val="de-DE"/>
        </w:rPr>
        <w:t xml:space="preserve"> </w:t>
      </w:r>
      <w:r w:rsidRPr="000D1678">
        <w:rPr>
          <w:rFonts w:ascii="Arial" w:hAnsi="Arial" w:cs="Arial"/>
          <w:sz w:val="12"/>
          <w:szCs w:val="16"/>
          <w:lang w:val="de-DE"/>
        </w:rPr>
        <w:t>ISO-Zertifikate, (wenn &gt; 40 Mi</w:t>
      </w:r>
      <w:r w:rsidR="00D04A6B">
        <w:rPr>
          <w:rFonts w:ascii="Arial" w:hAnsi="Arial" w:cs="Arial"/>
          <w:sz w:val="12"/>
          <w:szCs w:val="16"/>
          <w:lang w:val="de-DE"/>
        </w:rPr>
        <w:t>tarbeiter); Firmenpräsentation</w:t>
      </w:r>
    </w:p>
    <w:p w:rsidR="00461A74" w:rsidRDefault="00BF35F9" w:rsidP="00BF35F9">
      <w:r w:rsidRPr="000D1678">
        <w:rPr>
          <w:rFonts w:ascii="Arial" w:hAnsi="Arial" w:cs="Arial"/>
          <w:i/>
          <w:sz w:val="12"/>
          <w:szCs w:val="16"/>
        </w:rPr>
        <w:t>*</w:t>
      </w:r>
      <w:r>
        <w:rPr>
          <w:rFonts w:ascii="Arial" w:hAnsi="Arial" w:cs="Arial"/>
          <w:i/>
          <w:sz w:val="12"/>
          <w:szCs w:val="16"/>
        </w:rPr>
        <w:t>*</w:t>
      </w:r>
      <w:r w:rsidRPr="000D1678">
        <w:rPr>
          <w:rFonts w:ascii="Arial" w:hAnsi="Arial" w:cs="Arial"/>
          <w:i/>
          <w:sz w:val="12"/>
          <w:szCs w:val="16"/>
        </w:rPr>
        <w:t>The following documents must be enclosed with</w:t>
      </w:r>
      <w:r w:rsidRPr="009F75CB">
        <w:rPr>
          <w:rFonts w:ascii="Arial" w:hAnsi="Arial" w:cs="Arial"/>
          <w:i/>
          <w:sz w:val="12"/>
          <w:szCs w:val="16"/>
        </w:rPr>
        <w:t xml:space="preserve"> the Company Profile:</w:t>
      </w:r>
      <w:r>
        <w:rPr>
          <w:rFonts w:ascii="Arial" w:hAnsi="Arial" w:cs="Arial"/>
          <w:i/>
          <w:sz w:val="12"/>
          <w:szCs w:val="16"/>
        </w:rPr>
        <w:t xml:space="preserve"> ISO-certific</w:t>
      </w:r>
      <w:r w:rsidRPr="009F75CB">
        <w:rPr>
          <w:rFonts w:ascii="Arial" w:hAnsi="Arial" w:cs="Arial"/>
          <w:i/>
          <w:sz w:val="12"/>
          <w:szCs w:val="16"/>
        </w:rPr>
        <w:t>ates, organigram (if &gt; 40 employees); company presentation; list of machines; list of measuring and inspection equipment</w:t>
      </w:r>
      <w:r>
        <w:rPr>
          <w:rFonts w:ascii="Arial" w:hAnsi="Arial" w:cs="Arial"/>
          <w:i/>
          <w:sz w:val="12"/>
          <w:szCs w:val="16"/>
        </w:rPr>
        <w:t>, material declaration</w:t>
      </w:r>
      <w:r>
        <w:t xml:space="preserve"> </w:t>
      </w:r>
    </w:p>
    <w:p w:rsidR="00042D9C" w:rsidRPr="00042D9C" w:rsidRDefault="00042D9C" w:rsidP="00BF35F9">
      <w:pPr>
        <w:rPr>
          <w:rFonts w:ascii="Arial" w:hAnsi="Arial" w:cs="Arial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1842"/>
        <w:gridCol w:w="2410"/>
      </w:tblGrid>
      <w:tr w:rsidR="00575FAB" w:rsidRPr="00353183" w:rsidTr="00042D9C">
        <w:trPr>
          <w:cantSplit/>
          <w:trHeight w:val="510"/>
        </w:trPr>
        <w:tc>
          <w:tcPr>
            <w:tcW w:w="978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:rsidR="00003BB3" w:rsidRDefault="00575FAB" w:rsidP="0093690D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353183">
              <w:rPr>
                <w:rFonts w:ascii="Arial" w:hAnsi="Arial" w:cs="Arial"/>
                <w:b/>
                <w:sz w:val="16"/>
                <w:szCs w:val="16"/>
                <w:lang w:val="de-DE"/>
              </w:rPr>
              <w:t>Eigene Produktionsstandorte</w:t>
            </w:r>
            <w:r w:rsidR="00003BB3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353183">
              <w:rPr>
                <w:rFonts w:ascii="Arial" w:hAnsi="Arial" w:cs="Arial"/>
                <w:b/>
                <w:sz w:val="16"/>
                <w:szCs w:val="16"/>
                <w:lang w:val="de-DE"/>
              </w:rPr>
              <w:t>/</w:t>
            </w:r>
          </w:p>
          <w:p w:rsidR="00575FAB" w:rsidRPr="00353183" w:rsidRDefault="00575FAB" w:rsidP="0093690D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 w:rsidRPr="00353183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Own</w:t>
            </w:r>
            <w:proofErr w:type="spellEnd"/>
            <w:r w:rsidRPr="00353183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53183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production</w:t>
            </w:r>
            <w:proofErr w:type="spellEnd"/>
            <w:r w:rsidRPr="00353183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53183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sites</w:t>
            </w:r>
            <w:proofErr w:type="spellEnd"/>
          </w:p>
        </w:tc>
      </w:tr>
      <w:tr w:rsidR="00EC6AC6" w:rsidRPr="008C24B6" w:rsidTr="00042D9C">
        <w:trPr>
          <w:cantSplit/>
          <w:trHeight w:val="510"/>
        </w:trPr>
        <w:tc>
          <w:tcPr>
            <w:tcW w:w="1843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3F29A6" w:rsidRDefault="00575FAB" w:rsidP="003F29A6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53183">
              <w:rPr>
                <w:rFonts w:ascii="Arial" w:hAnsi="Arial" w:cs="Arial"/>
                <w:sz w:val="16"/>
                <w:szCs w:val="16"/>
                <w:lang w:val="de-DE"/>
              </w:rPr>
              <w:t>Unternehmen</w:t>
            </w:r>
            <w:r w:rsidR="003F29A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353183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:rsidR="00575FAB" w:rsidRPr="00353183" w:rsidRDefault="00575FAB" w:rsidP="003F29A6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53183">
              <w:rPr>
                <w:rFonts w:ascii="Arial" w:hAnsi="Arial" w:cs="Arial"/>
                <w:i/>
                <w:sz w:val="16"/>
                <w:szCs w:val="16"/>
                <w:lang w:val="de-DE"/>
              </w:rPr>
              <w:t>Company</w:t>
            </w:r>
          </w:p>
        </w:tc>
        <w:tc>
          <w:tcPr>
            <w:tcW w:w="18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75FAB" w:rsidRPr="00353183" w:rsidRDefault="00575FAB" w:rsidP="00003BB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Land/Ort/</w:t>
            </w:r>
            <w:r w:rsidR="00003BB3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353183">
              <w:rPr>
                <w:rFonts w:ascii="Arial" w:hAnsi="Arial" w:cs="Arial"/>
                <w:i/>
                <w:sz w:val="16"/>
                <w:szCs w:val="16"/>
                <w:lang w:val="de-DE"/>
              </w:rPr>
              <w:t>Country/</w:t>
            </w:r>
            <w:proofErr w:type="spellStart"/>
            <w:r w:rsidRPr="00353183">
              <w:rPr>
                <w:rFonts w:ascii="Arial" w:hAnsi="Arial" w:cs="Arial"/>
                <w:i/>
                <w:sz w:val="16"/>
                <w:szCs w:val="16"/>
                <w:lang w:val="de-DE"/>
              </w:rPr>
              <w:t>location</w:t>
            </w:r>
            <w:proofErr w:type="spellEnd"/>
          </w:p>
        </w:tc>
        <w:tc>
          <w:tcPr>
            <w:tcW w:w="18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3F29A6" w:rsidRDefault="00575FAB" w:rsidP="003F29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3183">
              <w:rPr>
                <w:rFonts w:ascii="Arial" w:hAnsi="Arial" w:cs="Arial"/>
                <w:sz w:val="16"/>
                <w:szCs w:val="16"/>
                <w:lang w:val="de-DE"/>
              </w:rPr>
              <w:t>Pr</w:t>
            </w:r>
            <w:r w:rsidRPr="008C24B6">
              <w:rPr>
                <w:rFonts w:ascii="Arial" w:hAnsi="Arial" w:cs="Arial"/>
                <w:sz w:val="16"/>
                <w:szCs w:val="16"/>
              </w:rPr>
              <w:t>odukte</w:t>
            </w:r>
            <w:proofErr w:type="spellEnd"/>
            <w:r w:rsidR="003F29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575FAB" w:rsidRPr="008C24B6" w:rsidRDefault="00575FAB" w:rsidP="003F29A6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</w:rPr>
              <w:t>Products</w:t>
            </w:r>
          </w:p>
        </w:tc>
        <w:tc>
          <w:tcPr>
            <w:tcW w:w="184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3F29A6" w:rsidRDefault="00575FAB" w:rsidP="003F29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24B6">
              <w:rPr>
                <w:rFonts w:ascii="Arial" w:hAnsi="Arial" w:cs="Arial"/>
                <w:sz w:val="16"/>
                <w:szCs w:val="16"/>
              </w:rPr>
              <w:t>Prozesse</w:t>
            </w:r>
            <w:proofErr w:type="spellEnd"/>
            <w:r w:rsidR="003F29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575FAB" w:rsidRPr="008C24B6" w:rsidRDefault="00575FAB" w:rsidP="003F29A6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</w:rPr>
              <w:t>Processes</w:t>
            </w:r>
          </w:p>
        </w:tc>
        <w:tc>
          <w:tcPr>
            <w:tcW w:w="2410" w:type="dxa"/>
            <w:tcBorders>
              <w:top w:val="single" w:sz="2" w:space="0" w:color="BFBFBF" w:themeColor="background1" w:themeShade="BF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3F29A6" w:rsidRDefault="00575FAB" w:rsidP="003F29A6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t>QM-</w:t>
            </w:r>
            <w:proofErr w:type="spellStart"/>
            <w:r w:rsidRPr="008C24B6">
              <w:rPr>
                <w:rFonts w:ascii="Arial" w:hAnsi="Arial" w:cs="Arial"/>
                <w:sz w:val="16"/>
                <w:szCs w:val="16"/>
              </w:rPr>
              <w:t>Zertifikat</w:t>
            </w:r>
            <w:proofErr w:type="spellEnd"/>
            <w:r w:rsidR="003F29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575FAB" w:rsidRPr="008C24B6" w:rsidRDefault="00575FAB" w:rsidP="003F29A6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</w:rPr>
              <w:t>QM-Certificate</w:t>
            </w:r>
          </w:p>
        </w:tc>
      </w:tr>
      <w:bookmarkStart w:id="6" w:name="Text138"/>
      <w:tr w:rsidR="00EC6AC6" w:rsidRPr="008C24B6" w:rsidTr="00042D9C">
        <w:trPr>
          <w:cantSplit/>
          <w:trHeight w:val="510"/>
        </w:trPr>
        <w:tc>
          <w:tcPr>
            <w:tcW w:w="1843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75FAB" w:rsidRPr="008C24B6" w:rsidRDefault="00575FAB" w:rsidP="00437E1B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8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0753F5" w:rsidRPr="008C24B6" w:rsidRDefault="00575FAB" w:rsidP="00437E1B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75FAB" w:rsidRPr="008C24B6" w:rsidRDefault="00575FAB" w:rsidP="00437E1B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575FAB" w:rsidRPr="008C24B6" w:rsidRDefault="00575FAB" w:rsidP="00437E1B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575FAB" w:rsidRPr="008C24B6" w:rsidRDefault="00575FAB" w:rsidP="00437E1B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7" w:name="Text139"/>
      <w:tr w:rsidR="00437E1B" w:rsidRPr="008C24B6" w:rsidTr="00042D9C">
        <w:trPr>
          <w:cantSplit/>
          <w:trHeight w:val="510"/>
        </w:trPr>
        <w:tc>
          <w:tcPr>
            <w:tcW w:w="1843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:rsidR="00437E1B" w:rsidRPr="008C24B6" w:rsidRDefault="00437E1B" w:rsidP="00437E1B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8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:rsidR="00437E1B" w:rsidRPr="008C24B6" w:rsidRDefault="00437E1B" w:rsidP="00437E1B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:rsidR="00437E1B" w:rsidRPr="008C24B6" w:rsidRDefault="00437E1B" w:rsidP="00437E1B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437E1B" w:rsidRPr="008C24B6" w:rsidRDefault="00437E1B" w:rsidP="00437E1B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E1B" w:rsidRPr="008C24B6" w:rsidRDefault="00437E1B" w:rsidP="00437E1B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317327" w:rsidRPr="00BF35F9" w:rsidRDefault="00317327">
      <w:pPr>
        <w:rPr>
          <w:sz w:val="12"/>
          <w:szCs w:val="1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1645"/>
        <w:gridCol w:w="747"/>
        <w:gridCol w:w="608"/>
        <w:gridCol w:w="1123"/>
        <w:gridCol w:w="1368"/>
        <w:gridCol w:w="617"/>
        <w:gridCol w:w="2128"/>
      </w:tblGrid>
      <w:tr w:rsidR="00575FAB" w:rsidRPr="00D65D1A" w:rsidTr="00042D9C">
        <w:trPr>
          <w:trHeight w:val="510"/>
        </w:trPr>
        <w:tc>
          <w:tcPr>
            <w:tcW w:w="9781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:rsidR="00575FAB" w:rsidRDefault="00575FAB" w:rsidP="0093690D">
            <w:pPr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b/>
                <w:sz w:val="16"/>
                <w:szCs w:val="16"/>
                <w:lang w:val="de-DE"/>
              </w:rPr>
              <w:t>Qualität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4C1C9D">
              <w:rPr>
                <w:rFonts w:ascii="Arial" w:hAnsi="Arial" w:cs="Arial"/>
                <w:b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4C1C9D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Umwelt/Arbeitsschutz </w:t>
            </w:r>
            <w:r w:rsidRPr="004C1C9D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Quality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</w:t>
            </w:r>
            <w:r w:rsidRPr="004C1C9D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/</w:t>
            </w:r>
          </w:p>
          <w:p w:rsidR="00575FAB" w:rsidRPr="00D8442E" w:rsidRDefault="00575FAB" w:rsidP="0093690D">
            <w:pPr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</w:pPr>
            <w:proofErr w:type="spellStart"/>
            <w:r w:rsidRPr="00D8442E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Health</w:t>
            </w:r>
            <w:proofErr w:type="spellEnd"/>
            <w:r w:rsidRPr="00D8442E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D8442E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Safety</w:t>
            </w:r>
            <w:proofErr w:type="spellEnd"/>
            <w:r w:rsidRPr="00D8442E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&amp; Environment (HS&amp;E)</w:t>
            </w:r>
          </w:p>
        </w:tc>
      </w:tr>
      <w:tr w:rsidR="0042067C" w:rsidRPr="008C24B6" w:rsidTr="00042D9C">
        <w:trPr>
          <w:cantSplit/>
          <w:trHeight w:val="531"/>
        </w:trPr>
        <w:tc>
          <w:tcPr>
            <w:tcW w:w="3190" w:type="dxa"/>
            <w:gridSpan w:val="2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75FAB" w:rsidRDefault="00575FAB" w:rsidP="00BE7B66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Qualitäts-/Umwelt-/Arbeitsschutz-standards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/ </w:t>
            </w:r>
          </w:p>
          <w:p w:rsidR="00575FAB" w:rsidRPr="00575C2F" w:rsidRDefault="00575FAB" w:rsidP="00BE7B66">
            <w:pPr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Quality-/HS&amp;E- </w:t>
            </w:r>
            <w:proofErr w:type="spellStart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standards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75FAB" w:rsidRDefault="00575FAB" w:rsidP="0048238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Gültig bis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:rsidR="00575FAB" w:rsidRPr="00575C2F" w:rsidRDefault="00575FAB" w:rsidP="0048238C">
            <w:pPr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Valid </w:t>
            </w:r>
            <w:proofErr w:type="spellStart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until</w:t>
            </w:r>
            <w:proofErr w:type="spellEnd"/>
          </w:p>
        </w:tc>
        <w:tc>
          <w:tcPr>
            <w:tcW w:w="2491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75FAB" w:rsidRDefault="00575FAB" w:rsidP="00BE7B66">
            <w:pPr>
              <w:rPr>
                <w:rFonts w:ascii="Arial" w:hAnsi="Arial" w:cs="Arial"/>
                <w:sz w:val="16"/>
                <w:szCs w:val="16"/>
              </w:rPr>
            </w:pPr>
            <w:r w:rsidRPr="004C1C9D">
              <w:rPr>
                <w:rFonts w:ascii="Arial" w:hAnsi="Arial" w:cs="Arial"/>
                <w:sz w:val="16"/>
                <w:szCs w:val="16"/>
              </w:rPr>
              <w:t>Werk-</w:t>
            </w:r>
            <w:proofErr w:type="spellStart"/>
            <w:r w:rsidRPr="004C1C9D">
              <w:rPr>
                <w:rFonts w:ascii="Arial" w:hAnsi="Arial" w:cs="Arial"/>
                <w:sz w:val="16"/>
                <w:szCs w:val="16"/>
              </w:rPr>
              <w:t>Produktionssegment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1C9D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575FAB" w:rsidRPr="004C1C9D" w:rsidRDefault="00575FAB" w:rsidP="00BE7B66">
            <w:pPr>
              <w:rPr>
                <w:rFonts w:ascii="Arial" w:hAnsi="Arial" w:cs="Arial"/>
                <w:sz w:val="16"/>
                <w:szCs w:val="16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</w:rPr>
              <w:t>Plant-Production sector</w:t>
            </w:r>
          </w:p>
        </w:tc>
        <w:tc>
          <w:tcPr>
            <w:tcW w:w="2745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:rsidR="00575FAB" w:rsidRDefault="00575FAB" w:rsidP="00BE7B66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Zertifiz</w:t>
            </w:r>
            <w:proofErr w:type="spellEnd"/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.-Institut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:rsidR="00575FAB" w:rsidRPr="004C1C9D" w:rsidRDefault="00575FAB" w:rsidP="00BE7B66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Certifying</w:t>
            </w:r>
            <w:proofErr w:type="spellEnd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Inst</w:t>
            </w:r>
            <w:proofErr w:type="spellEnd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.</w:t>
            </w:r>
          </w:p>
        </w:tc>
      </w:tr>
      <w:tr w:rsidR="0042067C" w:rsidRPr="008C24B6" w:rsidTr="00627102">
        <w:trPr>
          <w:cantSplit/>
          <w:trHeight w:val="340"/>
        </w:trPr>
        <w:tc>
          <w:tcPr>
            <w:tcW w:w="3190" w:type="dxa"/>
            <w:gridSpan w:val="2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75FAB" w:rsidRPr="004C1C9D" w:rsidRDefault="00575FAB" w:rsidP="006271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ISO 9001</w:t>
            </w:r>
          </w:p>
        </w:tc>
        <w:bookmarkStart w:id="8" w:name="Text109"/>
        <w:tc>
          <w:tcPr>
            <w:tcW w:w="1355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75FAB" w:rsidRPr="004C1C9D" w:rsidRDefault="00575FAB" w:rsidP="0062710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8"/>
          </w:p>
        </w:tc>
        <w:tc>
          <w:tcPr>
            <w:tcW w:w="2491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75FAB" w:rsidRPr="004C1C9D" w:rsidRDefault="00575FAB" w:rsidP="0062710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745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:rsidR="00575FAB" w:rsidRPr="004C1C9D" w:rsidRDefault="00575FAB" w:rsidP="0062710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575FAB" w:rsidRPr="008C24B6" w:rsidTr="00627102">
        <w:trPr>
          <w:cantSplit/>
          <w:trHeight w:val="340"/>
        </w:trPr>
        <w:tc>
          <w:tcPr>
            <w:tcW w:w="3190" w:type="dxa"/>
            <w:gridSpan w:val="2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75FAB" w:rsidRPr="004C1C9D" w:rsidRDefault="00575FAB" w:rsidP="0062710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75C2F">
              <w:rPr>
                <w:rFonts w:ascii="Arial" w:hAnsi="Arial" w:cs="Arial"/>
                <w:sz w:val="16"/>
                <w:szCs w:val="16"/>
              </w:rPr>
              <w:t>ISO/TS 16949</w:t>
            </w:r>
          </w:p>
        </w:tc>
        <w:bookmarkStart w:id="9" w:name="Text110"/>
        <w:tc>
          <w:tcPr>
            <w:tcW w:w="1355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75FAB" w:rsidRPr="004C1C9D" w:rsidRDefault="00575FAB" w:rsidP="0062710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9"/>
          </w:p>
        </w:tc>
        <w:tc>
          <w:tcPr>
            <w:tcW w:w="2491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75FAB" w:rsidRPr="004C1C9D" w:rsidRDefault="00575FAB" w:rsidP="0062710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745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:rsidR="00575FAB" w:rsidRPr="004C1C9D" w:rsidRDefault="00575FAB" w:rsidP="0062710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575FAB" w:rsidRPr="008C24B6" w:rsidTr="00627102">
        <w:trPr>
          <w:cantSplit/>
          <w:trHeight w:val="340"/>
        </w:trPr>
        <w:tc>
          <w:tcPr>
            <w:tcW w:w="3190" w:type="dxa"/>
            <w:gridSpan w:val="2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75FAB" w:rsidRPr="00575C2F" w:rsidRDefault="00575FAB" w:rsidP="00627102">
            <w:pPr>
              <w:rPr>
                <w:rFonts w:ascii="Arial" w:hAnsi="Arial" w:cs="Arial"/>
                <w:sz w:val="16"/>
                <w:szCs w:val="16"/>
              </w:rPr>
            </w:pPr>
            <w:r w:rsidRPr="00575C2F">
              <w:rPr>
                <w:rFonts w:ascii="Arial" w:hAnsi="Arial" w:cs="Arial"/>
                <w:sz w:val="16"/>
                <w:szCs w:val="16"/>
                <w:lang w:val="de-DE"/>
              </w:rPr>
              <w:t>ISO 14001</w:t>
            </w:r>
          </w:p>
        </w:tc>
        <w:bookmarkStart w:id="10" w:name="Text111"/>
        <w:tc>
          <w:tcPr>
            <w:tcW w:w="1355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75FAB" w:rsidRPr="004C1C9D" w:rsidRDefault="00575FAB" w:rsidP="0062710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10"/>
          </w:p>
        </w:tc>
        <w:tc>
          <w:tcPr>
            <w:tcW w:w="2491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75FAB" w:rsidRPr="004C1C9D" w:rsidRDefault="00575FAB" w:rsidP="0062710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745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:rsidR="00575FAB" w:rsidRPr="004C1C9D" w:rsidRDefault="00575FAB" w:rsidP="0062710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575FAB" w:rsidRPr="008C24B6" w:rsidTr="00627102">
        <w:trPr>
          <w:cantSplit/>
          <w:trHeight w:val="340"/>
        </w:trPr>
        <w:tc>
          <w:tcPr>
            <w:tcW w:w="3190" w:type="dxa"/>
            <w:gridSpan w:val="2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2" w:space="0" w:color="BFBFBF" w:themeColor="background1" w:themeShade="BF"/>
            </w:tcBorders>
            <w:vAlign w:val="center"/>
          </w:tcPr>
          <w:p w:rsidR="00575FAB" w:rsidRPr="00575C2F" w:rsidRDefault="00575FAB" w:rsidP="0062710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75C2F">
              <w:rPr>
                <w:rFonts w:ascii="Arial" w:hAnsi="Arial" w:cs="Arial"/>
                <w:sz w:val="16"/>
                <w:szCs w:val="16"/>
                <w:lang w:val="de-DE"/>
              </w:rPr>
              <w:t>IRIS</w:t>
            </w:r>
          </w:p>
        </w:tc>
        <w:bookmarkStart w:id="11" w:name="Text112"/>
        <w:tc>
          <w:tcPr>
            <w:tcW w:w="1355" w:type="dxa"/>
            <w:gridSpan w:val="2"/>
            <w:tcBorders>
              <w:top w:val="single" w:sz="6" w:space="0" w:color="A6A6A6" w:themeColor="background1" w:themeShade="A6"/>
              <w:left w:val="single" w:sz="2" w:space="0" w:color="BFBFBF" w:themeColor="background1" w:themeShade="BF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75FAB" w:rsidRPr="004C1C9D" w:rsidRDefault="00575FAB" w:rsidP="0062710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11"/>
          </w:p>
        </w:tc>
        <w:tc>
          <w:tcPr>
            <w:tcW w:w="2491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75FAB" w:rsidRPr="004C1C9D" w:rsidRDefault="00575FAB" w:rsidP="0062710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745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:rsidR="00575FAB" w:rsidRPr="004C1C9D" w:rsidRDefault="00575FAB" w:rsidP="0062710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575FAB" w:rsidRPr="008C24B6" w:rsidTr="00627102">
        <w:trPr>
          <w:cantSplit/>
          <w:trHeight w:val="340"/>
        </w:trPr>
        <w:tc>
          <w:tcPr>
            <w:tcW w:w="3190" w:type="dxa"/>
            <w:gridSpan w:val="2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2" w:space="0" w:color="BFBFBF" w:themeColor="background1" w:themeShade="BF"/>
            </w:tcBorders>
            <w:vAlign w:val="center"/>
          </w:tcPr>
          <w:p w:rsidR="00575FAB" w:rsidRPr="00575C2F" w:rsidRDefault="00575FAB" w:rsidP="0062710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75C2F">
              <w:rPr>
                <w:rFonts w:ascii="Arial" w:hAnsi="Arial" w:cs="Arial"/>
                <w:sz w:val="16"/>
                <w:szCs w:val="16"/>
                <w:lang w:val="de-DE"/>
              </w:rPr>
              <w:t xml:space="preserve">OHSAS 18001 </w:t>
            </w:r>
          </w:p>
        </w:tc>
        <w:tc>
          <w:tcPr>
            <w:tcW w:w="1355" w:type="dxa"/>
            <w:gridSpan w:val="2"/>
            <w:tcBorders>
              <w:top w:val="single" w:sz="6" w:space="0" w:color="A6A6A6" w:themeColor="background1" w:themeShade="A6"/>
              <w:left w:val="single" w:sz="2" w:space="0" w:color="BFBFBF" w:themeColor="background1" w:themeShade="BF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75FAB" w:rsidRPr="004C1C9D" w:rsidRDefault="00575FAB" w:rsidP="0062710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491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75FAB" w:rsidRPr="004C1C9D" w:rsidRDefault="00575FAB" w:rsidP="0062710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745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:rsidR="00575FAB" w:rsidRPr="004C1C9D" w:rsidRDefault="00575FAB" w:rsidP="0062710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575FAB" w:rsidRPr="008C24B6" w:rsidTr="00042D9C">
        <w:trPr>
          <w:cantSplit/>
          <w:trHeight w:val="1413"/>
        </w:trPr>
        <w:tc>
          <w:tcPr>
            <w:tcW w:w="3190" w:type="dxa"/>
            <w:gridSpan w:val="2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uto"/>
              <w:right w:val="single" w:sz="6" w:space="0" w:color="A6A6A6" w:themeColor="background1" w:themeShade="A6"/>
            </w:tcBorders>
          </w:tcPr>
          <w:p w:rsidR="00EA7C80" w:rsidRPr="00F22126" w:rsidRDefault="00EA7C80" w:rsidP="00EA7C80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22126">
              <w:rPr>
                <w:rFonts w:ascii="Arial" w:hAnsi="Arial" w:cs="Arial"/>
                <w:sz w:val="16"/>
                <w:szCs w:val="16"/>
                <w:lang w:val="de-DE"/>
              </w:rPr>
              <w:t>Weitere (z. B. Entsorgungsfachbetrieb, WHG-Fachbetrieb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, Asbestsanierung (TRGS 519), Explosionsschutz</w:t>
            </w:r>
            <w:r w:rsidRPr="00F22126">
              <w:rPr>
                <w:rFonts w:ascii="Arial" w:hAnsi="Arial" w:cs="Arial"/>
                <w:sz w:val="16"/>
                <w:szCs w:val="16"/>
                <w:lang w:val="de-DE"/>
              </w:rPr>
              <w:t>, SCC, SCP [</w:t>
            </w:r>
            <w:proofErr w:type="spellStart"/>
            <w:r w:rsidRPr="00F22126">
              <w:rPr>
                <w:rFonts w:ascii="Arial" w:hAnsi="Arial" w:cs="Arial"/>
                <w:sz w:val="16"/>
                <w:szCs w:val="16"/>
                <w:lang w:val="de-DE"/>
              </w:rPr>
              <w:t>Sicherheits</w:t>
            </w:r>
            <w:proofErr w:type="spellEnd"/>
            <w:r w:rsidRPr="00F2212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22126">
              <w:rPr>
                <w:rFonts w:ascii="Arial" w:hAnsi="Arial" w:cs="Arial"/>
                <w:sz w:val="16"/>
                <w:szCs w:val="16"/>
                <w:lang w:val="de-DE"/>
              </w:rPr>
              <w:t>Certifikat</w:t>
            </w:r>
            <w:proofErr w:type="spellEnd"/>
            <w:r w:rsidRPr="00F2212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22126">
              <w:rPr>
                <w:rFonts w:ascii="Arial" w:hAnsi="Arial" w:cs="Arial"/>
                <w:sz w:val="16"/>
                <w:szCs w:val="16"/>
                <w:lang w:val="de-DE"/>
              </w:rPr>
              <w:t>Contraktoren</w:t>
            </w:r>
            <w:proofErr w:type="spellEnd"/>
            <w:r w:rsidRPr="00F22126">
              <w:rPr>
                <w:rFonts w:ascii="Arial" w:hAnsi="Arial"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F22126">
              <w:rPr>
                <w:rFonts w:ascii="Arial" w:hAnsi="Arial" w:cs="Arial"/>
                <w:sz w:val="16"/>
                <w:szCs w:val="16"/>
                <w:lang w:val="de-DE"/>
              </w:rPr>
              <w:t>Sicherheits</w:t>
            </w:r>
            <w:proofErr w:type="spellEnd"/>
            <w:r w:rsidRPr="00F2212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22126">
              <w:rPr>
                <w:rFonts w:ascii="Arial" w:hAnsi="Arial" w:cs="Arial"/>
                <w:sz w:val="16"/>
                <w:szCs w:val="16"/>
                <w:lang w:val="de-DE"/>
              </w:rPr>
              <w:t>Certifikat</w:t>
            </w:r>
            <w:proofErr w:type="spellEnd"/>
            <w:r w:rsidRPr="00F22126">
              <w:rPr>
                <w:rFonts w:ascii="Arial" w:hAnsi="Arial" w:cs="Arial"/>
                <w:sz w:val="16"/>
                <w:szCs w:val="16"/>
                <w:lang w:val="de-DE"/>
              </w:rPr>
              <w:t xml:space="preserve"> Personaldienstleister]) /</w:t>
            </w:r>
          </w:p>
          <w:p w:rsidR="00EA7C80" w:rsidRPr="00575C2F" w:rsidRDefault="00EA7C80" w:rsidP="00EA7C80">
            <w:pPr>
              <w:rPr>
                <w:rFonts w:ascii="Arial" w:hAnsi="Arial" w:cs="Arial"/>
                <w:sz w:val="16"/>
                <w:szCs w:val="16"/>
              </w:rPr>
            </w:pPr>
            <w:r w:rsidRPr="00575C2F">
              <w:rPr>
                <w:rFonts w:ascii="Arial" w:hAnsi="Arial" w:cs="Arial"/>
                <w:i/>
                <w:sz w:val="16"/>
                <w:szCs w:val="16"/>
              </w:rPr>
              <w:t>Others (e.g. waste management facilities, federal water act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asbestos abatement </w:t>
            </w:r>
            <w:r w:rsidRPr="00F06D1A">
              <w:rPr>
                <w:rFonts w:ascii="Arial" w:hAnsi="Arial" w:cs="Arial"/>
                <w:sz w:val="16"/>
                <w:szCs w:val="16"/>
                <w:lang w:val="en-US"/>
              </w:rPr>
              <w:t>(TRGS 519),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explosion protection</w:t>
            </w:r>
            <w:r w:rsidRPr="00575C2F">
              <w:rPr>
                <w:rFonts w:ascii="Arial" w:hAnsi="Arial" w:cs="Arial"/>
                <w:i/>
                <w:sz w:val="16"/>
                <w:szCs w:val="16"/>
              </w:rPr>
              <w:t>, safety certificate contractors SSC, safety certificate service provider SCP)</w:t>
            </w:r>
          </w:p>
          <w:p w:rsidR="00575FAB" w:rsidRPr="004C1C9D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:rsidR="00575FAB" w:rsidRPr="004C1C9D" w:rsidRDefault="00575FAB" w:rsidP="009F30F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</w:tcPr>
          <w:p w:rsidR="00425EA8" w:rsidRPr="004C1C9D" w:rsidRDefault="00425E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:rsidR="00575FAB" w:rsidRPr="004C1C9D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491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</w:tcPr>
          <w:p w:rsidR="00425EA8" w:rsidRPr="004C1C9D" w:rsidRDefault="00425E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:rsidR="00575FAB" w:rsidRPr="004C1C9D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745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12" w:space="0" w:color="auto"/>
            </w:tcBorders>
          </w:tcPr>
          <w:p w:rsidR="00425EA8" w:rsidRPr="004C1C9D" w:rsidRDefault="00425E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575FAB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:rsidR="00575FAB" w:rsidRPr="004C1C9D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3D68D7" w:rsidRPr="008C24B6" w:rsidTr="00042D9C">
        <w:trPr>
          <w:cantSplit/>
          <w:trHeight w:val="20"/>
        </w:trPr>
        <w:tc>
          <w:tcPr>
            <w:tcW w:w="3937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3D68D7" w:rsidRPr="002F544B" w:rsidRDefault="003D68D7" w:rsidP="002F544B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</w:pPr>
            <w:r w:rsidRPr="002F544B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>Präventive Qualitätssicherungsmaßnahmen</w:t>
            </w:r>
            <w:r w:rsidRPr="002F544B">
              <w:rPr>
                <w:rFonts w:ascii="Arial" w:hAnsi="Arial" w:cs="Arial"/>
                <w:color w:val="000000"/>
                <w:sz w:val="14"/>
                <w:szCs w:val="14"/>
                <w:lang w:val="de-DE"/>
              </w:rPr>
              <w:t xml:space="preserve"> </w:t>
            </w:r>
            <w:r w:rsidRPr="002F544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(Abkürzungsverzeichnis siehe letzte Seite)</w:t>
            </w:r>
            <w:r w:rsidRPr="002F544B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 xml:space="preserve"> / </w:t>
            </w:r>
          </w:p>
          <w:p w:rsidR="003D68D7" w:rsidRPr="003D68D7" w:rsidRDefault="003D68D7" w:rsidP="002F54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C24B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Preventive Quality Assurance measures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2F544B">
              <w:rPr>
                <w:rFonts w:ascii="Arial" w:hAnsi="Arial" w:cs="Arial"/>
                <w:i/>
                <w:color w:val="000000"/>
                <w:sz w:val="16"/>
                <w:szCs w:val="16"/>
              </w:rPr>
              <w:t>(See last page for list of abbreviation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s)</w:t>
            </w:r>
          </w:p>
        </w:tc>
        <w:tc>
          <w:tcPr>
            <w:tcW w:w="5844" w:type="dxa"/>
            <w:gridSpan w:val="5"/>
            <w:tcBorders>
              <w:top w:val="single" w:sz="6" w:space="0" w:color="auto"/>
              <w:left w:val="nil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:rsidR="003D68D7" w:rsidRPr="003D68D7" w:rsidRDefault="003D68D7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</w:tc>
      </w:tr>
      <w:tr w:rsidR="003D68D7" w:rsidRPr="008C24B6" w:rsidTr="00042D9C">
        <w:trPr>
          <w:cantSplit/>
          <w:trHeight w:val="274"/>
        </w:trPr>
        <w:tc>
          <w:tcPr>
            <w:tcW w:w="3937" w:type="dxa"/>
            <w:gridSpan w:val="3"/>
            <w:vMerge/>
            <w:tcBorders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3D68D7" w:rsidRPr="008C24B6" w:rsidRDefault="003D68D7" w:rsidP="002F54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74BC3" w:rsidRPr="00F84F81" w:rsidRDefault="00C74BC3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</w:pPr>
          </w:p>
          <w:p w:rsidR="003D68D7" w:rsidRDefault="003D68D7" w:rsidP="0093690D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Ja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2D5558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Yes</w:t>
            </w:r>
          </w:p>
          <w:p w:rsidR="00C74BC3" w:rsidRPr="008C24B6" w:rsidRDefault="00C74BC3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74BC3" w:rsidRDefault="00C74BC3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:rsidR="003D68D7" w:rsidRDefault="003D68D7" w:rsidP="0093690D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Nein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C24B6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No</w:t>
            </w:r>
            <w:proofErr w:type="spellEnd"/>
          </w:p>
          <w:p w:rsidR="00C74BC3" w:rsidRPr="008C24B6" w:rsidRDefault="00C74BC3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12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:rsidR="003D68D7" w:rsidRDefault="003D68D7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geplant bis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/ </w:t>
            </w:r>
          </w:p>
          <w:p w:rsidR="003D68D7" w:rsidRPr="008C24B6" w:rsidRDefault="003D68D7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  <w:proofErr w:type="spellStart"/>
            <w:r w:rsidRPr="008C24B6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Scheduled</w:t>
            </w:r>
            <w:proofErr w:type="spellEnd"/>
            <w:r w:rsidRPr="008C24B6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C24B6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for</w:t>
            </w:r>
            <w:proofErr w:type="spellEnd"/>
          </w:p>
        </w:tc>
      </w:tr>
      <w:tr w:rsidR="00E34EE4" w:rsidRPr="008C24B6" w:rsidTr="00042D9C">
        <w:trPr>
          <w:cantSplit/>
          <w:trHeight w:val="65"/>
        </w:trPr>
        <w:tc>
          <w:tcPr>
            <w:tcW w:w="3937" w:type="dxa"/>
            <w:gridSpan w:val="3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75FAB" w:rsidRDefault="00575FAB" w:rsidP="0093690D">
            <w:pP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:rsidR="00575FAB" w:rsidRDefault="00575FAB" w:rsidP="0093690D">
            <w:pP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K-FMEA, P-FMEA</w:t>
            </w:r>
          </w:p>
          <w:p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12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bookmarkStart w:id="12" w:name="Text125"/>
          </w:p>
          <w:p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  <w:bookmarkEnd w:id="12"/>
          </w:p>
          <w:p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E34EE4" w:rsidRPr="008C24B6" w:rsidTr="00042D9C">
        <w:trPr>
          <w:cantSplit/>
          <w:trHeight w:val="488"/>
        </w:trPr>
        <w:tc>
          <w:tcPr>
            <w:tcW w:w="3937" w:type="dxa"/>
            <w:gridSpan w:val="3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75FAB" w:rsidRDefault="00575FAB" w:rsidP="0093690D">
            <w:pP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:rsidR="00575FAB" w:rsidRDefault="00575FAB" w:rsidP="0093690D">
            <w:pP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proofErr w:type="spellStart"/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Poka</w:t>
            </w:r>
            <w:proofErr w:type="spellEnd"/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Yoke</w:t>
            </w:r>
            <w:proofErr w:type="spellEnd"/>
          </w:p>
          <w:p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12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bookmarkStart w:id="13" w:name="Text126"/>
          </w:p>
          <w:p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  <w:bookmarkEnd w:id="13"/>
          </w:p>
          <w:p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E34EE4" w:rsidRPr="008C24B6" w:rsidTr="00042D9C">
        <w:trPr>
          <w:cantSplit/>
          <w:trHeight w:val="489"/>
        </w:trPr>
        <w:tc>
          <w:tcPr>
            <w:tcW w:w="3937" w:type="dxa"/>
            <w:gridSpan w:val="3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75FAB" w:rsidRDefault="00575FAB" w:rsidP="0093690D">
            <w:pP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KVP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/</w:t>
            </w:r>
          </w:p>
          <w:p w:rsidR="00575FAB" w:rsidRPr="006768E0" w:rsidRDefault="00575FAB" w:rsidP="0093690D">
            <w:pPr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6768E0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Continous</w:t>
            </w:r>
            <w:proofErr w:type="spellEnd"/>
            <w:r w:rsidRPr="006768E0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6768E0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Improvement</w:t>
            </w:r>
            <w:proofErr w:type="spellEnd"/>
            <w:r w:rsidRPr="006768E0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6768E0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Processes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12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bookmarkStart w:id="14" w:name="Text130"/>
          </w:p>
          <w:p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  <w:bookmarkEnd w:id="14"/>
          </w:p>
          <w:p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E34EE4" w:rsidRPr="008C24B6" w:rsidTr="00042D9C">
        <w:trPr>
          <w:cantSplit/>
          <w:trHeight w:val="488"/>
        </w:trPr>
        <w:tc>
          <w:tcPr>
            <w:tcW w:w="3937" w:type="dxa"/>
            <w:gridSpan w:val="3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75FAB" w:rsidRDefault="00575FAB" w:rsidP="0093690D">
            <w:pP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8-D Systematik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/</w:t>
            </w:r>
          </w:p>
          <w:p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 xml:space="preserve">8-D </w:t>
            </w:r>
            <w:proofErr w:type="spellStart"/>
            <w:r w:rsidRPr="008C24B6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systems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  <w:bookmarkEnd w:id="15"/>
          </w:p>
          <w:p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  <w:bookmarkEnd w:id="16"/>
          </w:p>
          <w:p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12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bookmarkStart w:id="17" w:name="Text132"/>
          </w:p>
          <w:p w:rsidR="00575FAB" w:rsidRDefault="00575FAB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  <w:bookmarkEnd w:id="17"/>
          </w:p>
          <w:p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E34EE4" w:rsidRPr="008C24B6" w:rsidTr="00042D9C">
        <w:trPr>
          <w:cantSplit/>
          <w:trHeight w:val="559"/>
        </w:trPr>
        <w:tc>
          <w:tcPr>
            <w:tcW w:w="1545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34EE4" w:rsidRDefault="00E34EE4" w:rsidP="0093690D">
            <w:pPr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proofErr w:type="spellStart"/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t>Sonstiges</w:t>
            </w:r>
            <w:proofErr w:type="spellEnd"/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t xml:space="preserve"> </w:t>
            </w:r>
          </w:p>
          <w:p w:rsidR="00E34EE4" w:rsidRDefault="00E34EE4" w:rsidP="0093690D">
            <w:pPr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  <w:t>s</w:t>
            </w:r>
          </w:p>
        </w:tc>
        <w:bookmarkStart w:id="18" w:name="Text133"/>
        <w:tc>
          <w:tcPr>
            <w:tcW w:w="8236" w:type="dxa"/>
            <w:gridSpan w:val="7"/>
            <w:tcBorders>
              <w:top w:val="single" w:sz="6" w:space="0" w:color="A6A6A6" w:themeColor="background1" w:themeShade="A6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4EE4" w:rsidRPr="008C24B6" w:rsidRDefault="00E34EE4" w:rsidP="00E34EE4">
            <w:pPr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color w:val="000000"/>
                <w:position w:val="-1"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  <w:bookmarkEnd w:id="18"/>
          </w:p>
        </w:tc>
      </w:tr>
    </w:tbl>
    <w:p w:rsidR="00C35B86" w:rsidRDefault="00C35B86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729"/>
        <w:gridCol w:w="3331"/>
        <w:gridCol w:w="1341"/>
        <w:gridCol w:w="1460"/>
      </w:tblGrid>
      <w:tr w:rsidR="00575FAB" w:rsidRPr="00A34048" w:rsidTr="00042D9C">
        <w:trPr>
          <w:cantSplit/>
          <w:trHeight w:val="514"/>
        </w:trPr>
        <w:tc>
          <w:tcPr>
            <w:tcW w:w="9781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BFBFBF" w:themeColor="background1" w:themeShade="BF"/>
              <w:right w:val="single" w:sz="12" w:space="0" w:color="auto"/>
            </w:tcBorders>
          </w:tcPr>
          <w:p w:rsidR="00506419" w:rsidRDefault="00506419" w:rsidP="00506419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b/>
                <w:sz w:val="16"/>
                <w:szCs w:val="16"/>
                <w:lang w:val="de-DE"/>
              </w:rPr>
              <w:lastRenderedPageBreak/>
              <w:t>Unterlieferanten/ Dienstleis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ter und ihre QHSE-Standards - </w:t>
            </w:r>
            <w:r w:rsidRPr="008C24B6">
              <w:rPr>
                <w:rFonts w:ascii="Arial" w:hAnsi="Arial" w:cs="Arial"/>
                <w:b/>
                <w:sz w:val="16"/>
                <w:szCs w:val="16"/>
                <w:lang w:val="de-DE"/>
              </w:rPr>
              <w:t>Welche Prozesse werden von Unterlieferanten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b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b/>
                <w:sz w:val="16"/>
                <w:szCs w:val="16"/>
                <w:lang w:val="de-DE"/>
              </w:rPr>
              <w:t>Dienstleister bezogen?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b/>
                <w:sz w:val="16"/>
                <w:szCs w:val="16"/>
                <w:lang w:val="de-DE"/>
              </w:rPr>
              <w:t>/</w:t>
            </w:r>
          </w:p>
          <w:p w:rsidR="00506419" w:rsidRPr="006B011F" w:rsidRDefault="00506419" w:rsidP="0050641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B011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Sub-suppliers and their </w:t>
            </w:r>
            <w:r w:rsidRPr="00122CD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QHSE </w:t>
            </w:r>
            <w:r w:rsidRPr="006B011F">
              <w:rPr>
                <w:rFonts w:ascii="Arial" w:hAnsi="Arial" w:cs="Arial"/>
                <w:b/>
                <w:i/>
                <w:sz w:val="16"/>
                <w:szCs w:val="16"/>
              </w:rPr>
              <w:t>standards - Which services are placed with sub-suppliers/service providers?</w:t>
            </w:r>
          </w:p>
          <w:p w:rsidR="00575FAB" w:rsidRPr="00A34048" w:rsidRDefault="00575FAB" w:rsidP="0093690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5FAB" w:rsidRPr="008C24B6" w:rsidTr="00042D9C">
        <w:trPr>
          <w:cantSplit/>
          <w:trHeight w:val="284"/>
        </w:trPr>
        <w:tc>
          <w:tcPr>
            <w:tcW w:w="1920" w:type="dxa"/>
            <w:vMerge w:val="restart"/>
            <w:tcBorders>
              <w:top w:val="single" w:sz="2" w:space="0" w:color="BFBFBF" w:themeColor="background1" w:themeShade="BF"/>
              <w:left w:val="single" w:sz="12" w:space="0" w:color="auto"/>
              <w:bottom w:val="single" w:sz="4" w:space="0" w:color="auto"/>
              <w:right w:val="single" w:sz="2" w:space="0" w:color="BFBFBF" w:themeColor="background1" w:themeShade="BF"/>
            </w:tcBorders>
            <w:vAlign w:val="center"/>
          </w:tcPr>
          <w:p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24B6">
              <w:rPr>
                <w:rFonts w:ascii="Arial" w:hAnsi="Arial" w:cs="Arial"/>
                <w:sz w:val="16"/>
                <w:szCs w:val="16"/>
              </w:rPr>
              <w:t>Unternehmen</w:t>
            </w:r>
            <w:proofErr w:type="spellEnd"/>
            <w:r w:rsidRPr="008C24B6">
              <w:rPr>
                <w:rFonts w:ascii="Arial" w:hAnsi="Arial" w:cs="Arial"/>
                <w:sz w:val="16"/>
                <w:szCs w:val="16"/>
              </w:rPr>
              <w:t>/</w:t>
            </w:r>
            <w:r w:rsidRPr="008C24B6">
              <w:rPr>
                <w:rFonts w:ascii="Arial" w:hAnsi="Arial" w:cs="Arial"/>
                <w:sz w:val="16"/>
                <w:szCs w:val="16"/>
              </w:rPr>
              <w:br/>
            </w:r>
            <w:r w:rsidRPr="008C24B6">
              <w:rPr>
                <w:rFonts w:ascii="Arial" w:hAnsi="Arial" w:cs="Arial"/>
                <w:i/>
                <w:sz w:val="16"/>
                <w:szCs w:val="16"/>
              </w:rPr>
              <w:t>Company</w:t>
            </w:r>
          </w:p>
        </w:tc>
        <w:tc>
          <w:tcPr>
            <w:tcW w:w="1729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vAlign w:val="center"/>
          </w:tcPr>
          <w:p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Land/Ort/</w:t>
            </w:r>
          </w:p>
          <w:p w:rsidR="00575FAB" w:rsidRPr="008C24B6" w:rsidRDefault="00575FAB" w:rsidP="0093690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</w:rPr>
              <w:t>Country/location</w:t>
            </w:r>
          </w:p>
        </w:tc>
        <w:tc>
          <w:tcPr>
            <w:tcW w:w="333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vAlign w:val="center"/>
          </w:tcPr>
          <w:p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24B6">
              <w:rPr>
                <w:rFonts w:ascii="Arial" w:hAnsi="Arial" w:cs="Arial"/>
                <w:sz w:val="16"/>
                <w:szCs w:val="16"/>
              </w:rPr>
              <w:t>Prozesse</w:t>
            </w:r>
            <w:proofErr w:type="spellEnd"/>
            <w:r w:rsidRPr="008C24B6">
              <w:rPr>
                <w:rFonts w:ascii="Arial" w:hAnsi="Arial" w:cs="Arial"/>
                <w:sz w:val="16"/>
                <w:szCs w:val="16"/>
              </w:rPr>
              <w:t>/</w:t>
            </w:r>
            <w:r w:rsidRPr="008C24B6">
              <w:rPr>
                <w:rFonts w:ascii="Arial" w:hAnsi="Arial" w:cs="Arial"/>
                <w:sz w:val="16"/>
                <w:szCs w:val="16"/>
              </w:rPr>
              <w:br/>
            </w:r>
            <w:r w:rsidRPr="008C24B6">
              <w:rPr>
                <w:rFonts w:ascii="Arial" w:hAnsi="Arial" w:cs="Arial"/>
                <w:i/>
                <w:sz w:val="16"/>
                <w:szCs w:val="16"/>
              </w:rPr>
              <w:t>Processes</w:t>
            </w:r>
          </w:p>
        </w:tc>
        <w:tc>
          <w:tcPr>
            <w:tcW w:w="2801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:rsidR="00575FAB" w:rsidRPr="008C24B6" w:rsidRDefault="00575FAB" w:rsidP="00E93E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24B6">
              <w:rPr>
                <w:rFonts w:ascii="Arial" w:hAnsi="Arial" w:cs="Arial"/>
                <w:sz w:val="16"/>
                <w:szCs w:val="16"/>
              </w:rPr>
              <w:t>Zertifiziertes</w:t>
            </w:r>
            <w:proofErr w:type="spellEnd"/>
            <w:r w:rsidRPr="008C24B6">
              <w:rPr>
                <w:rFonts w:ascii="Arial" w:hAnsi="Arial" w:cs="Arial"/>
                <w:sz w:val="16"/>
                <w:szCs w:val="16"/>
              </w:rPr>
              <w:t xml:space="preserve"> QM-System</w:t>
            </w:r>
            <w:r w:rsidR="007F48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</w:rPr>
              <w:t>/</w:t>
            </w:r>
            <w:r w:rsidR="007F48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4B6">
              <w:rPr>
                <w:rFonts w:ascii="Arial" w:hAnsi="Arial" w:cs="Arial"/>
                <w:i/>
                <w:sz w:val="16"/>
                <w:szCs w:val="16"/>
              </w:rPr>
              <w:t>Certificated QM-system</w:t>
            </w:r>
          </w:p>
        </w:tc>
      </w:tr>
      <w:tr w:rsidR="00575FAB" w:rsidRPr="008C24B6" w:rsidTr="00042D9C">
        <w:trPr>
          <w:cantSplit/>
          <w:trHeight w:val="284"/>
        </w:trPr>
        <w:tc>
          <w:tcPr>
            <w:tcW w:w="1920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t>Ja/</w:t>
            </w:r>
            <w:r w:rsidRPr="008C24B6">
              <w:rPr>
                <w:rFonts w:ascii="Arial" w:hAnsi="Arial" w:cs="Arial"/>
                <w:i/>
                <w:position w:val="-1"/>
                <w:sz w:val="16"/>
                <w:szCs w:val="16"/>
                <w:lang w:val="de-DE"/>
              </w:rPr>
              <w:t>Yes</w:t>
            </w:r>
          </w:p>
        </w:tc>
        <w:tc>
          <w:tcPr>
            <w:tcW w:w="14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t>Nein/</w:t>
            </w:r>
            <w:proofErr w:type="spellStart"/>
            <w:r w:rsidRPr="008C24B6">
              <w:rPr>
                <w:rFonts w:ascii="Arial" w:hAnsi="Arial" w:cs="Arial"/>
                <w:i/>
                <w:position w:val="-1"/>
                <w:sz w:val="16"/>
                <w:szCs w:val="16"/>
                <w:lang w:val="de-DE"/>
              </w:rPr>
              <w:t>No</w:t>
            </w:r>
            <w:proofErr w:type="spellEnd"/>
          </w:p>
        </w:tc>
      </w:tr>
      <w:tr w:rsidR="00575FAB" w:rsidRPr="008C24B6" w:rsidTr="00042D9C">
        <w:trPr>
          <w:cantSplit/>
          <w:trHeight w:val="1394"/>
        </w:trPr>
        <w:tc>
          <w:tcPr>
            <w:tcW w:w="1920" w:type="dxa"/>
            <w:tcBorders>
              <w:top w:val="single" w:sz="2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575FAB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9" w:name="Text145"/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  <w:p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</w:p>
          <w:p w:rsidR="00575FAB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0" w:name="Text146"/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  <w:p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</w:p>
          <w:p w:rsidR="00575FAB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1" w:name="Text147"/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  <w:p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</w:p>
          <w:p w:rsidR="00575FAB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2" w:name="Text148"/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  <w:p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</w:p>
          <w:p w:rsidR="00575FAB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3" w:name="Text149"/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  <w:p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575FAB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</w:p>
          <w:p w:rsidR="00575FAB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</w:p>
          <w:p w:rsidR="00575FAB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</w:p>
          <w:p w:rsidR="00575FAB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B622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622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622D3">
              <w:rPr>
                <w:rFonts w:ascii="Arial" w:hAnsi="Arial" w:cs="Arial"/>
                <w:sz w:val="16"/>
                <w:szCs w:val="16"/>
              </w:rPr>
            </w:r>
            <w:r w:rsidRPr="00B622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622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622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622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622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622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622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75FAB" w:rsidRPr="00B622D3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</w:p>
          <w:p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3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575FAB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</w:p>
          <w:p w:rsidR="00575FAB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</w:p>
          <w:p w:rsidR="00575FAB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</w:p>
          <w:p w:rsidR="00575FAB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</w:p>
          <w:p w:rsidR="00575FAB" w:rsidRPr="008C24B6" w:rsidRDefault="00575FAB" w:rsidP="0093690D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575FAB" w:rsidRDefault="00575FAB" w:rsidP="0093690D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:rsidR="00575FAB" w:rsidRPr="008C24B6" w:rsidRDefault="00575FAB" w:rsidP="0093690D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:rsidR="00575FAB" w:rsidRDefault="00575FAB" w:rsidP="0093690D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:rsidR="00575FAB" w:rsidRPr="008C24B6" w:rsidRDefault="00575FAB" w:rsidP="0093690D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:rsidR="00575FAB" w:rsidRDefault="00575FAB" w:rsidP="0093690D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:rsidR="00575FAB" w:rsidRPr="008C24B6" w:rsidRDefault="00575FAB" w:rsidP="0093690D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:rsidR="00575FAB" w:rsidRDefault="00575FAB" w:rsidP="0093690D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:rsidR="00575FAB" w:rsidRPr="008C24B6" w:rsidRDefault="00575FAB" w:rsidP="0093690D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14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575FAB" w:rsidRDefault="00575FAB" w:rsidP="0093690D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:rsidR="00575FAB" w:rsidRPr="008C24B6" w:rsidRDefault="00575FAB" w:rsidP="0093690D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:rsidR="00575FAB" w:rsidRDefault="00575FAB" w:rsidP="0093690D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:rsidR="00575FAB" w:rsidRPr="008C24B6" w:rsidRDefault="00575FAB" w:rsidP="0093690D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:rsidR="00575FAB" w:rsidRDefault="00575FAB" w:rsidP="0093690D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:rsidR="00575FAB" w:rsidRPr="008C24B6" w:rsidRDefault="00575FAB" w:rsidP="0093690D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:rsidR="00575FAB" w:rsidRDefault="00575FAB" w:rsidP="0093690D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:rsidR="00575FAB" w:rsidRPr="008C24B6" w:rsidRDefault="00575FAB" w:rsidP="0093690D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:rsidR="00575FAB" w:rsidRPr="008C24B6" w:rsidRDefault="00575FAB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</w:tc>
      </w:tr>
      <w:tr w:rsidR="00D04A6B" w:rsidRPr="00D65D1A" w:rsidTr="00042D9C">
        <w:trPr>
          <w:cantSplit/>
          <w:trHeight w:val="284"/>
        </w:trPr>
        <w:tc>
          <w:tcPr>
            <w:tcW w:w="1920" w:type="dxa"/>
            <w:vMerge w:val="restart"/>
            <w:tcBorders>
              <w:top w:val="single" w:sz="6" w:space="0" w:color="BFBFBF" w:themeColor="background1" w:themeShade="BF"/>
              <w:left w:val="single" w:sz="12" w:space="0" w:color="auto"/>
              <w:bottom w:val="single" w:sz="4" w:space="0" w:color="auto"/>
              <w:right w:val="single" w:sz="2" w:space="0" w:color="BFBFBF" w:themeColor="background1" w:themeShade="BF"/>
            </w:tcBorders>
            <w:vAlign w:val="center"/>
          </w:tcPr>
          <w:p w:rsidR="00D04A6B" w:rsidRPr="008C24B6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24B6">
              <w:rPr>
                <w:rFonts w:ascii="Arial" w:hAnsi="Arial" w:cs="Arial"/>
                <w:sz w:val="16"/>
                <w:szCs w:val="16"/>
              </w:rPr>
              <w:t>Unternehmen</w:t>
            </w:r>
            <w:proofErr w:type="spellEnd"/>
            <w:r w:rsidRPr="008C24B6">
              <w:rPr>
                <w:rFonts w:ascii="Arial" w:hAnsi="Arial" w:cs="Arial"/>
                <w:sz w:val="16"/>
                <w:szCs w:val="16"/>
              </w:rPr>
              <w:t>/</w:t>
            </w:r>
            <w:r w:rsidRPr="008C24B6">
              <w:rPr>
                <w:rFonts w:ascii="Arial" w:hAnsi="Arial" w:cs="Arial"/>
                <w:sz w:val="16"/>
                <w:szCs w:val="16"/>
              </w:rPr>
              <w:br/>
            </w:r>
            <w:r w:rsidRPr="008C24B6">
              <w:rPr>
                <w:rFonts w:ascii="Arial" w:hAnsi="Arial" w:cs="Arial"/>
                <w:i/>
                <w:sz w:val="16"/>
                <w:szCs w:val="16"/>
              </w:rPr>
              <w:t>Company</w:t>
            </w:r>
          </w:p>
        </w:tc>
        <w:tc>
          <w:tcPr>
            <w:tcW w:w="1729" w:type="dxa"/>
            <w:vMerge w:val="restart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vAlign w:val="center"/>
          </w:tcPr>
          <w:p w:rsidR="00D04A6B" w:rsidRPr="008C24B6" w:rsidRDefault="00D04A6B" w:rsidP="00A373C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Land/Ort/</w:t>
            </w:r>
          </w:p>
          <w:p w:rsidR="00D04A6B" w:rsidRPr="008C24B6" w:rsidRDefault="00D04A6B" w:rsidP="00A373C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</w:rPr>
              <w:t>Country/location</w:t>
            </w:r>
          </w:p>
        </w:tc>
        <w:tc>
          <w:tcPr>
            <w:tcW w:w="3331" w:type="dxa"/>
            <w:vMerge w:val="restart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vAlign w:val="center"/>
          </w:tcPr>
          <w:p w:rsidR="00D04A6B" w:rsidRPr="008C24B6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24B6">
              <w:rPr>
                <w:rFonts w:ascii="Arial" w:hAnsi="Arial" w:cs="Arial"/>
                <w:sz w:val="16"/>
                <w:szCs w:val="16"/>
              </w:rPr>
              <w:t>Prozesse</w:t>
            </w:r>
            <w:proofErr w:type="spellEnd"/>
            <w:r w:rsidRPr="008C24B6">
              <w:rPr>
                <w:rFonts w:ascii="Arial" w:hAnsi="Arial" w:cs="Arial"/>
                <w:sz w:val="16"/>
                <w:szCs w:val="16"/>
              </w:rPr>
              <w:t>/</w:t>
            </w:r>
            <w:r w:rsidRPr="008C24B6">
              <w:rPr>
                <w:rFonts w:ascii="Arial" w:hAnsi="Arial" w:cs="Arial"/>
                <w:sz w:val="16"/>
                <w:szCs w:val="16"/>
              </w:rPr>
              <w:br/>
            </w:r>
            <w:r w:rsidRPr="008C24B6">
              <w:rPr>
                <w:rFonts w:ascii="Arial" w:hAnsi="Arial" w:cs="Arial"/>
                <w:i/>
                <w:sz w:val="16"/>
                <w:szCs w:val="16"/>
              </w:rPr>
              <w:t>Processes</w:t>
            </w:r>
          </w:p>
        </w:tc>
        <w:tc>
          <w:tcPr>
            <w:tcW w:w="2801" w:type="dxa"/>
            <w:gridSpan w:val="2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:rsidR="00D04A6B" w:rsidRPr="00D04A6B" w:rsidRDefault="00D04A6B" w:rsidP="00D04A6B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4A6B">
              <w:rPr>
                <w:rFonts w:ascii="Arial" w:hAnsi="Arial" w:cs="Arial"/>
                <w:sz w:val="16"/>
                <w:szCs w:val="16"/>
                <w:lang w:val="de-DE"/>
              </w:rPr>
              <w:t>UM-System (IOS 14001) /</w:t>
            </w:r>
            <w:r w:rsidRPr="00D04A6B"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r w:rsidRPr="00D04A6B">
              <w:rPr>
                <w:rFonts w:ascii="Arial" w:hAnsi="Arial" w:cs="Arial"/>
                <w:i/>
                <w:sz w:val="16"/>
                <w:szCs w:val="16"/>
                <w:lang w:val="de-DE"/>
              </w:rPr>
              <w:t>UM-system</w:t>
            </w:r>
          </w:p>
        </w:tc>
      </w:tr>
      <w:tr w:rsidR="00D04A6B" w:rsidRPr="00D04A6B" w:rsidTr="00042D9C">
        <w:trPr>
          <w:cantSplit/>
          <w:trHeight w:val="284"/>
        </w:trPr>
        <w:tc>
          <w:tcPr>
            <w:tcW w:w="1920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04A6B" w:rsidRPr="00D04A6B" w:rsidRDefault="00D04A6B" w:rsidP="00A373C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04A6B" w:rsidRPr="00D04A6B" w:rsidRDefault="00D04A6B" w:rsidP="00A373C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04A6B" w:rsidRPr="00D04A6B" w:rsidRDefault="00D04A6B" w:rsidP="00A373C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4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04A6B" w:rsidRPr="00D04A6B" w:rsidRDefault="00D04A6B" w:rsidP="00A373CA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t>Ja/</w:t>
            </w:r>
            <w:r w:rsidRPr="008C24B6">
              <w:rPr>
                <w:rFonts w:ascii="Arial" w:hAnsi="Arial" w:cs="Arial"/>
                <w:i/>
                <w:position w:val="-1"/>
                <w:sz w:val="16"/>
                <w:szCs w:val="16"/>
                <w:lang w:val="de-DE"/>
              </w:rPr>
              <w:t>Yes</w:t>
            </w:r>
          </w:p>
        </w:tc>
        <w:tc>
          <w:tcPr>
            <w:tcW w:w="14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  <w:vAlign w:val="center"/>
          </w:tcPr>
          <w:p w:rsidR="00D04A6B" w:rsidRPr="00D04A6B" w:rsidRDefault="00D04A6B" w:rsidP="00A373CA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t>Nein/</w:t>
            </w:r>
            <w:proofErr w:type="spellStart"/>
            <w:r w:rsidRPr="008C24B6">
              <w:rPr>
                <w:rFonts w:ascii="Arial" w:hAnsi="Arial" w:cs="Arial"/>
                <w:i/>
                <w:position w:val="-1"/>
                <w:sz w:val="16"/>
                <w:szCs w:val="16"/>
                <w:lang w:val="de-DE"/>
              </w:rPr>
              <w:t>No</w:t>
            </w:r>
            <w:proofErr w:type="spellEnd"/>
          </w:p>
        </w:tc>
      </w:tr>
      <w:tr w:rsidR="00D04A6B" w:rsidRPr="008C24B6" w:rsidTr="00042D9C">
        <w:trPr>
          <w:cantSplit/>
          <w:trHeight w:val="1394"/>
        </w:trPr>
        <w:tc>
          <w:tcPr>
            <w:tcW w:w="1920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D04A6B" w:rsidRPr="00D04A6B" w:rsidRDefault="00D04A6B" w:rsidP="00A373C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D04A6B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04A6B" w:rsidRPr="00D04A6B" w:rsidRDefault="00D04A6B" w:rsidP="00A373C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D04A6B" w:rsidRPr="00D04A6B" w:rsidRDefault="00D04A6B" w:rsidP="00A373C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D04A6B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04A6B" w:rsidRPr="00D04A6B" w:rsidRDefault="00D04A6B" w:rsidP="00A373C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D04A6B" w:rsidRPr="00D04A6B" w:rsidRDefault="00D04A6B" w:rsidP="00A373C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D04A6B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04A6B" w:rsidRPr="00D04A6B" w:rsidRDefault="00D04A6B" w:rsidP="00A373C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D04A6B" w:rsidRPr="00D04A6B" w:rsidRDefault="00D04A6B" w:rsidP="00A373C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04A6B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04A6B" w:rsidRPr="00D04A6B" w:rsidRDefault="00D04A6B" w:rsidP="00A373C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D04A6B" w:rsidRPr="00D04A6B" w:rsidRDefault="00D04A6B" w:rsidP="00A373C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D04A6B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04A6B" w:rsidRPr="00D04A6B" w:rsidRDefault="00D04A6B" w:rsidP="00A373C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729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D04A6B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D04A6B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</w:instrText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04A6B" w:rsidRPr="008C24B6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</w:p>
          <w:p w:rsidR="00D04A6B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04A6B" w:rsidRPr="008C24B6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</w:p>
          <w:p w:rsidR="00D04A6B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04A6B" w:rsidRPr="008C24B6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</w:p>
          <w:p w:rsidR="00D04A6B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  <w:r w:rsidRPr="00B622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622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622D3">
              <w:rPr>
                <w:rFonts w:ascii="Arial" w:hAnsi="Arial" w:cs="Arial"/>
                <w:sz w:val="16"/>
                <w:szCs w:val="16"/>
              </w:rPr>
            </w:r>
            <w:r w:rsidRPr="00B622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622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622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622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622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622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622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04A6B" w:rsidRPr="00B622D3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</w:p>
          <w:p w:rsidR="00D04A6B" w:rsidRPr="008C24B6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3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D04A6B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04A6B" w:rsidRPr="008C24B6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</w:p>
          <w:p w:rsidR="00D04A6B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04A6B" w:rsidRPr="008C24B6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</w:p>
          <w:p w:rsidR="00D04A6B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04A6B" w:rsidRPr="008C24B6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</w:p>
          <w:p w:rsidR="00D04A6B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04A6B" w:rsidRPr="008C24B6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</w:p>
          <w:p w:rsidR="00D04A6B" w:rsidRPr="008C24B6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D04A6B" w:rsidRDefault="00D04A6B" w:rsidP="00A373CA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:rsidR="00D04A6B" w:rsidRPr="008C24B6" w:rsidRDefault="00D04A6B" w:rsidP="00A373CA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:rsidR="00D04A6B" w:rsidRDefault="00D04A6B" w:rsidP="00A373CA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:rsidR="00D04A6B" w:rsidRPr="008C24B6" w:rsidRDefault="00D04A6B" w:rsidP="00A373CA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:rsidR="00D04A6B" w:rsidRDefault="00D04A6B" w:rsidP="00A373CA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:rsidR="00D04A6B" w:rsidRPr="008C24B6" w:rsidRDefault="00D04A6B" w:rsidP="00A373CA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:rsidR="00D04A6B" w:rsidRDefault="00D04A6B" w:rsidP="00A373CA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:rsidR="00D04A6B" w:rsidRPr="008C24B6" w:rsidRDefault="00D04A6B" w:rsidP="00A373CA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:rsidR="00D04A6B" w:rsidRPr="008C24B6" w:rsidRDefault="00D04A6B" w:rsidP="00A373CA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D04A6B" w:rsidRDefault="00D04A6B" w:rsidP="00A373CA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:rsidR="00D04A6B" w:rsidRPr="008C24B6" w:rsidRDefault="00D04A6B" w:rsidP="00A373CA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:rsidR="00D04A6B" w:rsidRDefault="00D04A6B" w:rsidP="00A373CA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:rsidR="00D04A6B" w:rsidRPr="008C24B6" w:rsidRDefault="00D04A6B" w:rsidP="00A373CA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:rsidR="00D04A6B" w:rsidRDefault="00D04A6B" w:rsidP="00A373CA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:rsidR="00D04A6B" w:rsidRPr="008C24B6" w:rsidRDefault="00D04A6B" w:rsidP="00A373CA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:rsidR="00D04A6B" w:rsidRDefault="00D04A6B" w:rsidP="00A373CA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:rsidR="00D04A6B" w:rsidRPr="008C24B6" w:rsidRDefault="00D04A6B" w:rsidP="00A373CA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:rsidR="00D04A6B" w:rsidRPr="008C24B6" w:rsidRDefault="00D04A6B" w:rsidP="00A373CA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</w:tc>
      </w:tr>
      <w:tr w:rsidR="00D04A6B" w:rsidRPr="00D65D1A" w:rsidTr="00042D9C">
        <w:trPr>
          <w:cantSplit/>
          <w:trHeight w:val="284"/>
        </w:trPr>
        <w:tc>
          <w:tcPr>
            <w:tcW w:w="1920" w:type="dxa"/>
            <w:vMerge w:val="restart"/>
            <w:tcBorders>
              <w:top w:val="single" w:sz="6" w:space="0" w:color="BFBFBF" w:themeColor="background1" w:themeShade="BF"/>
              <w:left w:val="single" w:sz="12" w:space="0" w:color="auto"/>
              <w:bottom w:val="single" w:sz="4" w:space="0" w:color="auto"/>
              <w:right w:val="single" w:sz="2" w:space="0" w:color="BFBFBF" w:themeColor="background1" w:themeShade="BF"/>
            </w:tcBorders>
            <w:vAlign w:val="center"/>
          </w:tcPr>
          <w:p w:rsidR="00D04A6B" w:rsidRPr="008C24B6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24B6">
              <w:rPr>
                <w:rFonts w:ascii="Arial" w:hAnsi="Arial" w:cs="Arial"/>
                <w:sz w:val="16"/>
                <w:szCs w:val="16"/>
              </w:rPr>
              <w:t>Unternehmen</w:t>
            </w:r>
            <w:proofErr w:type="spellEnd"/>
            <w:r w:rsidRPr="008C24B6">
              <w:rPr>
                <w:rFonts w:ascii="Arial" w:hAnsi="Arial" w:cs="Arial"/>
                <w:sz w:val="16"/>
                <w:szCs w:val="16"/>
              </w:rPr>
              <w:t>/</w:t>
            </w:r>
            <w:r w:rsidRPr="008C24B6">
              <w:rPr>
                <w:rFonts w:ascii="Arial" w:hAnsi="Arial" w:cs="Arial"/>
                <w:sz w:val="16"/>
                <w:szCs w:val="16"/>
              </w:rPr>
              <w:br/>
            </w:r>
            <w:r w:rsidRPr="008C24B6">
              <w:rPr>
                <w:rFonts w:ascii="Arial" w:hAnsi="Arial" w:cs="Arial"/>
                <w:i/>
                <w:sz w:val="16"/>
                <w:szCs w:val="16"/>
              </w:rPr>
              <w:t>Company</w:t>
            </w:r>
          </w:p>
        </w:tc>
        <w:tc>
          <w:tcPr>
            <w:tcW w:w="1729" w:type="dxa"/>
            <w:vMerge w:val="restart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vAlign w:val="center"/>
          </w:tcPr>
          <w:p w:rsidR="00D04A6B" w:rsidRPr="008C24B6" w:rsidRDefault="00D04A6B" w:rsidP="00A373C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Land/Ort/</w:t>
            </w:r>
          </w:p>
          <w:p w:rsidR="00D04A6B" w:rsidRPr="008C24B6" w:rsidRDefault="00D04A6B" w:rsidP="00A373C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</w:rPr>
              <w:t>Country/location</w:t>
            </w:r>
          </w:p>
        </w:tc>
        <w:tc>
          <w:tcPr>
            <w:tcW w:w="3331" w:type="dxa"/>
            <w:vMerge w:val="restart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vAlign w:val="center"/>
          </w:tcPr>
          <w:p w:rsidR="00D04A6B" w:rsidRPr="008C24B6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24B6">
              <w:rPr>
                <w:rFonts w:ascii="Arial" w:hAnsi="Arial" w:cs="Arial"/>
                <w:sz w:val="16"/>
                <w:szCs w:val="16"/>
              </w:rPr>
              <w:t>Prozesse</w:t>
            </w:r>
            <w:proofErr w:type="spellEnd"/>
            <w:r w:rsidRPr="008C24B6">
              <w:rPr>
                <w:rFonts w:ascii="Arial" w:hAnsi="Arial" w:cs="Arial"/>
                <w:sz w:val="16"/>
                <w:szCs w:val="16"/>
              </w:rPr>
              <w:t>/</w:t>
            </w:r>
            <w:r w:rsidRPr="008C24B6">
              <w:rPr>
                <w:rFonts w:ascii="Arial" w:hAnsi="Arial" w:cs="Arial"/>
                <w:sz w:val="16"/>
                <w:szCs w:val="16"/>
              </w:rPr>
              <w:br/>
            </w:r>
            <w:r w:rsidRPr="008C24B6">
              <w:rPr>
                <w:rFonts w:ascii="Arial" w:hAnsi="Arial" w:cs="Arial"/>
                <w:i/>
                <w:sz w:val="16"/>
                <w:szCs w:val="16"/>
              </w:rPr>
              <w:t>Processes</w:t>
            </w:r>
          </w:p>
        </w:tc>
        <w:tc>
          <w:tcPr>
            <w:tcW w:w="2801" w:type="dxa"/>
            <w:gridSpan w:val="2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:rsidR="00D04A6B" w:rsidRPr="00D04A6B" w:rsidRDefault="00D04A6B" w:rsidP="00D04A6B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4A6B">
              <w:rPr>
                <w:rFonts w:ascii="Arial" w:hAnsi="Arial" w:cs="Arial"/>
                <w:sz w:val="16"/>
                <w:szCs w:val="16"/>
                <w:lang w:val="de-DE"/>
              </w:rPr>
              <w:t>AM-System (OHSAS 18001)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D04A6B">
              <w:rPr>
                <w:rFonts w:ascii="Arial" w:hAnsi="Arial" w:cs="Arial"/>
                <w:sz w:val="16"/>
                <w:szCs w:val="16"/>
                <w:lang w:val="de-DE"/>
              </w:rPr>
              <w:t xml:space="preserve">/ </w:t>
            </w:r>
            <w:r w:rsidRPr="00D04A6B"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r w:rsidRPr="00D04A6B">
              <w:rPr>
                <w:rFonts w:ascii="Arial" w:hAnsi="Arial" w:cs="Arial"/>
                <w:i/>
                <w:sz w:val="16"/>
                <w:szCs w:val="16"/>
                <w:lang w:val="de-DE"/>
              </w:rPr>
              <w:t>AM-system</w:t>
            </w:r>
          </w:p>
        </w:tc>
      </w:tr>
      <w:tr w:rsidR="00D04A6B" w:rsidRPr="00D04A6B" w:rsidTr="00042D9C">
        <w:trPr>
          <w:cantSplit/>
          <w:trHeight w:val="284"/>
        </w:trPr>
        <w:tc>
          <w:tcPr>
            <w:tcW w:w="1920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04A6B" w:rsidRPr="00D04A6B" w:rsidRDefault="00D04A6B" w:rsidP="00A373C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04A6B" w:rsidRPr="00D04A6B" w:rsidRDefault="00D04A6B" w:rsidP="00A373C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04A6B" w:rsidRPr="00D04A6B" w:rsidRDefault="00D04A6B" w:rsidP="00A373C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4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04A6B" w:rsidRPr="00D04A6B" w:rsidRDefault="00D04A6B" w:rsidP="00A373CA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t>Ja/</w:t>
            </w:r>
            <w:r w:rsidRPr="008C24B6">
              <w:rPr>
                <w:rFonts w:ascii="Arial" w:hAnsi="Arial" w:cs="Arial"/>
                <w:i/>
                <w:position w:val="-1"/>
                <w:sz w:val="16"/>
                <w:szCs w:val="16"/>
                <w:lang w:val="de-DE"/>
              </w:rPr>
              <w:t>Yes</w:t>
            </w:r>
          </w:p>
        </w:tc>
        <w:tc>
          <w:tcPr>
            <w:tcW w:w="14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  <w:vAlign w:val="center"/>
          </w:tcPr>
          <w:p w:rsidR="00D04A6B" w:rsidRPr="00D04A6B" w:rsidRDefault="00D04A6B" w:rsidP="00A373CA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t>Nein/</w:t>
            </w:r>
            <w:proofErr w:type="spellStart"/>
            <w:r w:rsidRPr="008C24B6">
              <w:rPr>
                <w:rFonts w:ascii="Arial" w:hAnsi="Arial" w:cs="Arial"/>
                <w:i/>
                <w:position w:val="-1"/>
                <w:sz w:val="16"/>
                <w:szCs w:val="16"/>
                <w:lang w:val="de-DE"/>
              </w:rPr>
              <w:t>No</w:t>
            </w:r>
            <w:proofErr w:type="spellEnd"/>
          </w:p>
        </w:tc>
      </w:tr>
      <w:tr w:rsidR="00D04A6B" w:rsidRPr="008C24B6" w:rsidTr="00042D9C">
        <w:trPr>
          <w:cantSplit/>
          <w:trHeight w:val="1394"/>
        </w:trPr>
        <w:tc>
          <w:tcPr>
            <w:tcW w:w="1920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04A6B" w:rsidRPr="00D04A6B" w:rsidRDefault="00D04A6B" w:rsidP="00A373C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D04A6B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04A6B" w:rsidRPr="00D04A6B" w:rsidRDefault="00D04A6B" w:rsidP="00A373C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D04A6B" w:rsidRPr="00D04A6B" w:rsidRDefault="00D04A6B" w:rsidP="00A373C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D04A6B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04A6B" w:rsidRPr="00D04A6B" w:rsidRDefault="00D04A6B" w:rsidP="00A373C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D04A6B" w:rsidRPr="00D04A6B" w:rsidRDefault="00D04A6B" w:rsidP="00A373C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D04A6B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04A6B" w:rsidRPr="00D04A6B" w:rsidRDefault="00D04A6B" w:rsidP="00A373C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D04A6B" w:rsidRPr="00D04A6B" w:rsidRDefault="00D04A6B" w:rsidP="00A373C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04A6B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04A6B" w:rsidRPr="00D04A6B" w:rsidRDefault="00D04A6B" w:rsidP="00A373C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D04A6B" w:rsidRPr="00D04A6B" w:rsidRDefault="00D04A6B" w:rsidP="00A373C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D04A6B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04A6B" w:rsidRPr="00D04A6B" w:rsidRDefault="00D04A6B" w:rsidP="00A373C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729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04A6B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D04A6B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</w:instrText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04A6B" w:rsidRPr="008C24B6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</w:p>
          <w:p w:rsidR="00D04A6B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04A6B" w:rsidRPr="008C24B6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</w:p>
          <w:p w:rsidR="00D04A6B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04A6B" w:rsidRPr="008C24B6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</w:p>
          <w:p w:rsidR="00D04A6B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  <w:r w:rsidRPr="00B622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622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622D3">
              <w:rPr>
                <w:rFonts w:ascii="Arial" w:hAnsi="Arial" w:cs="Arial"/>
                <w:sz w:val="16"/>
                <w:szCs w:val="16"/>
              </w:rPr>
            </w:r>
            <w:r w:rsidRPr="00B622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622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622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622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622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622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622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04A6B" w:rsidRPr="00B622D3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</w:p>
          <w:p w:rsidR="00D04A6B" w:rsidRPr="008C24B6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3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04A6B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04A6B" w:rsidRPr="008C24B6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</w:p>
          <w:p w:rsidR="00D04A6B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04A6B" w:rsidRPr="008C24B6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</w:p>
          <w:p w:rsidR="00D04A6B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04A6B" w:rsidRPr="008C24B6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</w:p>
          <w:p w:rsidR="00D04A6B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04A6B" w:rsidRPr="008C24B6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</w:p>
          <w:p w:rsidR="00D04A6B" w:rsidRPr="008C24B6" w:rsidRDefault="00D04A6B" w:rsidP="00A373CA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D04A6B" w:rsidRDefault="00D04A6B" w:rsidP="00A373CA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:rsidR="00D04A6B" w:rsidRPr="008C24B6" w:rsidRDefault="00D04A6B" w:rsidP="00A373CA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:rsidR="00D04A6B" w:rsidRDefault="00D04A6B" w:rsidP="00A373CA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:rsidR="00D04A6B" w:rsidRPr="008C24B6" w:rsidRDefault="00D04A6B" w:rsidP="00A373CA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:rsidR="00D04A6B" w:rsidRDefault="00D04A6B" w:rsidP="00A373CA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:rsidR="00D04A6B" w:rsidRPr="008C24B6" w:rsidRDefault="00D04A6B" w:rsidP="00A373CA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:rsidR="00D04A6B" w:rsidRDefault="00D04A6B" w:rsidP="00A373CA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:rsidR="00D04A6B" w:rsidRPr="008C24B6" w:rsidRDefault="00D04A6B" w:rsidP="00A373CA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:rsidR="00D04A6B" w:rsidRPr="008C24B6" w:rsidRDefault="00D04A6B" w:rsidP="00A373CA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1460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auto"/>
            </w:tcBorders>
          </w:tcPr>
          <w:p w:rsidR="00D04A6B" w:rsidRDefault="00D04A6B" w:rsidP="00A373CA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:rsidR="00D04A6B" w:rsidRPr="008C24B6" w:rsidRDefault="00D04A6B" w:rsidP="00A373CA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:rsidR="00D04A6B" w:rsidRDefault="00D04A6B" w:rsidP="00A373CA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:rsidR="00D04A6B" w:rsidRPr="008C24B6" w:rsidRDefault="00D04A6B" w:rsidP="00A373CA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:rsidR="00D04A6B" w:rsidRDefault="00D04A6B" w:rsidP="00A373CA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:rsidR="00D04A6B" w:rsidRPr="008C24B6" w:rsidRDefault="00D04A6B" w:rsidP="00A373CA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:rsidR="00D04A6B" w:rsidRDefault="00D04A6B" w:rsidP="00A373CA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:rsidR="00D04A6B" w:rsidRPr="008C24B6" w:rsidRDefault="00D04A6B" w:rsidP="00A373CA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:rsidR="00D04A6B" w:rsidRPr="008C24B6" w:rsidRDefault="00D04A6B" w:rsidP="00A373CA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</w:tc>
      </w:tr>
      <w:tr w:rsidR="00565223" w:rsidRPr="008C24B6" w:rsidTr="00042D9C">
        <w:trPr>
          <w:cantSplit/>
          <w:trHeight w:val="454"/>
        </w:trPr>
        <w:tc>
          <w:tcPr>
            <w:tcW w:w="9781" w:type="dxa"/>
            <w:gridSpan w:val="5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single" w:sz="12" w:space="0" w:color="auto"/>
            </w:tcBorders>
            <w:vAlign w:val="bottom"/>
          </w:tcPr>
          <w:p w:rsidR="00565223" w:rsidRPr="00EA7C80" w:rsidRDefault="00565223" w:rsidP="0056522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0B60">
              <w:rPr>
                <w:rFonts w:ascii="Arial" w:hAnsi="Arial" w:cs="Arial"/>
                <w:sz w:val="16"/>
                <w:szCs w:val="16"/>
              </w:rPr>
              <w:t>Welche</w:t>
            </w:r>
            <w:proofErr w:type="spellEnd"/>
            <w:r w:rsidRPr="008A0B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A0B60">
              <w:rPr>
                <w:rFonts w:ascii="Arial" w:hAnsi="Arial" w:cs="Arial"/>
                <w:sz w:val="16"/>
                <w:szCs w:val="16"/>
              </w:rPr>
              <w:t>Maßnahmen</w:t>
            </w:r>
            <w:proofErr w:type="spellEnd"/>
            <w:r w:rsidRPr="008A0B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A0B60">
              <w:rPr>
                <w:rFonts w:ascii="Arial" w:hAnsi="Arial" w:cs="Arial"/>
                <w:sz w:val="16"/>
                <w:szCs w:val="16"/>
              </w:rPr>
              <w:t>zur</w:t>
            </w:r>
            <w:proofErr w:type="spellEnd"/>
            <w:r w:rsidRPr="008A0B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A0B60">
              <w:rPr>
                <w:rFonts w:ascii="Arial" w:hAnsi="Arial" w:cs="Arial"/>
                <w:sz w:val="16"/>
                <w:szCs w:val="16"/>
              </w:rPr>
              <w:t>Beurteilung</w:t>
            </w:r>
            <w:proofErr w:type="spellEnd"/>
            <w:r w:rsidRPr="008A0B60">
              <w:rPr>
                <w:rFonts w:ascii="Arial" w:hAnsi="Arial" w:cs="Arial"/>
                <w:sz w:val="16"/>
                <w:szCs w:val="16"/>
              </w:rPr>
              <w:t xml:space="preserve"> der </w:t>
            </w:r>
            <w:proofErr w:type="spellStart"/>
            <w:r w:rsidRPr="008A0B60">
              <w:rPr>
                <w:rFonts w:ascii="Arial" w:hAnsi="Arial" w:cs="Arial"/>
                <w:sz w:val="16"/>
                <w:szCs w:val="16"/>
              </w:rPr>
              <w:t>Kompetenz</w:t>
            </w:r>
            <w:proofErr w:type="spellEnd"/>
            <w:r w:rsidRPr="008A0B60">
              <w:rPr>
                <w:rFonts w:ascii="Arial" w:hAnsi="Arial" w:cs="Arial"/>
                <w:sz w:val="16"/>
                <w:szCs w:val="16"/>
              </w:rPr>
              <w:t xml:space="preserve"> von </w:t>
            </w:r>
            <w:proofErr w:type="spellStart"/>
            <w:r w:rsidRPr="008A0B60">
              <w:rPr>
                <w:rFonts w:ascii="Arial" w:hAnsi="Arial" w:cs="Arial"/>
                <w:sz w:val="16"/>
                <w:szCs w:val="16"/>
              </w:rPr>
              <w:t>Unterlieferanten</w:t>
            </w:r>
            <w:proofErr w:type="spellEnd"/>
            <w:r w:rsidRPr="008A0B60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8A0B60">
              <w:rPr>
                <w:rFonts w:ascii="Arial" w:hAnsi="Arial" w:cs="Arial"/>
                <w:sz w:val="16"/>
                <w:szCs w:val="16"/>
              </w:rPr>
              <w:t>Dienstleistern</w:t>
            </w:r>
            <w:proofErr w:type="spellEnd"/>
            <w:r w:rsidRPr="008A0B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A0B60">
              <w:rPr>
                <w:rFonts w:ascii="Arial" w:hAnsi="Arial" w:cs="Arial"/>
                <w:sz w:val="16"/>
                <w:szCs w:val="16"/>
              </w:rPr>
              <w:t>erfolgen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Pr="003E611E">
              <w:rPr>
                <w:rFonts w:ascii="Verdana" w:hAnsi="Verdana"/>
                <w:color w:val="000000"/>
                <w:sz w:val="20"/>
                <w:szCs w:val="20"/>
              </w:rPr>
              <w:t xml:space="preserve"> /</w:t>
            </w:r>
            <w:r w:rsidRPr="003E611E">
              <w:rPr>
                <w:rFonts w:ascii="Arial" w:hAnsi="Arial" w:cs="Arial"/>
                <w:i/>
                <w:sz w:val="16"/>
                <w:szCs w:val="16"/>
              </w:rPr>
              <w:t>Which measures occur for the evaluation of the competence of sub-suppliers/service providers?</w:t>
            </w:r>
          </w:p>
        </w:tc>
      </w:tr>
      <w:tr w:rsidR="00565223" w:rsidRPr="008C24B6" w:rsidTr="00042D9C">
        <w:trPr>
          <w:cantSplit/>
          <w:trHeight w:hRule="exact" w:val="1418"/>
        </w:trPr>
        <w:tc>
          <w:tcPr>
            <w:tcW w:w="9781" w:type="dxa"/>
            <w:gridSpan w:val="5"/>
            <w:tcBorders>
              <w:top w:val="single" w:sz="2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223" w:rsidRPr="008A0B60" w:rsidRDefault="00565223" w:rsidP="00EA7C80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042D9C" w:rsidRDefault="00042D9C" w:rsidP="0093690D">
      <w:pPr>
        <w:rPr>
          <w:sz w:val="12"/>
          <w:szCs w:val="12"/>
        </w:rPr>
      </w:pPr>
    </w:p>
    <w:p w:rsidR="00042D9C" w:rsidRDefault="00042D9C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6148DB" w:rsidRPr="00BF35F9" w:rsidRDefault="006148DB" w:rsidP="0093690D">
      <w:pPr>
        <w:rPr>
          <w:sz w:val="12"/>
          <w:szCs w:val="1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943"/>
        <w:gridCol w:w="900"/>
      </w:tblGrid>
      <w:tr w:rsidR="008E4FD6" w:rsidRPr="00D65D1A" w:rsidTr="00042D9C">
        <w:trPr>
          <w:cantSplit/>
          <w:trHeight w:val="20"/>
        </w:trPr>
        <w:tc>
          <w:tcPr>
            <w:tcW w:w="793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8E4FD6" w:rsidRDefault="008E4FD6" w:rsidP="008E4FD6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565223">
              <w:rPr>
                <w:rFonts w:ascii="Arial" w:hAnsi="Arial" w:cs="Arial"/>
                <w:lang w:val="de-DE"/>
              </w:rPr>
              <w:br w:type="page"/>
            </w:r>
            <w:r w:rsidRPr="008C24B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Soziale und ethische Grundsätze / </w:t>
            </w:r>
          </w:p>
          <w:p w:rsidR="008E4FD6" w:rsidRPr="00713D04" w:rsidRDefault="008E4FD6" w:rsidP="008E4FD6">
            <w:pPr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</w:pPr>
            <w:proofErr w:type="spellStart"/>
            <w:r w:rsidRPr="00713D04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Social</w:t>
            </w:r>
            <w:proofErr w:type="spellEnd"/>
            <w:r w:rsidRPr="00713D04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&amp; </w:t>
            </w:r>
            <w:proofErr w:type="spellStart"/>
            <w:r w:rsidRPr="00713D04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ethical</w:t>
            </w:r>
            <w:proofErr w:type="spellEnd"/>
            <w:r w:rsidRPr="00713D04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13D04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Principles</w:t>
            </w:r>
            <w:proofErr w:type="spellEnd"/>
          </w:p>
        </w:tc>
        <w:tc>
          <w:tcPr>
            <w:tcW w:w="943" w:type="dxa"/>
            <w:tcBorders>
              <w:top w:val="single" w:sz="12" w:space="0" w:color="auto"/>
              <w:left w:val="nil"/>
              <w:bottom w:val="single" w:sz="6" w:space="0" w:color="A6A6A6" w:themeColor="background1" w:themeShade="A6"/>
              <w:right w:val="nil"/>
            </w:tcBorders>
            <w:vAlign w:val="center"/>
          </w:tcPr>
          <w:p w:rsidR="008E4FD6" w:rsidRPr="004264B3" w:rsidRDefault="008E4FD6" w:rsidP="0093690D">
            <w:pPr>
              <w:ind w:left="72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:rsidR="008E4FD6" w:rsidRPr="004264B3" w:rsidRDefault="008E4FD6" w:rsidP="0093690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8E4FD6" w:rsidRPr="008C24B6" w:rsidTr="00042D9C">
        <w:trPr>
          <w:cantSplit/>
          <w:trHeight w:val="149"/>
        </w:trPr>
        <w:tc>
          <w:tcPr>
            <w:tcW w:w="7938" w:type="dxa"/>
            <w:vMerge/>
            <w:tcBorders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8E4FD6" w:rsidRPr="004264B3" w:rsidRDefault="008E4FD6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8E4FD6" w:rsidRPr="00F84F81" w:rsidRDefault="008E4FD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:rsidR="008E4FD6" w:rsidRDefault="008E4FD6" w:rsidP="0093690D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 w:rsidRPr="004264B3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t>J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a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Yes</w:t>
            </w:r>
          </w:p>
          <w:p w:rsidR="008E4FD6" w:rsidRPr="008C24B6" w:rsidRDefault="008E4FD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8E4FD6" w:rsidRDefault="008E4FD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:rsidR="008E4FD6" w:rsidRDefault="008E4FD6" w:rsidP="0093690D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Nein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C24B6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No</w:t>
            </w:r>
            <w:proofErr w:type="spellEnd"/>
          </w:p>
          <w:p w:rsidR="008E4FD6" w:rsidRPr="008C24B6" w:rsidRDefault="008E4FD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</w:tc>
      </w:tr>
      <w:tr w:rsidR="004321A8" w:rsidRPr="008C24B6" w:rsidTr="00042D9C">
        <w:trPr>
          <w:cantSplit/>
          <w:trHeight w:val="140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4321A8" w:rsidRPr="004264B3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264B3">
              <w:rPr>
                <w:rFonts w:ascii="Arial" w:hAnsi="Arial" w:cs="Arial"/>
                <w:sz w:val="16"/>
                <w:szCs w:val="16"/>
                <w:lang w:val="de-DE"/>
              </w:rPr>
              <w:t>Es bestehen im Unternehmen Vorgaben/Leitsätze zum Thema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.</w:t>
            </w:r>
          </w:p>
          <w:p w:rsidR="004321A8" w:rsidRPr="008C24B6" w:rsidRDefault="004321A8" w:rsidP="0093690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</w:rPr>
              <w:t>Our company maintains a set of rules/guidelines regarding this topic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713D04" w:rsidRDefault="00713D04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:rsidR="004321A8" w:rsidRDefault="004321A8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:rsidR="00713D04" w:rsidRPr="008C24B6" w:rsidRDefault="00713D04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713D04" w:rsidRDefault="00713D04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:rsidR="004321A8" w:rsidRDefault="004321A8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:rsidR="00713D04" w:rsidRPr="008C24B6" w:rsidRDefault="00713D04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4321A8" w:rsidRPr="008C24B6" w:rsidTr="00042D9C">
        <w:trPr>
          <w:cantSplit/>
          <w:trHeight w:val="175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4321A8" w:rsidRPr="008C24B6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Verbot von Kinderarbeit im Unternehmen und bei Unterlieferanten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.</w:t>
            </w:r>
          </w:p>
          <w:p w:rsidR="004321A8" w:rsidRPr="008C24B6" w:rsidRDefault="004321A8" w:rsidP="0093690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</w:rPr>
              <w:t xml:space="preserve">Our company bans sub-contractors and suppliers who engage in child </w:t>
            </w:r>
            <w:proofErr w:type="spellStart"/>
            <w:r w:rsidRPr="008C24B6">
              <w:rPr>
                <w:rFonts w:ascii="Arial" w:hAnsi="Arial" w:cs="Arial"/>
                <w:i/>
                <w:sz w:val="16"/>
                <w:szCs w:val="16"/>
              </w:rPr>
              <w:t>labor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713D04" w:rsidRDefault="00713D04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:rsidR="004321A8" w:rsidRDefault="004321A8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:rsidR="00713D04" w:rsidRPr="008C24B6" w:rsidRDefault="00713D04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713D04" w:rsidRDefault="00713D04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:rsidR="004321A8" w:rsidRDefault="004321A8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:rsidR="00713D04" w:rsidRPr="008C24B6" w:rsidRDefault="00713D04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4321A8" w:rsidRPr="00A60A40" w:rsidTr="00042D9C">
        <w:trPr>
          <w:cantSplit/>
          <w:trHeight w:val="467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4321A8" w:rsidRDefault="004321A8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Verbot von Korruption mit Kunden und Lieferanten.</w:t>
            </w:r>
          </w:p>
          <w:p w:rsidR="004321A8" w:rsidRPr="00A60A40" w:rsidRDefault="004321A8" w:rsidP="0093690D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60A40">
              <w:rPr>
                <w:rFonts w:ascii="Arial" w:hAnsi="Arial" w:cs="Arial"/>
                <w:i/>
                <w:sz w:val="16"/>
                <w:szCs w:val="16"/>
                <w:lang w:val="en-US"/>
              </w:rPr>
              <w:t>Our company does not endorse corruption in connection with customers and suppliers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.</w:t>
            </w: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713D04" w:rsidRDefault="00713D04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:rsidR="004321A8" w:rsidRDefault="004321A8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:rsidR="00713D04" w:rsidRPr="00A60A40" w:rsidRDefault="00713D04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D04" w:rsidRDefault="00713D04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:rsidR="004321A8" w:rsidRDefault="004321A8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:rsidR="00713D04" w:rsidRPr="00A60A40" w:rsidRDefault="00713D04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</w:pPr>
          </w:p>
        </w:tc>
      </w:tr>
      <w:tr w:rsidR="007E678A" w:rsidRPr="007E678A" w:rsidTr="00042D9C">
        <w:trPr>
          <w:cantSplit/>
          <w:trHeight w:val="467"/>
        </w:trPr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88541C" w:rsidRPr="007E678A" w:rsidRDefault="0088541C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>Verbot von Zwangsarbeit im Unternehmen und bei Unterlieferanten.</w:t>
            </w:r>
          </w:p>
          <w:p w:rsidR="0088541C" w:rsidRPr="007E678A" w:rsidRDefault="0088541C" w:rsidP="0093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i/>
                <w:sz w:val="16"/>
                <w:szCs w:val="16"/>
              </w:rPr>
              <w:t xml:space="preserve">Our company bans sub-contractors and suppliers who engage in forced </w:t>
            </w:r>
            <w:proofErr w:type="spellStart"/>
            <w:r w:rsidRPr="007E678A">
              <w:rPr>
                <w:rFonts w:ascii="Arial" w:hAnsi="Arial" w:cs="Arial"/>
                <w:i/>
                <w:sz w:val="16"/>
                <w:szCs w:val="16"/>
              </w:rPr>
              <w:t>labor</w:t>
            </w:r>
            <w:proofErr w:type="spellEnd"/>
            <w:r w:rsidRPr="007E678A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  <w:lang w:val="en-US"/>
              </w:rPr>
            </w:pPr>
          </w:p>
          <w:p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:rsidR="0088541C" w:rsidRPr="007E678A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:rsidR="0088541C" w:rsidRPr="007E678A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7E678A" w:rsidRPr="007E678A" w:rsidTr="00042D9C">
        <w:trPr>
          <w:cantSplit/>
          <w:trHeight w:val="467"/>
        </w:trPr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88541C" w:rsidRPr="007E678A" w:rsidRDefault="0088541C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>Verbot von Diskriminierung jedweder Art im Unternehmen und bei Unterlieferanten.</w:t>
            </w:r>
          </w:p>
          <w:p w:rsidR="0088541C" w:rsidRPr="007E678A" w:rsidRDefault="0088541C" w:rsidP="008854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i/>
                <w:sz w:val="16"/>
                <w:szCs w:val="16"/>
              </w:rPr>
              <w:t>Our company bans sub-contractors and suppliers on discrimination.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  <w:lang w:val="en-US"/>
              </w:rPr>
            </w:pPr>
          </w:p>
          <w:p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:rsidR="0088541C" w:rsidRPr="007E678A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:rsidR="0088541C" w:rsidRPr="007E678A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7E678A" w:rsidRPr="007E678A" w:rsidTr="00042D9C">
        <w:trPr>
          <w:cantSplit/>
          <w:trHeight w:val="467"/>
        </w:trPr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88541C" w:rsidRPr="007E678A" w:rsidRDefault="0088541C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>Einhaltung von Regeln zur Arbeitssicherheit im Unternehmen und bei Unterlieferanten.</w:t>
            </w:r>
          </w:p>
          <w:p w:rsidR="0088541C" w:rsidRPr="007E678A" w:rsidRDefault="0088541C" w:rsidP="0093690D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Our company maintains the compliance of rules regarding occupational safety of sub-contractors and suppliers.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  <w:lang w:val="en-US"/>
              </w:rPr>
            </w:pPr>
          </w:p>
          <w:p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:rsidR="0088541C" w:rsidRPr="007E678A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:rsidR="0088541C" w:rsidRPr="007E678A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7E678A" w:rsidRPr="007E678A" w:rsidTr="00042D9C">
        <w:trPr>
          <w:cantSplit/>
          <w:trHeight w:val="467"/>
        </w:trPr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88541C" w:rsidRPr="007E678A" w:rsidRDefault="0088541C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>Es bestehen im Unternehmen und bei Unterlieferanten Bestimmungen zum Gesundheitsschutz.</w:t>
            </w:r>
          </w:p>
          <w:p w:rsidR="0088541C" w:rsidRPr="007E678A" w:rsidRDefault="00926D3D" w:rsidP="0093690D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i/>
                <w:sz w:val="16"/>
                <w:szCs w:val="16"/>
                <w:lang w:val="en-US"/>
              </w:rPr>
              <w:t>Our company maintains</w:t>
            </w:r>
            <w:r w:rsidR="00EC3FEB" w:rsidRPr="007E678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health protection regulations of sub-contractors and suppliers.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  <w:lang w:val="en-US"/>
              </w:rPr>
            </w:pPr>
          </w:p>
          <w:p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:rsidR="0088541C" w:rsidRPr="007E678A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:rsidR="0088541C" w:rsidRPr="007E678A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7E678A" w:rsidRPr="007E678A" w:rsidTr="00042D9C">
        <w:trPr>
          <w:cantSplit/>
          <w:trHeight w:val="467"/>
        </w:trPr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88541C" w:rsidRPr="007E678A" w:rsidRDefault="00926D3D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>Einhaltung von fairer und angemessener Belohnung, eines gesetzlichen Mindestlohns.</w:t>
            </w:r>
          </w:p>
          <w:p w:rsidR="004E2FE4" w:rsidRPr="007E678A" w:rsidRDefault="004E2FE4" w:rsidP="0093690D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i/>
                <w:sz w:val="16"/>
                <w:szCs w:val="16"/>
                <w:lang w:val="en-US"/>
              </w:rPr>
              <w:t>Our company maintains the fair, appropriate or the minimum wage of sub-contractors and suppliers.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  <w:lang w:val="en-US"/>
              </w:rPr>
            </w:pPr>
          </w:p>
          <w:p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:rsidR="0088541C" w:rsidRPr="007E678A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:rsidR="0088541C" w:rsidRPr="007E678A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7E678A" w:rsidRPr="007E678A" w:rsidTr="00042D9C">
        <w:trPr>
          <w:cantSplit/>
          <w:trHeight w:val="467"/>
        </w:trPr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:rsidR="0088541C" w:rsidRPr="007E678A" w:rsidRDefault="00926D3D" w:rsidP="0093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E678A">
              <w:rPr>
                <w:rFonts w:ascii="Arial" w:hAnsi="Arial" w:cs="Arial"/>
                <w:sz w:val="16"/>
                <w:szCs w:val="16"/>
                <w:lang w:val="en-US"/>
              </w:rPr>
              <w:t>Einhaltung</w:t>
            </w:r>
            <w:proofErr w:type="spellEnd"/>
            <w:r w:rsidRPr="007E678A">
              <w:rPr>
                <w:rFonts w:ascii="Arial" w:hAnsi="Arial" w:cs="Arial"/>
                <w:sz w:val="16"/>
                <w:szCs w:val="16"/>
                <w:lang w:val="en-US"/>
              </w:rPr>
              <w:t xml:space="preserve"> von </w:t>
            </w:r>
            <w:proofErr w:type="spellStart"/>
            <w:r w:rsidRPr="007E678A">
              <w:rPr>
                <w:rFonts w:ascii="Arial" w:hAnsi="Arial" w:cs="Arial"/>
                <w:sz w:val="16"/>
                <w:szCs w:val="16"/>
                <w:lang w:val="en-US"/>
              </w:rPr>
              <w:t>arbeitsrechtlichen</w:t>
            </w:r>
            <w:proofErr w:type="spellEnd"/>
            <w:r w:rsidRPr="007E678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E678A">
              <w:rPr>
                <w:rFonts w:ascii="Arial" w:hAnsi="Arial" w:cs="Arial"/>
                <w:sz w:val="16"/>
                <w:szCs w:val="16"/>
                <w:lang w:val="en-US"/>
              </w:rPr>
              <w:t>Regelungen</w:t>
            </w:r>
            <w:proofErr w:type="spellEnd"/>
            <w:r w:rsidRPr="007E678A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4E2FE4" w:rsidRPr="007E678A" w:rsidRDefault="004E2FE4" w:rsidP="0093690D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Our company maintains the </w:t>
            </w:r>
            <w:r w:rsidR="005F196A" w:rsidRPr="007E678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employment legislation of sub-contractors and suppliers.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  <w:lang w:val="en-US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:rsidR="0088541C" w:rsidRPr="007E678A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  <w:p w:rsidR="0088541C" w:rsidRPr="007E678A" w:rsidRDefault="0088541C" w:rsidP="0088541C">
            <w:pPr>
              <w:jc w:val="center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  <w:lang w:val="en-US"/>
              </w:rPr>
              <w:instrText xml:space="preserve"> FORMCHECKBOX </w:instrText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position w:val="-1"/>
                <w:sz w:val="16"/>
                <w:szCs w:val="16"/>
              </w:rPr>
              <w:fldChar w:fldCharType="end"/>
            </w:r>
          </w:p>
          <w:p w:rsidR="0088541C" w:rsidRPr="007E678A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8541C" w:rsidRPr="00B622D3" w:rsidTr="00042D9C">
        <w:trPr>
          <w:cantSplit/>
          <w:trHeight w:val="20"/>
        </w:trPr>
        <w:tc>
          <w:tcPr>
            <w:tcW w:w="793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A7C80" w:rsidRPr="00E93E5E" w:rsidRDefault="00EA7C80" w:rsidP="00EA7C80">
            <w:pPr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</w:pPr>
            <w:r w:rsidRPr="008D2724">
              <w:rPr>
                <w:rFonts w:ascii="Arial" w:hAnsi="Arial" w:cs="Arial"/>
                <w:b/>
                <w:sz w:val="16"/>
                <w:szCs w:val="16"/>
                <w:lang w:val="de-DE"/>
              </w:rPr>
              <w:t>Umwelt- / Arbeitsschutzstand</w:t>
            </w:r>
            <w:r w:rsidRPr="00E93E5E">
              <w:rPr>
                <w:rFonts w:ascii="Arial" w:hAnsi="Arial" w:cs="Arial"/>
                <w:b/>
                <w:sz w:val="16"/>
                <w:szCs w:val="16"/>
                <w:lang w:val="de-DE"/>
              </w:rPr>
              <w:t>ard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s </w:t>
            </w:r>
            <w:r w:rsidRPr="00E93E5E">
              <w:rPr>
                <w:rFonts w:ascii="Arial" w:hAnsi="Arial" w:cs="Arial"/>
                <w:sz w:val="16"/>
                <w:szCs w:val="16"/>
                <w:lang w:val="de-DE"/>
              </w:rPr>
              <w:t>(Fragen nur beantworten, wenn keine gültige Umwelt-/ Arbeitsschutzzertifizierung verfügbar ist)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sowie Kennzahlen</w:t>
            </w:r>
            <w:r w:rsidRPr="00E93E5E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im Unternehmen /</w:t>
            </w:r>
            <w:r w:rsidRPr="00E93E5E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</w:t>
            </w:r>
          </w:p>
          <w:p w:rsidR="0088541C" w:rsidRPr="008E4FD6" w:rsidRDefault="00EA7C80" w:rsidP="00EA7C80">
            <w:pPr>
              <w:rPr>
                <w:rFonts w:ascii="Arial" w:hAnsi="Arial" w:cs="Arial"/>
                <w:sz w:val="16"/>
                <w:szCs w:val="16"/>
              </w:rPr>
            </w:pPr>
            <w:r w:rsidRPr="004C1C9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Corporate environmental/health and safety (HS&amp;E) standards </w:t>
            </w:r>
            <w:r w:rsidRPr="004C1C9D">
              <w:rPr>
                <w:rFonts w:ascii="Arial" w:hAnsi="Arial" w:cs="Arial"/>
                <w:i/>
                <w:sz w:val="16"/>
                <w:szCs w:val="16"/>
              </w:rPr>
              <w:t>(answer only, if there is no valid HS&amp;E-certificate available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and </w:t>
            </w:r>
            <w:r w:rsidRPr="00397788">
              <w:rPr>
                <w:rFonts w:ascii="Arial" w:hAnsi="Arial" w:cs="Arial"/>
                <w:b/>
                <w:i/>
                <w:sz w:val="16"/>
                <w:szCs w:val="16"/>
              </w:rPr>
              <w:t>identification numbers</w:t>
            </w:r>
          </w:p>
        </w:tc>
        <w:tc>
          <w:tcPr>
            <w:tcW w:w="943" w:type="dxa"/>
            <w:tcBorders>
              <w:top w:val="single" w:sz="12" w:space="0" w:color="auto"/>
              <w:left w:val="nil"/>
              <w:bottom w:val="single" w:sz="6" w:space="0" w:color="A6A6A6" w:themeColor="background1" w:themeShade="A6"/>
              <w:right w:val="nil"/>
            </w:tcBorders>
            <w:vAlign w:val="center"/>
          </w:tcPr>
          <w:p w:rsidR="0088541C" w:rsidRPr="004C1C9D" w:rsidRDefault="0088541C" w:rsidP="00E93E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:rsidR="0088541C" w:rsidRPr="004C1C9D" w:rsidRDefault="0088541C" w:rsidP="00E93E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41C" w:rsidRPr="008C24B6" w:rsidTr="00042D9C">
        <w:trPr>
          <w:cantSplit/>
          <w:trHeight w:val="488"/>
        </w:trPr>
        <w:tc>
          <w:tcPr>
            <w:tcW w:w="7938" w:type="dxa"/>
            <w:vMerge/>
            <w:tcBorders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88541C" w:rsidRPr="004C1C9D" w:rsidRDefault="0088541C" w:rsidP="0093690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8541C" w:rsidRPr="005460EC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:rsidR="0088541C" w:rsidRDefault="0088541C" w:rsidP="0093690D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Ja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4C1C9D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Yes</w:t>
            </w:r>
          </w:p>
          <w:p w:rsidR="0088541C" w:rsidRPr="004C1C9D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88541C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:rsidR="0088541C" w:rsidRDefault="0088541C" w:rsidP="0093690D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Nein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>/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C1C9D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No</w:t>
            </w:r>
            <w:proofErr w:type="spellEnd"/>
          </w:p>
          <w:p w:rsidR="0088541C" w:rsidRPr="004C1C9D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</w:p>
        </w:tc>
      </w:tr>
      <w:tr w:rsidR="0088541C" w:rsidRPr="00C51C97" w:rsidTr="00042D9C">
        <w:trPr>
          <w:cantSplit/>
          <w:trHeight w:val="827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Gibt es im Unternehmen betrieblich beauftragte bzw. externe Personen, die für die Thematik Umweltschutz verantwortlich sind?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 xml:space="preserve">(z.B. Abfall-, Gewässerschutz-, Gefahrgut- sowie </w:t>
            </w:r>
            <w:proofErr w:type="spellStart"/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Immissionsschutzbeautragter</w:t>
            </w:r>
            <w:proofErr w:type="spellEnd"/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)</w:t>
            </w:r>
          </w:p>
          <w:p w:rsidR="0088541C" w:rsidRPr="004C1C9D" w:rsidRDefault="0088541C" w:rsidP="00713D04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Are </w:t>
            </w:r>
            <w:proofErr w:type="spellStart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there</w:t>
            </w:r>
            <w:proofErr w:type="spellEnd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responsible</w:t>
            </w:r>
            <w:proofErr w:type="spellEnd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internal </w:t>
            </w:r>
            <w:proofErr w:type="spellStart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or</w:t>
            </w:r>
            <w:proofErr w:type="spellEnd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rather</w:t>
            </w:r>
            <w:proofErr w:type="spellEnd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external</w:t>
            </w:r>
            <w:proofErr w:type="spellEnd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employees</w:t>
            </w:r>
            <w:proofErr w:type="spellEnd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managing</w:t>
            </w:r>
            <w:proofErr w:type="spellEnd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environmental </w:t>
            </w:r>
            <w:proofErr w:type="spellStart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protection</w:t>
            </w:r>
            <w:proofErr w:type="spellEnd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issues</w:t>
            </w:r>
            <w:proofErr w:type="spellEnd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?</w:t>
            </w:r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(E.g. </w:t>
            </w:r>
            <w:proofErr w:type="spellStart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waste</w:t>
            </w:r>
            <w:proofErr w:type="spellEnd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/</w:t>
            </w:r>
            <w:proofErr w:type="spellStart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hazardous</w:t>
            </w:r>
            <w:proofErr w:type="spellEnd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substances</w:t>
            </w:r>
            <w:proofErr w:type="spellEnd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/</w:t>
            </w:r>
            <w:proofErr w:type="spellStart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imission</w:t>
            </w:r>
            <w:proofErr w:type="spellEnd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control</w:t>
            </w:r>
            <w:proofErr w:type="spellEnd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/</w:t>
            </w:r>
            <w:proofErr w:type="spellStart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prevention</w:t>
            </w:r>
            <w:proofErr w:type="spellEnd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of</w:t>
            </w:r>
            <w:proofErr w:type="spellEnd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water</w:t>
            </w:r>
            <w:proofErr w:type="spellEnd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pollution</w:t>
            </w:r>
            <w:proofErr w:type="spellEnd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)</w:t>
            </w: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8541C" w:rsidRPr="004C1C9D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88541C" w:rsidRPr="004C1C9D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88541C" w:rsidRPr="004F1E0E" w:rsidTr="00042D9C">
        <w:trPr>
          <w:cantSplit/>
          <w:trHeight w:val="423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Wird das Unternehmen sicherheitstechnisch und arbeitsmedizinisch betreut?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br/>
              <w:t>(z.B. Fachkraft/Koordinator für Arbeitssicherheit (intern/extern) oder Werksarzt)</w:t>
            </w:r>
          </w:p>
          <w:p w:rsidR="0088541C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t>Is the company supervised regarding safety and occupational healthcare?</w:t>
            </w:r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br/>
              <w:t>(E.g. safety officer (internal/external) or works doctor)</w:t>
            </w:r>
          </w:p>
          <w:p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8541C" w:rsidRPr="004C1C9D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88541C" w:rsidRPr="004C1C9D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88541C" w:rsidRPr="00C51C97" w:rsidTr="00042D9C">
        <w:trPr>
          <w:cantSplit/>
          <w:trHeight w:val="577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 xml:space="preserve">Orientiert sich das Unternehmen im Umwelt- und </w:t>
            </w:r>
            <w:proofErr w:type="spellStart"/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Arbeitssschutz</w:t>
            </w:r>
            <w:proofErr w:type="spellEnd"/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 xml:space="preserve"> an schriftlich festgelegten Richtlinien?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br/>
              <w:t>(z.B. Umwelt-, Arbeitsschutzpolitik oder Unternehmens-, Umwelt-, Arbeitsschutzleitlinien)?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ab/>
              <w:t xml:space="preserve"> </w:t>
            </w:r>
          </w:p>
          <w:p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Does</w:t>
            </w:r>
            <w:proofErr w:type="spellEnd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the</w:t>
            </w:r>
            <w:proofErr w:type="spellEnd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company</w:t>
            </w:r>
            <w:proofErr w:type="spellEnd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use</w:t>
            </w:r>
            <w:proofErr w:type="spellEnd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HS&amp;E-</w:t>
            </w:r>
            <w:proofErr w:type="spellStart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guidelines</w:t>
            </w:r>
            <w:proofErr w:type="spellEnd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set</w:t>
            </w:r>
            <w:proofErr w:type="spellEnd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out in </w:t>
            </w:r>
            <w:proofErr w:type="spellStart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writing</w:t>
            </w:r>
            <w:proofErr w:type="spellEnd"/>
            <w:r w:rsidRPr="004C1C9D">
              <w:rPr>
                <w:rFonts w:ascii="Arial" w:hAnsi="Arial" w:cs="Arial"/>
                <w:i/>
                <w:sz w:val="16"/>
                <w:szCs w:val="16"/>
                <w:lang w:val="de-DE"/>
              </w:rPr>
              <w:t>?</w:t>
            </w:r>
          </w:p>
          <w:p w:rsidR="0088541C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t>(E.g. HS&amp;E-policy or corporate guidelines)</w:t>
            </w:r>
          </w:p>
          <w:p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8541C" w:rsidRPr="004C1C9D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88541C" w:rsidRPr="004C1C9D" w:rsidRDefault="0088541C" w:rsidP="0093690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88541C" w:rsidRPr="008C24B6" w:rsidTr="00042D9C">
        <w:trPr>
          <w:cantSplit/>
          <w:trHeight w:val="489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Sind im Unternehmen Prozesse eingeführt, die sicherstellen, dass geltende Rechtsvorschriften (gesetzliche Auflagen) bzgl. Umwelt- und Arbeitsschutz aktualisiert und eingehalten werden?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br/>
              <w:t>(z.B. ein Rechtskataster oder ein Umwelt- und Arbeitsschutznewsletter)</w:t>
            </w:r>
          </w:p>
          <w:p w:rsidR="0088541C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</w:rPr>
              <w:t>Does the company have procedures ensuring adherence to legal requirements regarding HS&amp;E?</w:t>
            </w:r>
            <w:r w:rsidRPr="004C1C9D">
              <w:rPr>
                <w:rFonts w:ascii="Arial" w:hAnsi="Arial" w:cs="Arial"/>
                <w:i/>
                <w:sz w:val="16"/>
                <w:szCs w:val="16"/>
              </w:rPr>
              <w:br/>
              <w:t>(E.g. keep register of requirements and obligations or HS&amp;E-Newsletter)</w:t>
            </w:r>
          </w:p>
          <w:p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88541C" w:rsidRPr="008C24B6" w:rsidTr="00042D9C">
        <w:trPr>
          <w:cantSplit/>
          <w:trHeight w:val="489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8541C" w:rsidRPr="004C1C9D" w:rsidRDefault="0088541C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Wurden in den letzten 3 Jahren wegen Verstöße von umweltrechtlichen Vorschriften behördliche Auflagen erteilt?</w:t>
            </w:r>
          </w:p>
          <w:p w:rsidR="0088541C" w:rsidRDefault="0088541C" w:rsidP="0093690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</w:rPr>
              <w:t>Have official orders been imposed in the past 3 years as a result of non-compliance with legal requirements regarding the environment?</w:t>
            </w:r>
          </w:p>
          <w:p w:rsidR="0088541C" w:rsidRPr="004C1C9D" w:rsidRDefault="0088541C" w:rsidP="0093690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88541C" w:rsidRPr="008C24B6" w:rsidTr="00042D9C">
        <w:trPr>
          <w:cantSplit/>
          <w:trHeight w:val="489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 xml:space="preserve">Sind Umweltschutzaspekte fester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Bestandteil der Produktplanung? 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(z.B. Design, Konzeption und Entwicklung)</w:t>
            </w:r>
          </w:p>
          <w:p w:rsidR="0088541C" w:rsidRDefault="0088541C" w:rsidP="0093690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</w:rPr>
              <w:t>Are environmental aspects a key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component in product planning? </w:t>
            </w:r>
            <w:r w:rsidRPr="004C1C9D">
              <w:rPr>
                <w:rFonts w:ascii="Arial" w:hAnsi="Arial" w:cs="Arial"/>
                <w:i/>
                <w:sz w:val="16"/>
                <w:szCs w:val="16"/>
              </w:rPr>
              <w:t>(E.g. design, planning and development)</w:t>
            </w:r>
          </w:p>
          <w:p w:rsidR="0088541C" w:rsidRPr="004C1C9D" w:rsidRDefault="0088541C" w:rsidP="0093690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88541C" w:rsidRPr="008C24B6" w:rsidTr="00042D9C">
        <w:trPr>
          <w:cantSplit/>
          <w:trHeight w:val="489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lastRenderedPageBreak/>
              <w:t xml:space="preserve">Werden im Unternehmen regelmäßig die Tätigkeiten, eingesetzten Stoffe und </w:t>
            </w:r>
            <w:proofErr w:type="spellStart"/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Ver</w:t>
            </w:r>
            <w:proofErr w:type="spellEnd"/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-/Entsorgungsprozesse auf ihre Umweltauswirkungen untersucht?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(z.B. Nachweise über Untersuchungen zu Gefahrstoffen; Abfall-, Energie-, Wasserbilanzen; Bewertung von Umweltaspekten)</w:t>
            </w:r>
          </w:p>
          <w:p w:rsidR="0088541C" w:rsidRPr="004C1C9D" w:rsidRDefault="0088541C" w:rsidP="0093690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Does the company regularly carry out checks on activities, substances used,  supply and disposal processes regarding their </w:t>
            </w:r>
            <w:proofErr w:type="spellStart"/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t>effec</w:t>
            </w:r>
            <w:r>
              <w:rPr>
                <w:rFonts w:ascii="Arial" w:hAnsi="Arial" w:cs="Arial"/>
                <w:i/>
                <w:sz w:val="16"/>
                <w:szCs w:val="16"/>
              </w:rPr>
              <w:t>ts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on the environment? </w:t>
            </w:r>
            <w:r w:rsidRPr="004C1C9D">
              <w:rPr>
                <w:rFonts w:ascii="Arial" w:hAnsi="Arial" w:cs="Arial"/>
                <w:i/>
                <w:sz w:val="16"/>
                <w:szCs w:val="16"/>
              </w:rPr>
              <w:t xml:space="preserve">(E.g. analyses of hazardous substances, balance sheet of waste, water- and energy consumption, evaluation of environmental aspects) </w:t>
            </w: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88541C" w:rsidRPr="008C24B6" w:rsidTr="00042D9C">
        <w:trPr>
          <w:cantSplit/>
          <w:trHeight w:val="489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8541C" w:rsidRPr="004C1C9D" w:rsidRDefault="0088541C" w:rsidP="0093690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Gibt es genehmigungspflichtige Anlagen (z.B. nach BImSchG oder WHG)?</w:t>
            </w:r>
          </w:p>
          <w:p w:rsidR="0088541C" w:rsidRDefault="0088541C" w:rsidP="0093690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</w:rPr>
              <w:t xml:space="preserve">Are there plants subject to permission (e.g. as per German Federal </w:t>
            </w:r>
            <w:proofErr w:type="spellStart"/>
            <w:r w:rsidRPr="004C1C9D">
              <w:rPr>
                <w:rFonts w:ascii="Arial" w:hAnsi="Arial" w:cs="Arial"/>
                <w:i/>
                <w:sz w:val="16"/>
                <w:szCs w:val="16"/>
              </w:rPr>
              <w:t>Immission</w:t>
            </w:r>
            <w:proofErr w:type="spellEnd"/>
            <w:r w:rsidRPr="004C1C9D">
              <w:rPr>
                <w:rFonts w:ascii="Arial" w:hAnsi="Arial" w:cs="Arial"/>
                <w:i/>
                <w:sz w:val="16"/>
                <w:szCs w:val="16"/>
              </w:rPr>
              <w:t xml:space="preserve"> Protection Law or German Water Resources Law)?</w:t>
            </w:r>
          </w:p>
          <w:p w:rsidR="0088541C" w:rsidRPr="004C1C9D" w:rsidRDefault="0088541C" w:rsidP="0093690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88541C" w:rsidRPr="008C24B6" w:rsidTr="00042D9C">
        <w:trPr>
          <w:cantSplit/>
          <w:trHeight w:val="489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Hat das Unternehmen nachweislich standortbezogene Ziele und Maßnahmen zur Verbesserung des Umwelt- und Arbeitsschutzes definiert, umgesetzt oder geplant?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(z.B. Ziel- und Maßnahmenplan zur Reduktion von Abfall, Wasserverbrauch, CO</w:t>
            </w:r>
            <w:r w:rsidRPr="004C1C9D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2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-Emissionen, Energiebedarf, Reduktion von Unfallzahlen oder Maßnahmen zur Gesundheitsförderung)</w:t>
            </w:r>
          </w:p>
          <w:p w:rsidR="0088541C" w:rsidRDefault="0088541C" w:rsidP="00F80C6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</w:rPr>
              <w:t>Has the company defined, implemented or planned site-specific measures to improve HS&amp;E aspects?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C1C9D">
              <w:rPr>
                <w:rFonts w:ascii="Arial" w:hAnsi="Arial" w:cs="Arial"/>
                <w:i/>
                <w:sz w:val="16"/>
                <w:szCs w:val="16"/>
              </w:rPr>
              <w:t>(E.g. objectives and aims to reduce waste, water/energy consumption, CO</w:t>
            </w:r>
            <w:r w:rsidRPr="004C1C9D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2</w:t>
            </w:r>
            <w:r w:rsidRPr="004C1C9D">
              <w:rPr>
                <w:rFonts w:ascii="Arial" w:hAnsi="Arial" w:cs="Arial"/>
                <w:i/>
                <w:sz w:val="16"/>
                <w:szCs w:val="16"/>
              </w:rPr>
              <w:t>-Emissions, accidents and aims to promote health and wellbeing)</w:t>
            </w:r>
          </w:p>
          <w:p w:rsidR="0088541C" w:rsidRPr="004C1C9D" w:rsidRDefault="0088541C" w:rsidP="00F80C6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88541C" w:rsidRPr="008C24B6" w:rsidTr="00042D9C">
        <w:trPr>
          <w:cantSplit/>
          <w:trHeight w:val="489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8541C" w:rsidRPr="00F84F81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Werden im Unternehmen Prozess- und Betriebsstoffe über ein Freigabeverfahren eingeführt und in ein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em Gefahrstoffkataster erfasst? </w:t>
            </w:r>
            <w:r w:rsidRPr="00F84F81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F84F81">
              <w:rPr>
                <w:rFonts w:ascii="Arial" w:hAnsi="Arial" w:cs="Arial"/>
                <w:sz w:val="16"/>
                <w:szCs w:val="16"/>
                <w:lang w:val="en-US"/>
              </w:rPr>
              <w:t>z.B</w:t>
            </w:r>
            <w:proofErr w:type="spellEnd"/>
            <w:r w:rsidRPr="00F84F81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F84F81">
              <w:rPr>
                <w:rFonts w:ascii="Arial" w:hAnsi="Arial" w:cs="Arial"/>
                <w:sz w:val="16"/>
                <w:szCs w:val="16"/>
                <w:lang w:val="en-US"/>
              </w:rPr>
              <w:t>Freigabeprozess</w:t>
            </w:r>
            <w:proofErr w:type="spellEnd"/>
            <w:r w:rsidRPr="00F84F81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84F81">
              <w:rPr>
                <w:rFonts w:ascii="Arial" w:hAnsi="Arial" w:cs="Arial"/>
                <w:sz w:val="16"/>
                <w:szCs w:val="16"/>
                <w:lang w:val="en-US"/>
              </w:rPr>
              <w:t>Liste</w:t>
            </w:r>
            <w:proofErr w:type="spellEnd"/>
            <w:r w:rsidRPr="00F84F8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4F81">
              <w:rPr>
                <w:rFonts w:ascii="Arial" w:hAnsi="Arial" w:cs="Arial"/>
                <w:sz w:val="16"/>
                <w:szCs w:val="16"/>
                <w:lang w:val="en-US"/>
              </w:rPr>
              <w:t>gelagerter</w:t>
            </w:r>
            <w:proofErr w:type="spellEnd"/>
            <w:r w:rsidRPr="00F84F8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4F81">
              <w:rPr>
                <w:rFonts w:ascii="Arial" w:hAnsi="Arial" w:cs="Arial"/>
                <w:sz w:val="16"/>
                <w:szCs w:val="16"/>
                <w:lang w:val="en-US"/>
              </w:rPr>
              <w:t>Gefahrstoffe</w:t>
            </w:r>
            <w:proofErr w:type="spellEnd"/>
            <w:r w:rsidRPr="00F84F81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88541C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t>Does the company use approval tests for its materials and registers hazardous substances? (List of hazardous substances)</w:t>
            </w:r>
          </w:p>
          <w:p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88541C" w:rsidRPr="008C24B6" w:rsidTr="00042D9C">
        <w:trPr>
          <w:cantSplit/>
          <w:trHeight w:val="271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 xml:space="preserve">Gibt es Betriebsanweisungen zum Umgang mit Gefahrstoffen? </w:t>
            </w:r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>für</w:t>
            </w:r>
            <w:proofErr w:type="spellEnd"/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>Mitarbeiter</w:t>
            </w:r>
            <w:proofErr w:type="spellEnd"/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>verfügbar</w:t>
            </w:r>
            <w:proofErr w:type="spellEnd"/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88541C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t>Are there instructions for use of hazardous substances? (available for workers)</w:t>
            </w:r>
          </w:p>
          <w:p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88541C" w:rsidRPr="008C24B6" w:rsidTr="00042D9C">
        <w:trPr>
          <w:cantSplit/>
          <w:trHeight w:val="489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Werden im Unternehmen Gefährdungsbeurteilungen und/oder arbeitsmedizinische Vorsorgeuntersuchungen durchgeführt und dokumentiert?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(z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.B. G 20 - Lärm – Gehörvorsorge; 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G 25 - Fahr-, Steuer- und Übe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rwachungstätigkeiten; 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G 37 – Bildschirmarbeit)</w:t>
            </w:r>
          </w:p>
          <w:p w:rsidR="0088541C" w:rsidRDefault="0088541C" w:rsidP="00F80C60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t>Does the company perform and record risk assessment and/or occupational medi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c</w:t>
            </w:r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t>al check-ups?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(E.g. G 20 – noise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prevention – hearing protection; </w:t>
            </w:r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t>G 25 – driving, navig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ating and monitoring activities; </w:t>
            </w:r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t>G 37 – work with display screens)</w:t>
            </w:r>
          </w:p>
          <w:p w:rsidR="0088541C" w:rsidRPr="004C1C9D" w:rsidRDefault="0088541C" w:rsidP="00F80C60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88541C" w:rsidRPr="008C24B6" w:rsidTr="00042D9C">
        <w:trPr>
          <w:cantSplit/>
          <w:trHeight w:val="489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Werden die Mitarbeiter regelmäßig zum Thema Umwelt- und Arbeitsschutz informiert und geschult?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>z.B</w:t>
            </w:r>
            <w:proofErr w:type="spellEnd"/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>jährlicher</w:t>
            </w:r>
            <w:proofErr w:type="spellEnd"/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>Schulungspl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Sicherheitsunterweisungen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, etc.</w:t>
            </w:r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88541C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</w:rPr>
              <w:t>Are the staff members regularly informed and trained regarding HS&amp;E?</w:t>
            </w:r>
            <w:r w:rsidRPr="004C1C9D">
              <w:rPr>
                <w:rFonts w:ascii="Arial" w:hAnsi="Arial" w:cs="Arial"/>
                <w:i/>
                <w:sz w:val="16"/>
                <w:szCs w:val="16"/>
              </w:rPr>
              <w:br/>
              <w:t xml:space="preserve">(E.g. annual training </w:t>
            </w:r>
            <w:r>
              <w:rPr>
                <w:rFonts w:ascii="Arial" w:hAnsi="Arial" w:cs="Arial"/>
                <w:i/>
                <w:sz w:val="16"/>
                <w:szCs w:val="16"/>
              </w:rPr>
              <w:t>schedule, safety instructions, etc.</w:t>
            </w:r>
            <w:r w:rsidRPr="004C1C9D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88541C" w:rsidRPr="007C4819" w:rsidTr="00042D9C">
        <w:trPr>
          <w:cantSplit/>
          <w:trHeight w:val="489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 xml:space="preserve">Gibt es im Unternehmen Regelungen zur Erfassung und Überwachung prüfpflichtiger Anlagen (für elektr. Betriebsmittel, Lastaufnahmemittel, Flurförderzeuge, Druckbehälter, Tankanlagen, …)? 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br/>
              <w:t>z.B. Liste prüfpflichtiger Anlagen und Betriebsmittel, Prüfberichte und Prüfprotokolle, Prüfplaketten an Anlagen und Betriebsmittel</w:t>
            </w:r>
          </w:p>
          <w:p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t>Are there rules regarding acquisition and monitoring of machines which need to be checked regularly (electrical operating materials, lifting devices, forklifts, tank facilities, …)?</w:t>
            </w:r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br/>
              <w:t>E.g. List of machines/materials, inspection report and seal on machines/material</w:t>
            </w: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88541C" w:rsidRPr="007C4819" w:rsidTr="00042D9C">
        <w:trPr>
          <w:cantSplit/>
          <w:trHeight w:val="489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Wird den Mitarbeitern kostenlos persönliche Schutzausrüstung (PSA) zur Verfügung gestellt?</w:t>
            </w:r>
          </w:p>
          <w:p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t>Is the provided protective clothing free of charge?</w:t>
            </w: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88541C" w:rsidRPr="004C1C9D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88541C" w:rsidRPr="007C4819" w:rsidTr="00042D9C">
        <w:trPr>
          <w:cantSplit/>
          <w:trHeight w:val="489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 xml:space="preserve">Werden im Unternehmen Arbeitsunfälle, </w:t>
            </w:r>
            <w:proofErr w:type="spellStart"/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Beinaheunfälle</w:t>
            </w:r>
            <w:proofErr w:type="spellEnd"/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 xml:space="preserve"> und Störfälle mit Umweltauswirkungen erfasst, bewertet und dokumentiert? </w:t>
            </w:r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>Erfassung</w:t>
            </w:r>
            <w:proofErr w:type="spellEnd"/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 xml:space="preserve"> der </w:t>
            </w:r>
            <w:proofErr w:type="spellStart"/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>Zahlen</w:t>
            </w:r>
            <w:proofErr w:type="spellEnd"/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>sowie</w:t>
            </w:r>
            <w:proofErr w:type="spellEnd"/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>Einsatzberichte</w:t>
            </w:r>
            <w:proofErr w:type="spellEnd"/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88541C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t>Does the company register, assess and record occupational accidents, near-accidents and accidents with environmental impact? (mission reports)</w:t>
            </w:r>
          </w:p>
          <w:p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8541C" w:rsidRPr="008C24B6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88541C" w:rsidRPr="008C24B6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88541C" w:rsidRPr="007C4819" w:rsidTr="00042D9C">
        <w:trPr>
          <w:cantSplit/>
          <w:trHeight w:val="489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Gibt es im Unternehmen Regelungen für die Notfallvorsorge und Gefahrenabwehr?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>(z.B. Notfallplan/Notruf-Nr., Notfall-Handbuch (Erfassung von Notfall-Arten), Alarmpläne, Bereitstellung von Feuerlöscher, Durchführung von Räumungsübungen, Festlegung von Sammelplätzen)</w:t>
            </w:r>
          </w:p>
          <w:p w:rsidR="0088541C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t>Does the company use regulations regarding emergency precautions and danger prevention?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4C1C9D">
              <w:rPr>
                <w:rFonts w:ascii="Arial" w:hAnsi="Arial" w:cs="Arial"/>
                <w:i/>
                <w:sz w:val="16"/>
                <w:szCs w:val="16"/>
                <w:lang w:val="en-US"/>
              </w:rPr>
              <w:t>(E.g. emergency plans/number/manuals (procedure during various emergency cases), alarm plans, provision of fire extinguishers, performing of fire drills, fixed gathering points)</w:t>
            </w:r>
          </w:p>
          <w:p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8541C" w:rsidRPr="008C24B6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88541C" w:rsidRPr="008C24B6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88541C" w:rsidRPr="008C24B6" w:rsidTr="00042D9C">
        <w:trPr>
          <w:cantSplit/>
          <w:trHeight w:val="417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:rsidR="0088541C" w:rsidRDefault="0088541C" w:rsidP="00AF1B18">
            <w:pPr>
              <w:tabs>
                <w:tab w:val="left" w:pos="709"/>
                <w:tab w:val="left" w:pos="1885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C1C9D">
              <w:rPr>
                <w:rFonts w:ascii="Arial" w:hAnsi="Arial" w:cs="Arial"/>
                <w:sz w:val="16"/>
                <w:szCs w:val="16"/>
                <w:lang w:val="de-DE"/>
              </w:rPr>
              <w:t xml:space="preserve">Werden Umwelt- und Arbeitsschutzmaßnahmen im Unternehmen bereits auditiert? </w:t>
            </w:r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 xml:space="preserve">Falls ja, von </w:t>
            </w:r>
            <w:proofErr w:type="spellStart"/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>wem</w:t>
            </w:r>
            <w:proofErr w:type="spellEnd"/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  <w:p w:rsidR="0088541C" w:rsidRPr="004C1C9D" w:rsidRDefault="0088541C" w:rsidP="00AF1B18">
            <w:pPr>
              <w:tabs>
                <w:tab w:val="left" w:pos="709"/>
                <w:tab w:val="left" w:pos="1885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>interner</w:t>
            </w:r>
            <w:proofErr w:type="spellEnd"/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 xml:space="preserve"> Auditor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  <w:r w:rsidRPr="004C1C9D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>externer</w:t>
            </w:r>
            <w:proofErr w:type="spellEnd"/>
            <w:r w:rsidRPr="004C1C9D">
              <w:rPr>
                <w:rFonts w:ascii="Arial" w:hAnsi="Arial" w:cs="Arial"/>
                <w:sz w:val="16"/>
                <w:szCs w:val="16"/>
                <w:lang w:val="en-US"/>
              </w:rPr>
              <w:t xml:space="preserve"> Auditor</w:t>
            </w:r>
          </w:p>
          <w:p w:rsidR="0088541C" w:rsidRPr="004C1C9D" w:rsidRDefault="0088541C" w:rsidP="00AF1B18">
            <w:pPr>
              <w:tabs>
                <w:tab w:val="left" w:pos="709"/>
                <w:tab w:val="left" w:pos="1885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:rsidR="0088541C" w:rsidRDefault="0088541C" w:rsidP="00AF1B18">
            <w:pPr>
              <w:tabs>
                <w:tab w:val="left" w:pos="709"/>
                <w:tab w:val="left" w:pos="1885"/>
                <w:tab w:val="right" w:pos="7796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4C1C9D">
              <w:rPr>
                <w:rFonts w:ascii="Arial" w:hAnsi="Arial" w:cs="Arial"/>
                <w:i/>
                <w:sz w:val="16"/>
                <w:szCs w:val="16"/>
              </w:rPr>
              <w:t>Are HS&amp;E measurements already being audited in the company? If Yes, by whom?</w:t>
            </w:r>
          </w:p>
          <w:p w:rsidR="0088541C" w:rsidRDefault="0088541C" w:rsidP="00AF1B18">
            <w:pPr>
              <w:tabs>
                <w:tab w:val="left" w:pos="709"/>
                <w:tab w:val="left" w:pos="1885"/>
                <w:tab w:val="right" w:pos="7796"/>
              </w:tabs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</w:pPr>
            <w:r w:rsidRPr="004C1C9D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  <w:fldChar w:fldCharType="end"/>
            </w:r>
            <w:r w:rsidRPr="004C1C9D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  <w:t xml:space="preserve"> internal auditor</w:t>
            </w:r>
            <w:r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  <w:tab/>
            </w:r>
            <w:r w:rsidRPr="004C1C9D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9D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4C1C9D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  <w:fldChar w:fldCharType="end"/>
            </w:r>
            <w:r w:rsidRPr="004C1C9D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  <w:t xml:space="preserve"> external auditor</w:t>
            </w:r>
          </w:p>
          <w:p w:rsidR="0088541C" w:rsidRPr="004C1C9D" w:rsidRDefault="0088541C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:rsidR="0088541C" w:rsidRPr="008C24B6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41C" w:rsidRPr="008C24B6" w:rsidRDefault="0088541C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</w:tbl>
    <w:p w:rsidR="00042D9C" w:rsidRPr="00042D9C" w:rsidRDefault="00042D9C">
      <w:pPr>
        <w:rPr>
          <w:rFonts w:ascii="Arial" w:hAnsi="Arial" w:cs="Arial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943"/>
        <w:gridCol w:w="900"/>
      </w:tblGrid>
      <w:tr w:rsidR="00EA7C80" w:rsidRPr="00E86A1E" w:rsidTr="00042D9C">
        <w:trPr>
          <w:cantSplit/>
          <w:trHeight w:val="417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6A6A6" w:themeColor="background1" w:themeShade="A6"/>
            </w:tcBorders>
            <w:vAlign w:val="center"/>
          </w:tcPr>
          <w:p w:rsidR="00EA7C80" w:rsidRDefault="00EA7C80" w:rsidP="00946D33">
            <w:pPr>
              <w:tabs>
                <w:tab w:val="left" w:pos="709"/>
                <w:tab w:val="left" w:pos="1885"/>
                <w:tab w:val="right" w:pos="7796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E86A1E">
              <w:rPr>
                <w:rFonts w:ascii="Arial" w:hAnsi="Arial" w:cs="Arial"/>
                <w:b/>
                <w:sz w:val="16"/>
                <w:szCs w:val="16"/>
                <w:lang w:val="de-DE"/>
              </w:rPr>
              <w:lastRenderedPageBreak/>
              <w:t>Unfall-/Vorfallkennzahlen</w:t>
            </w:r>
          </w:p>
          <w:p w:rsidR="00EA7C80" w:rsidRPr="00FB3688" w:rsidRDefault="00EA7C80" w:rsidP="00946D33">
            <w:pPr>
              <w:tabs>
                <w:tab w:val="left" w:pos="709"/>
                <w:tab w:val="left" w:pos="1885"/>
                <w:tab w:val="right" w:pos="7796"/>
              </w:tabs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E86A1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Accident/Incident identification numbers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:rsidR="00EA7C80" w:rsidRPr="00E86A1E" w:rsidRDefault="00EA7C80" w:rsidP="00946D33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FB3688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Anzahl </w:t>
            </w: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/ </w:t>
            </w:r>
            <w:r w:rsidRPr="00FB3688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Number</w:t>
            </w:r>
          </w:p>
        </w:tc>
      </w:tr>
      <w:tr w:rsidR="00EA7C80" w:rsidRPr="00E86A1E" w:rsidTr="00042D9C">
        <w:trPr>
          <w:cantSplit/>
          <w:trHeight w:val="417"/>
        </w:trPr>
        <w:tc>
          <w:tcPr>
            <w:tcW w:w="7938" w:type="dxa"/>
            <w:tcBorders>
              <w:top w:val="nil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EA7C80" w:rsidRPr="00E86A1E" w:rsidRDefault="00EA7C80" w:rsidP="00946D33">
            <w:pPr>
              <w:tabs>
                <w:tab w:val="left" w:pos="709"/>
                <w:tab w:val="left" w:pos="1885"/>
                <w:tab w:val="right" w:pos="7796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EA7C80" w:rsidRPr="00FB3688" w:rsidRDefault="00EA7C80" w:rsidP="00946D33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 w:rsidRPr="00FB3688">
              <w:rPr>
                <w:rFonts w:ascii="Arial" w:hAnsi="Arial" w:cs="Arial"/>
                <w:b/>
                <w:sz w:val="16"/>
                <w:szCs w:val="16"/>
                <w:lang w:val="de-DE"/>
              </w:rPr>
              <w:t>Letzte 12 Monate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last 12 </w:t>
            </w:r>
            <w:r w:rsidRPr="00E401A1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months</w:t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:rsidR="00EA7C80" w:rsidRPr="00FB3688" w:rsidRDefault="00EA7C80" w:rsidP="00946D33">
            <w:pPr>
              <w:ind w:left="-151"/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FB3688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Letzte 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3</w:t>
            </w:r>
            <w:r w:rsidRPr="00FB3688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Monate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last 3 </w:t>
            </w:r>
            <w:r w:rsidRPr="00E401A1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months</w:t>
            </w:r>
          </w:p>
        </w:tc>
      </w:tr>
      <w:tr w:rsidR="00C35B86" w:rsidRPr="00E86A1E" w:rsidTr="00042D9C">
        <w:trPr>
          <w:cantSplit/>
          <w:trHeight w:val="417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Pr="00E401A1" w:rsidRDefault="00C35B86" w:rsidP="00946D33">
            <w:pPr>
              <w:tabs>
                <w:tab w:val="left" w:pos="709"/>
                <w:tab w:val="left" w:pos="1885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01A1">
              <w:rPr>
                <w:rFonts w:ascii="Arial" w:hAnsi="Arial" w:cs="Arial"/>
                <w:sz w:val="16"/>
                <w:szCs w:val="16"/>
                <w:lang w:val="de-DE"/>
              </w:rPr>
              <w:t xml:space="preserve">Todesfälle </w:t>
            </w:r>
            <w:r w:rsidRPr="00E401A1">
              <w:rPr>
                <w:rFonts w:ascii="Arial" w:hAnsi="Arial" w:cs="Arial"/>
                <w:i/>
                <w:sz w:val="16"/>
                <w:szCs w:val="16"/>
                <w:lang w:val="en-US"/>
              </w:rPr>
              <w:t>/ Deaths</w:t>
            </w: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Pr="008C24B6" w:rsidRDefault="00C35B86" w:rsidP="007B2391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C35B86" w:rsidRPr="008C24B6" w:rsidRDefault="00C35B86" w:rsidP="007B2391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C35B86" w:rsidRPr="00A22660" w:rsidTr="00042D9C">
        <w:trPr>
          <w:cantSplit/>
          <w:trHeight w:val="417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Pr="00E401A1" w:rsidRDefault="00C35B86" w:rsidP="00946D33">
            <w:pPr>
              <w:tabs>
                <w:tab w:val="left" w:pos="709"/>
                <w:tab w:val="left" w:pos="1885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E401A1">
              <w:rPr>
                <w:rFonts w:ascii="Arial" w:hAnsi="Arial" w:cs="Arial"/>
                <w:sz w:val="16"/>
                <w:szCs w:val="16"/>
                <w:lang w:val="de-DE"/>
              </w:rPr>
              <w:t>Verletzungen mit Arbeitsausfall</w:t>
            </w:r>
            <w:r w:rsidRPr="00E401A1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/ </w:t>
            </w:r>
            <w:proofErr w:type="spellStart"/>
            <w:r w:rsidRPr="00E401A1">
              <w:rPr>
                <w:rFonts w:ascii="Arial" w:hAnsi="Arial" w:cs="Arial"/>
                <w:i/>
                <w:sz w:val="16"/>
                <w:szCs w:val="16"/>
                <w:lang w:val="de-DE"/>
              </w:rPr>
              <w:t>Injuries</w:t>
            </w:r>
            <w:proofErr w:type="spellEnd"/>
            <w:r w:rsidRPr="00E401A1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401A1">
              <w:rPr>
                <w:rFonts w:ascii="Arial" w:hAnsi="Arial" w:cs="Arial"/>
                <w:i/>
                <w:sz w:val="16"/>
                <w:szCs w:val="16"/>
                <w:lang w:val="de-DE"/>
              </w:rPr>
              <w:t>with</w:t>
            </w:r>
            <w:proofErr w:type="spellEnd"/>
            <w:r w:rsidRPr="00E401A1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401A1">
              <w:rPr>
                <w:rFonts w:ascii="Arial" w:hAnsi="Arial" w:cs="Arial"/>
                <w:i/>
                <w:sz w:val="16"/>
                <w:szCs w:val="16"/>
                <w:lang w:val="de-DE"/>
              </w:rPr>
              <w:t>work</w:t>
            </w:r>
            <w:proofErr w:type="spellEnd"/>
            <w:r w:rsidRPr="00E401A1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401A1">
              <w:rPr>
                <w:rFonts w:ascii="Arial" w:hAnsi="Arial" w:cs="Arial"/>
                <w:i/>
                <w:sz w:val="16"/>
                <w:szCs w:val="16"/>
                <w:lang w:val="de-DE"/>
              </w:rPr>
              <w:t>failure</w:t>
            </w:r>
            <w:proofErr w:type="spellEnd"/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Pr="008C24B6" w:rsidRDefault="00C35B86" w:rsidP="007B2391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C35B86" w:rsidRPr="008C24B6" w:rsidRDefault="00C35B86" w:rsidP="007B2391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C35B86" w:rsidRPr="00A22660" w:rsidTr="00042D9C">
        <w:trPr>
          <w:cantSplit/>
          <w:trHeight w:val="417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:rsidR="00C35B86" w:rsidRPr="00E401A1" w:rsidRDefault="00C35B86" w:rsidP="00946D33">
            <w:pPr>
              <w:tabs>
                <w:tab w:val="left" w:pos="709"/>
                <w:tab w:val="left" w:pos="1885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E401A1">
              <w:rPr>
                <w:rFonts w:ascii="Arial" w:hAnsi="Arial" w:cs="Arial"/>
                <w:sz w:val="16"/>
                <w:szCs w:val="16"/>
                <w:lang w:val="de-DE"/>
              </w:rPr>
              <w:t>Bei Behörden gemeldete Vorfälle (einschließlich gesundheits-, sicherheits- und umweltrelevanter Vorfälle</w:t>
            </w:r>
            <w:r w:rsidR="00514C22">
              <w:rPr>
                <w:rFonts w:ascii="Arial" w:hAnsi="Arial" w:cs="Arial"/>
                <w:sz w:val="16"/>
                <w:szCs w:val="16"/>
                <w:lang w:val="de-DE"/>
              </w:rPr>
              <w:t>)</w:t>
            </w:r>
            <w:r w:rsidRPr="00E401A1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/ </w:t>
            </w:r>
            <w:proofErr w:type="spellStart"/>
            <w:r w:rsidRPr="00A22660">
              <w:rPr>
                <w:rFonts w:ascii="Arial" w:hAnsi="Arial" w:cs="Arial"/>
                <w:i/>
                <w:sz w:val="16"/>
                <w:szCs w:val="16"/>
                <w:lang w:val="de-DE"/>
              </w:rPr>
              <w:t>Incidents</w:t>
            </w:r>
            <w:proofErr w:type="spellEnd"/>
            <w:r w:rsidRPr="00A22660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22660">
              <w:rPr>
                <w:rFonts w:ascii="Arial" w:hAnsi="Arial" w:cs="Arial"/>
                <w:i/>
                <w:sz w:val="16"/>
                <w:szCs w:val="16"/>
                <w:lang w:val="de-DE"/>
              </w:rPr>
              <w:t>reported</w:t>
            </w:r>
            <w:proofErr w:type="spellEnd"/>
            <w:r w:rsidRPr="00A22660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22660">
              <w:rPr>
                <w:rFonts w:ascii="Arial" w:hAnsi="Arial" w:cs="Arial"/>
                <w:i/>
                <w:sz w:val="16"/>
                <w:szCs w:val="16"/>
                <w:lang w:val="de-DE"/>
              </w:rPr>
              <w:t>near</w:t>
            </w:r>
            <w:proofErr w:type="spellEnd"/>
            <w:r w:rsidRPr="00A22660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22660">
              <w:rPr>
                <w:rFonts w:ascii="Arial" w:hAnsi="Arial" w:cs="Arial"/>
                <w:i/>
                <w:sz w:val="16"/>
                <w:szCs w:val="16"/>
                <w:lang w:val="de-DE"/>
              </w:rPr>
              <w:t>authorities</w:t>
            </w:r>
            <w:proofErr w:type="spellEnd"/>
            <w:r w:rsidRPr="00A22660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A22660">
              <w:rPr>
                <w:rFonts w:ascii="Arial" w:hAnsi="Arial" w:cs="Arial"/>
                <w:i/>
                <w:sz w:val="16"/>
                <w:szCs w:val="16"/>
                <w:lang w:val="de-DE"/>
              </w:rPr>
              <w:t>including</w:t>
            </w:r>
            <w:proofErr w:type="spellEnd"/>
            <w:r w:rsidRPr="00A22660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22660">
              <w:rPr>
                <w:rFonts w:ascii="Arial" w:hAnsi="Arial" w:cs="Arial"/>
                <w:i/>
                <w:sz w:val="16"/>
                <w:szCs w:val="16"/>
                <w:lang w:val="de-DE"/>
              </w:rPr>
              <w:t>health</w:t>
            </w:r>
            <w:proofErr w:type="spellEnd"/>
            <w:r w:rsidRPr="00A22660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A22660">
              <w:rPr>
                <w:rFonts w:ascii="Arial" w:hAnsi="Arial" w:cs="Arial"/>
                <w:i/>
                <w:sz w:val="16"/>
                <w:szCs w:val="16"/>
                <w:lang w:val="de-DE"/>
              </w:rPr>
              <w:t>safety</w:t>
            </w:r>
            <w:proofErr w:type="spellEnd"/>
            <w:r w:rsidRPr="00A22660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and </w:t>
            </w:r>
            <w:proofErr w:type="spellStart"/>
            <w:r w:rsidRPr="00A22660">
              <w:rPr>
                <w:rFonts w:ascii="Arial" w:hAnsi="Arial" w:cs="Arial"/>
                <w:i/>
                <w:sz w:val="16"/>
                <w:szCs w:val="16"/>
                <w:lang w:val="de-DE"/>
              </w:rPr>
              <w:t>environment</w:t>
            </w:r>
            <w:proofErr w:type="spellEnd"/>
            <w:r w:rsidRPr="00A22660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relevant </w:t>
            </w:r>
            <w:proofErr w:type="spellStart"/>
            <w:r w:rsidRPr="00A22660">
              <w:rPr>
                <w:rFonts w:ascii="Arial" w:hAnsi="Arial" w:cs="Arial"/>
                <w:i/>
                <w:sz w:val="16"/>
                <w:szCs w:val="16"/>
                <w:lang w:val="de-DE"/>
              </w:rPr>
              <w:t>incidents</w:t>
            </w:r>
            <w:proofErr w:type="spellEnd"/>
            <w:r w:rsidR="00514C22">
              <w:rPr>
                <w:rFonts w:ascii="Arial" w:hAnsi="Arial" w:cs="Arial"/>
                <w:i/>
                <w:sz w:val="16"/>
                <w:szCs w:val="16"/>
                <w:lang w:val="de-DE"/>
              </w:rPr>
              <w:t>)</w:t>
            </w: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:rsidR="00C35B86" w:rsidRPr="008C24B6" w:rsidRDefault="00C35B86" w:rsidP="007B2391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B86" w:rsidRPr="008C24B6" w:rsidRDefault="00C35B86" w:rsidP="007B2391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DD6E12" w:rsidRPr="003D052E" w:rsidTr="00042D9C">
        <w:trPr>
          <w:cantSplit/>
          <w:trHeight w:val="20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DD6E12" w:rsidRDefault="00DD6E12" w:rsidP="00DD6E12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87B23">
              <w:rPr>
                <w:rFonts w:ascii="Arial" w:hAnsi="Arial" w:cs="Arial"/>
                <w:b/>
                <w:sz w:val="16"/>
                <w:szCs w:val="16"/>
                <w:lang w:val="de-DE"/>
              </w:rPr>
              <w:t>Verbotene und deklarationspflichtige Stoffe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/ </w:t>
            </w:r>
          </w:p>
          <w:p w:rsidR="00DD6E12" w:rsidRDefault="00DD6E12" w:rsidP="00DD6E12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A7398E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Forbidden</w:t>
            </w:r>
            <w:proofErr w:type="spellEnd"/>
            <w:r w:rsidRPr="00A7398E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and </w:t>
            </w:r>
            <w:proofErr w:type="spellStart"/>
            <w:r w:rsidRPr="00A7398E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declarable</w:t>
            </w:r>
            <w:proofErr w:type="spellEnd"/>
            <w:r w:rsidRPr="00A7398E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7398E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substances</w:t>
            </w:r>
            <w:proofErr w:type="spellEnd"/>
          </w:p>
        </w:tc>
        <w:tc>
          <w:tcPr>
            <w:tcW w:w="943" w:type="dxa"/>
            <w:tcBorders>
              <w:top w:val="single" w:sz="12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DD6E12" w:rsidRDefault="00DD6E12" w:rsidP="00F90047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:rsidR="00DD6E12" w:rsidRDefault="00DD6E12" w:rsidP="00F90047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Ja / </w:t>
            </w:r>
            <w:r w:rsidRPr="009F75CB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Yes</w:t>
            </w:r>
          </w:p>
          <w:p w:rsidR="00DD6E12" w:rsidRPr="00306858" w:rsidRDefault="00DD6E12" w:rsidP="00F90047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DD6E12" w:rsidRDefault="00DD6E12" w:rsidP="00F90047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:rsidR="00DD6E12" w:rsidRDefault="00DD6E12" w:rsidP="00F90047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Nein / </w:t>
            </w:r>
            <w:proofErr w:type="spellStart"/>
            <w:r w:rsidRPr="009F75CB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No</w:t>
            </w:r>
            <w:proofErr w:type="spellEnd"/>
          </w:p>
          <w:p w:rsidR="00DD6E12" w:rsidRDefault="00DD6E12" w:rsidP="00F90047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</w:tc>
      </w:tr>
      <w:tr w:rsidR="00DD6E12" w:rsidRPr="003D052E" w:rsidTr="00042D9C">
        <w:trPr>
          <w:cantSplit/>
          <w:trHeight w:val="20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DD6E12" w:rsidRPr="00887B23" w:rsidRDefault="00DD6E12" w:rsidP="00F90047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87B23">
              <w:rPr>
                <w:rFonts w:ascii="Arial" w:hAnsi="Arial" w:cs="Arial"/>
                <w:sz w:val="16"/>
                <w:szCs w:val="16"/>
                <w:lang w:val="de-DE"/>
              </w:rPr>
              <w:t xml:space="preserve">Sind im Unternehmen Umwelt- und Gesundheitsschutzvorschriften wie REACH-Verordnung (Verordnung Nr. 1907/2006/EG), Hong Kong </w:t>
            </w:r>
            <w:proofErr w:type="spellStart"/>
            <w:r w:rsidRPr="00887B23">
              <w:rPr>
                <w:rFonts w:ascii="Arial" w:hAnsi="Arial" w:cs="Arial"/>
                <w:sz w:val="16"/>
                <w:szCs w:val="16"/>
                <w:lang w:val="de-DE"/>
              </w:rPr>
              <w:t>Convention</w:t>
            </w:r>
            <w:proofErr w:type="spellEnd"/>
            <w:r w:rsidRPr="00887B23">
              <w:rPr>
                <w:rFonts w:ascii="Arial" w:hAnsi="Arial" w:cs="Arial"/>
                <w:sz w:val="16"/>
                <w:szCs w:val="16"/>
                <w:lang w:val="de-DE"/>
              </w:rPr>
              <w:t xml:space="preserve"> (Resolution MEPC 179/59) und </w:t>
            </w:r>
            <w:proofErr w:type="spellStart"/>
            <w:r w:rsidRPr="00887B23">
              <w:rPr>
                <w:rFonts w:ascii="Arial" w:hAnsi="Arial" w:cs="Arial"/>
                <w:sz w:val="16"/>
                <w:szCs w:val="16"/>
                <w:lang w:val="de-DE"/>
              </w:rPr>
              <w:t>RoHS</w:t>
            </w:r>
            <w:proofErr w:type="spellEnd"/>
            <w:r w:rsidRPr="00887B23">
              <w:rPr>
                <w:rFonts w:ascii="Arial" w:hAnsi="Arial" w:cs="Arial"/>
                <w:sz w:val="16"/>
                <w:szCs w:val="16"/>
                <w:lang w:val="de-DE"/>
              </w:rPr>
              <w:t>-Richtlinie (Richtlinie 2011/65/EU) bekannt?</w:t>
            </w:r>
          </w:p>
          <w:p w:rsidR="00DD6E12" w:rsidRDefault="00DD6E12" w:rsidP="00F90047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C02BE">
              <w:rPr>
                <w:rFonts w:ascii="Arial" w:hAnsi="Arial" w:cs="Arial"/>
                <w:i/>
                <w:sz w:val="16"/>
                <w:szCs w:val="16"/>
                <w:lang w:val="en-US"/>
              </w:rPr>
              <w:t>Are environmental and health regulations like REACH Directive (Directive No. 1907/2006/EC), Hong Kong Convention (Resolution MEPC 179/59) and RoHS Directive (2011/65/EU) known in the company?</w:t>
            </w:r>
          </w:p>
          <w:p w:rsidR="00DD6E12" w:rsidRPr="002C02BE" w:rsidRDefault="00DD6E12" w:rsidP="00F90047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DD6E12" w:rsidRPr="00E4314E" w:rsidRDefault="00DD6E12" w:rsidP="00F900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B35C2A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DD6E12" w:rsidRPr="00E4314E" w:rsidRDefault="00DD6E12" w:rsidP="00F900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B35C2A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C35B86" w:rsidRPr="003D052E" w:rsidTr="00042D9C">
        <w:trPr>
          <w:cantSplit/>
          <w:trHeight w:val="20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Pr="00887B23" w:rsidRDefault="00C35B86" w:rsidP="00F90047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87B23">
              <w:rPr>
                <w:rFonts w:ascii="Arial" w:hAnsi="Arial" w:cs="Arial"/>
                <w:sz w:val="16"/>
                <w:szCs w:val="16"/>
                <w:lang w:val="de-DE"/>
              </w:rPr>
              <w:t>Sind im Unternehmen eigene betriebliche Regelungen eingeführt, die sicherstellen, dass:</w:t>
            </w:r>
          </w:p>
          <w:p w:rsidR="00C35B86" w:rsidRPr="002C02BE" w:rsidRDefault="00C35B86" w:rsidP="00F90047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C02BE">
              <w:rPr>
                <w:rFonts w:ascii="Arial" w:hAnsi="Arial" w:cs="Arial"/>
                <w:i/>
                <w:sz w:val="16"/>
                <w:szCs w:val="16"/>
                <w:lang w:val="en-US"/>
              </w:rPr>
              <w:t>Does the company have procedures ensuring that:</w:t>
            </w:r>
          </w:p>
          <w:p w:rsidR="00C35B86" w:rsidRPr="002C02BE" w:rsidRDefault="00C35B86" w:rsidP="00F90047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35B86" w:rsidRDefault="00C35B86" w:rsidP="00F90047">
            <w:pPr>
              <w:tabs>
                <w:tab w:val="left" w:pos="639"/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a) </w:t>
            </w:r>
            <w:r w:rsidRPr="00887B23">
              <w:rPr>
                <w:rFonts w:ascii="Arial" w:hAnsi="Arial" w:cs="Arial"/>
                <w:sz w:val="16"/>
                <w:szCs w:val="16"/>
                <w:lang w:val="de-DE"/>
              </w:rPr>
              <w:t>verbotene, zulassungspflichtige und dek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larationspflichtige Stoffe nach </w:t>
            </w:r>
            <w:r w:rsidRPr="00887B23">
              <w:rPr>
                <w:rFonts w:ascii="Arial" w:hAnsi="Arial" w:cs="Arial"/>
                <w:sz w:val="16"/>
                <w:szCs w:val="16"/>
                <w:lang w:val="de-DE"/>
              </w:rPr>
              <w:t xml:space="preserve">folgenden Regularien für alle an </w:t>
            </w:r>
            <w:r w:rsidR="00A40E0C">
              <w:rPr>
                <w:rFonts w:ascii="Arial" w:hAnsi="Arial" w:cs="Arial"/>
                <w:sz w:val="16"/>
                <w:szCs w:val="16"/>
                <w:lang w:val="de-DE"/>
              </w:rPr>
              <w:t>RRPS</w:t>
            </w:r>
            <w:r w:rsidRPr="00887B23">
              <w:rPr>
                <w:rFonts w:ascii="Arial" w:hAnsi="Arial" w:cs="Arial"/>
                <w:sz w:val="16"/>
                <w:szCs w:val="16"/>
                <w:lang w:val="de-DE"/>
              </w:rPr>
              <w:t xml:space="preserve"> zu liefernden Produkte identifiziert werden:</w:t>
            </w:r>
          </w:p>
          <w:p w:rsidR="00C35B86" w:rsidRPr="00F15D46" w:rsidRDefault="00C35B86" w:rsidP="00F90047">
            <w:pPr>
              <w:pStyle w:val="Listenabsatz"/>
              <w:tabs>
                <w:tab w:val="left" w:pos="564"/>
                <w:tab w:val="left" w:pos="709"/>
                <w:tab w:val="right" w:pos="7796"/>
              </w:tabs>
              <w:ind w:left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C02BE">
              <w:rPr>
                <w:rFonts w:ascii="Arial" w:hAnsi="Arial" w:cs="Arial"/>
                <w:i/>
                <w:sz w:val="16"/>
                <w:szCs w:val="16"/>
                <w:lang w:val="en-US"/>
              </w:rPr>
              <w:t>prohibited, with need for authorization and declarable substances according to the following regulations are identified i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n all products supplied to </w:t>
            </w:r>
            <w:r w:rsidR="00A40E0C">
              <w:rPr>
                <w:rFonts w:ascii="Arial" w:hAnsi="Arial" w:cs="Arial"/>
                <w:i/>
                <w:sz w:val="16"/>
                <w:szCs w:val="16"/>
                <w:lang w:val="en-US"/>
              </w:rPr>
              <w:t>RRPS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:</w:t>
            </w: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Pr="008C24B6" w:rsidRDefault="00C35B86" w:rsidP="007B2391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C35B86" w:rsidRPr="008C24B6" w:rsidRDefault="00C35B86" w:rsidP="007B2391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C35B86" w:rsidRPr="003D052E" w:rsidTr="00042D9C">
        <w:trPr>
          <w:cantSplit/>
          <w:trHeight w:val="611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Default="00C35B86" w:rsidP="00F90047">
            <w:pPr>
              <w:numPr>
                <w:ilvl w:val="0"/>
                <w:numId w:val="6"/>
              </w:numPr>
              <w:tabs>
                <w:tab w:val="left" w:pos="709"/>
                <w:tab w:val="right" w:pos="7796"/>
              </w:tabs>
              <w:ind w:left="0" w:firstLine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87B23">
              <w:rPr>
                <w:rFonts w:ascii="Arial" w:hAnsi="Arial" w:cs="Arial"/>
                <w:sz w:val="16"/>
                <w:szCs w:val="16"/>
                <w:lang w:val="de-DE"/>
              </w:rPr>
              <w:t>REACH-Verordnun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g (Verordnung Nr. 1907/2006/EG)</w:t>
            </w:r>
          </w:p>
          <w:p w:rsidR="00C35B86" w:rsidRPr="00F15D46" w:rsidRDefault="00C35B86" w:rsidP="00F90047">
            <w:pPr>
              <w:numPr>
                <w:ilvl w:val="0"/>
                <w:numId w:val="6"/>
              </w:numPr>
              <w:tabs>
                <w:tab w:val="left" w:pos="709"/>
                <w:tab w:val="right" w:pos="7796"/>
              </w:tabs>
              <w:ind w:left="0" w:firstLine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C02BE">
              <w:rPr>
                <w:rFonts w:ascii="Arial" w:hAnsi="Arial" w:cs="Arial"/>
                <w:i/>
                <w:sz w:val="16"/>
                <w:szCs w:val="16"/>
                <w:lang w:val="en-US"/>
              </w:rPr>
              <w:t>REACH Directive (Directive No. 1907/2006/EC),</w:t>
            </w: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Default="00C35B86" w:rsidP="00F9004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35B86" w:rsidRDefault="00C35B86" w:rsidP="00F900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B35C2A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:rsidR="00C35B86" w:rsidRPr="00E4314E" w:rsidRDefault="00C35B86" w:rsidP="00F900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C35B86" w:rsidRDefault="00C35B86" w:rsidP="00F900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C35B86" w:rsidRPr="00E4314E" w:rsidRDefault="00C35B86" w:rsidP="00F900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B35C2A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:rsidR="00C35B86" w:rsidRPr="00E4314E" w:rsidRDefault="00C35B86" w:rsidP="00F900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C35B86" w:rsidRPr="003D052E" w:rsidTr="00042D9C">
        <w:trPr>
          <w:cantSplit/>
          <w:trHeight w:val="20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Pr="00F15D46" w:rsidRDefault="00C35B86" w:rsidP="00F90047">
            <w:pPr>
              <w:numPr>
                <w:ilvl w:val="0"/>
                <w:numId w:val="6"/>
              </w:numPr>
              <w:tabs>
                <w:tab w:val="left" w:pos="709"/>
                <w:tab w:val="right" w:pos="7796"/>
              </w:tabs>
              <w:ind w:left="0" w:firstLine="0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887B23">
              <w:rPr>
                <w:rFonts w:ascii="Arial" w:hAnsi="Arial" w:cs="Arial"/>
                <w:sz w:val="16"/>
                <w:szCs w:val="16"/>
                <w:lang w:val="de-DE"/>
              </w:rPr>
              <w:t>RoHS</w:t>
            </w:r>
            <w:proofErr w:type="spellEnd"/>
            <w:r w:rsidRPr="00887B23">
              <w:rPr>
                <w:rFonts w:ascii="Arial" w:hAnsi="Arial" w:cs="Arial"/>
                <w:sz w:val="16"/>
                <w:szCs w:val="16"/>
                <w:lang w:val="de-DE"/>
              </w:rPr>
              <w:t>-Ric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htlinie (Richtlinie 2011/65/EU)</w:t>
            </w:r>
          </w:p>
          <w:p w:rsidR="00C35B86" w:rsidRPr="00F15D46" w:rsidRDefault="00C35B86" w:rsidP="00F90047">
            <w:pPr>
              <w:numPr>
                <w:ilvl w:val="0"/>
                <w:numId w:val="6"/>
              </w:numPr>
              <w:tabs>
                <w:tab w:val="left" w:pos="709"/>
                <w:tab w:val="right" w:pos="7796"/>
              </w:tabs>
              <w:ind w:left="0" w:firstLine="0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512BF1">
              <w:rPr>
                <w:rFonts w:ascii="Arial" w:hAnsi="Arial" w:cs="Arial"/>
                <w:i/>
                <w:sz w:val="16"/>
                <w:szCs w:val="16"/>
                <w:lang w:val="de-DE"/>
              </w:rPr>
              <w:t>RoHS</w:t>
            </w:r>
            <w:proofErr w:type="spellEnd"/>
            <w:r w:rsidRPr="00512BF1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12BF1">
              <w:rPr>
                <w:rFonts w:ascii="Arial" w:hAnsi="Arial" w:cs="Arial"/>
                <w:i/>
                <w:sz w:val="16"/>
                <w:szCs w:val="16"/>
                <w:lang w:val="de-DE"/>
              </w:rPr>
              <w:t>Directive</w:t>
            </w:r>
            <w:proofErr w:type="spellEnd"/>
            <w:r w:rsidRPr="00512BF1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(2011/65/EU)</w:t>
            </w: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Default="00C35B86" w:rsidP="00F900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C35B86" w:rsidRDefault="00C35B86" w:rsidP="00F900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B35C2A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:rsidR="00C35B86" w:rsidRPr="00E4314E" w:rsidRDefault="00C35B86" w:rsidP="00F900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C35B86" w:rsidRDefault="00C35B86" w:rsidP="00F900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C35B86" w:rsidRDefault="00C35B86" w:rsidP="00F900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B35C2A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:rsidR="00C35B86" w:rsidRPr="00E4314E" w:rsidRDefault="00C35B86" w:rsidP="00F900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C35B86" w:rsidRPr="003D052E" w:rsidTr="00042D9C">
        <w:trPr>
          <w:cantSplit/>
          <w:trHeight w:val="20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Pr="00E4314E" w:rsidRDefault="00C35B86" w:rsidP="00F90047">
            <w:pPr>
              <w:pStyle w:val="Listenabsatz"/>
              <w:tabs>
                <w:tab w:val="left" w:pos="-4890"/>
                <w:tab w:val="right" w:pos="7796"/>
              </w:tabs>
              <w:ind w:left="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b) D</w:t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t>ie getätigten Angaben zu den in oben genannten Regularien reglementierten Stoffen dem aktuellen gesetzlichen Stand entsprechen?</w:t>
            </w:r>
          </w:p>
          <w:p w:rsidR="00C35B86" w:rsidRPr="00512BF1" w:rsidRDefault="00C35B86" w:rsidP="00F90047">
            <w:pPr>
              <w:tabs>
                <w:tab w:val="left" w:pos="-4890"/>
                <w:tab w:val="left" w:pos="63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512BF1">
              <w:rPr>
                <w:rFonts w:ascii="Arial" w:hAnsi="Arial" w:cs="Arial"/>
                <w:i/>
                <w:sz w:val="16"/>
                <w:szCs w:val="16"/>
                <w:lang w:val="en-US"/>
              </w:rPr>
              <w:t>the data given concerning the regulated substances refer to the latest legal status?</w:t>
            </w: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Pr="00E4314E" w:rsidRDefault="00C35B86" w:rsidP="00F90047">
            <w:pPr>
              <w:tabs>
                <w:tab w:val="left" w:pos="709"/>
                <w:tab w:val="right" w:pos="7796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B35C2A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C35B86" w:rsidRPr="00E4314E" w:rsidRDefault="00C35B86" w:rsidP="00F90047">
            <w:pPr>
              <w:tabs>
                <w:tab w:val="left" w:pos="709"/>
                <w:tab w:val="right" w:pos="7796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B35C2A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C35B86" w:rsidRPr="003D052E" w:rsidTr="00042D9C">
        <w:trPr>
          <w:cantSplit/>
          <w:trHeight w:val="20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Pr="00E4314E" w:rsidRDefault="00C35B86" w:rsidP="00F90047">
            <w:pPr>
              <w:pStyle w:val="Listenabsatz"/>
              <w:tabs>
                <w:tab w:val="left" w:pos="709"/>
                <w:tab w:val="right" w:pos="7796"/>
              </w:tabs>
              <w:ind w:left="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c) </w:t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t>die nach Anhang XIV der Verordnung (EG) Nr. 1907/2006/EG (REACH) zulassungspflichtigen Stoffe identifiziert und entsprechende Zulassungen beantragt werden</w:t>
            </w:r>
          </w:p>
          <w:p w:rsidR="00C35B86" w:rsidRDefault="00C35B86" w:rsidP="00F90047">
            <w:pPr>
              <w:pStyle w:val="Listenabsatz"/>
              <w:tabs>
                <w:tab w:val="left" w:pos="709"/>
                <w:tab w:val="right" w:pos="7796"/>
              </w:tabs>
              <w:ind w:left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512BF1">
              <w:rPr>
                <w:rFonts w:ascii="Arial" w:hAnsi="Arial" w:cs="Arial"/>
                <w:i/>
                <w:sz w:val="16"/>
                <w:szCs w:val="16"/>
                <w:lang w:val="en-US"/>
              </w:rPr>
              <w:t>that the substances with need for authorization according to Annex XIV of the REACH Directive (Directive No. 1907/2006/EC) are identified and the applications for authorization are made?</w:t>
            </w:r>
          </w:p>
          <w:p w:rsidR="00C35B86" w:rsidRPr="00512BF1" w:rsidRDefault="00C35B86" w:rsidP="00F90047">
            <w:pPr>
              <w:pStyle w:val="Listenabsatz"/>
              <w:tabs>
                <w:tab w:val="left" w:pos="709"/>
                <w:tab w:val="right" w:pos="7796"/>
              </w:tabs>
              <w:ind w:left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Pr="00E4314E" w:rsidRDefault="00C35B86" w:rsidP="00F90047">
            <w:pPr>
              <w:tabs>
                <w:tab w:val="left" w:pos="709"/>
                <w:tab w:val="right" w:pos="7796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B35C2A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C35B86" w:rsidRPr="00E4314E" w:rsidRDefault="00C35B86" w:rsidP="00F90047">
            <w:pPr>
              <w:tabs>
                <w:tab w:val="left" w:pos="709"/>
                <w:tab w:val="right" w:pos="7796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B35C2A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C35B86" w:rsidRPr="003D052E" w:rsidTr="00042D9C">
        <w:trPr>
          <w:cantSplit/>
          <w:trHeight w:val="20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:rsidR="00C35B86" w:rsidRPr="00512BF1" w:rsidRDefault="00C35B86" w:rsidP="00F90047">
            <w:pPr>
              <w:pStyle w:val="Listenabsatz"/>
              <w:tabs>
                <w:tab w:val="left" w:pos="709"/>
                <w:tab w:val="right" w:pos="7796"/>
              </w:tabs>
              <w:ind w:left="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d) </w:t>
            </w:r>
            <w:r w:rsidRPr="00512BF1">
              <w:rPr>
                <w:rFonts w:ascii="Arial" w:hAnsi="Arial" w:cs="Arial"/>
                <w:sz w:val="16"/>
                <w:szCs w:val="16"/>
                <w:lang w:val="de-DE"/>
              </w:rPr>
              <w:t>Informationen zu verbotenen und deklarationspflichtigen Stoffen in Lieferumfängen dem Kunden zur Verfügung gestellt werden können?</w:t>
            </w:r>
          </w:p>
          <w:p w:rsidR="00C35B86" w:rsidRDefault="00C35B86" w:rsidP="00F90047">
            <w:pPr>
              <w:pStyle w:val="Listenabsatz"/>
              <w:tabs>
                <w:tab w:val="left" w:pos="709"/>
                <w:tab w:val="right" w:pos="7796"/>
              </w:tabs>
              <w:ind w:left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512BF1">
              <w:rPr>
                <w:rFonts w:ascii="Arial" w:hAnsi="Arial" w:cs="Arial"/>
                <w:i/>
                <w:sz w:val="16"/>
                <w:szCs w:val="16"/>
                <w:lang w:val="en-US"/>
              </w:rPr>
              <w:t>Information about prohibited and declarable substances in the scopes of supply is available for the customer?</w:t>
            </w:r>
          </w:p>
          <w:p w:rsidR="00C35B86" w:rsidRPr="00F15D46" w:rsidRDefault="00C35B86" w:rsidP="00F90047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:rsidR="00C35B86" w:rsidRPr="00512BF1" w:rsidRDefault="00C35B86" w:rsidP="00F90047">
            <w:pPr>
              <w:tabs>
                <w:tab w:val="left" w:pos="709"/>
                <w:tab w:val="right" w:pos="7796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B35C2A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B86" w:rsidRPr="00512BF1" w:rsidRDefault="00C35B86" w:rsidP="00F90047">
            <w:pPr>
              <w:tabs>
                <w:tab w:val="left" w:pos="709"/>
                <w:tab w:val="right" w:pos="7796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B35C2A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E4314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C35B86" w:rsidRPr="003D052E" w:rsidTr="00042D9C">
        <w:trPr>
          <w:cantSplit/>
          <w:trHeight w:val="20"/>
        </w:trPr>
        <w:tc>
          <w:tcPr>
            <w:tcW w:w="793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C35B86" w:rsidRPr="00AC4B70" w:rsidRDefault="00C35B86" w:rsidP="00E93E5E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C4B70">
              <w:rPr>
                <w:rFonts w:ascii="Arial" w:hAnsi="Arial" w:cs="Arial"/>
                <w:b/>
                <w:sz w:val="16"/>
                <w:szCs w:val="16"/>
              </w:rPr>
              <w:t>Fragen</w:t>
            </w:r>
            <w:proofErr w:type="spellEnd"/>
            <w:r w:rsidRPr="00AC4B7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C4B70">
              <w:rPr>
                <w:rFonts w:ascii="Arial" w:hAnsi="Arial" w:cs="Arial"/>
                <w:b/>
                <w:sz w:val="16"/>
                <w:szCs w:val="16"/>
              </w:rPr>
              <w:t>zur</w:t>
            </w:r>
            <w:proofErr w:type="spellEnd"/>
            <w:r w:rsidRPr="00AC4B70">
              <w:rPr>
                <w:rFonts w:ascii="Arial" w:hAnsi="Arial" w:cs="Arial"/>
                <w:b/>
                <w:sz w:val="16"/>
                <w:szCs w:val="16"/>
              </w:rPr>
              <w:t xml:space="preserve"> Compliance Organisation des </w:t>
            </w:r>
            <w:proofErr w:type="spellStart"/>
            <w:r w:rsidRPr="00AC4B70">
              <w:rPr>
                <w:rFonts w:ascii="Arial" w:hAnsi="Arial" w:cs="Arial"/>
                <w:b/>
                <w:sz w:val="16"/>
                <w:szCs w:val="16"/>
              </w:rPr>
              <w:t>Lieferanten</w:t>
            </w:r>
            <w:proofErr w:type="spellEnd"/>
            <w:r w:rsidRPr="00AC4B70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</w:p>
          <w:p w:rsidR="00C35B86" w:rsidRPr="00A7398E" w:rsidRDefault="00C35B86" w:rsidP="00E93E5E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A7398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Questions concerning compliance guidelines of the suppliers</w:t>
            </w:r>
          </w:p>
        </w:tc>
        <w:tc>
          <w:tcPr>
            <w:tcW w:w="943" w:type="dxa"/>
            <w:tcBorders>
              <w:top w:val="single" w:sz="12" w:space="0" w:color="auto"/>
              <w:left w:val="nil"/>
              <w:bottom w:val="single" w:sz="6" w:space="0" w:color="A6A6A6" w:themeColor="background1" w:themeShade="A6"/>
              <w:right w:val="nil"/>
            </w:tcBorders>
            <w:vAlign w:val="center"/>
          </w:tcPr>
          <w:p w:rsidR="00C35B86" w:rsidRPr="00306858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C35B86" w:rsidRPr="00306858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</w:pPr>
          </w:p>
        </w:tc>
      </w:tr>
      <w:tr w:rsidR="00C35B86" w:rsidRPr="003D052E" w:rsidTr="00042D9C">
        <w:trPr>
          <w:cantSplit/>
          <w:trHeight w:val="489"/>
        </w:trPr>
        <w:tc>
          <w:tcPr>
            <w:tcW w:w="7938" w:type="dxa"/>
            <w:vMerge/>
            <w:tcBorders>
              <w:left w:val="single" w:sz="12" w:space="0" w:color="auto"/>
              <w:bottom w:val="single" w:sz="2" w:space="0" w:color="BFBFBF" w:themeColor="background1" w:themeShade="BF"/>
              <w:right w:val="single" w:sz="6" w:space="0" w:color="A6A6A6" w:themeColor="background1" w:themeShade="A6"/>
            </w:tcBorders>
            <w:vAlign w:val="center"/>
          </w:tcPr>
          <w:p w:rsidR="00C35B86" w:rsidRPr="00306858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</w:pPr>
          </w:p>
          <w:p w:rsidR="00C35B86" w:rsidRDefault="00C35B86" w:rsidP="0093690D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  <w:t xml:space="preserve">Ja / </w:t>
            </w:r>
            <w:r w:rsidRPr="009F75CB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en-US"/>
              </w:rPr>
              <w:t>Yes</w:t>
            </w:r>
          </w:p>
          <w:p w:rsidR="00C35B86" w:rsidRPr="00306858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C35B86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</w:pPr>
          </w:p>
          <w:p w:rsidR="00C35B86" w:rsidRDefault="00C35B86" w:rsidP="0093690D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  <w:t xml:space="preserve">Nein / </w:t>
            </w:r>
            <w:r w:rsidRPr="009F75CB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en-US"/>
              </w:rPr>
              <w:t>No</w:t>
            </w:r>
          </w:p>
          <w:p w:rsidR="00C35B86" w:rsidRPr="00306858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en-US"/>
              </w:rPr>
            </w:pPr>
          </w:p>
        </w:tc>
      </w:tr>
      <w:tr w:rsidR="00C35B86" w:rsidRPr="00306858" w:rsidTr="00042D9C">
        <w:trPr>
          <w:cantSplit/>
          <w:trHeight w:val="489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Pr="00306858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 xml:space="preserve">Gibt es in Ihrem Unternehmen schriftlich fixierte Geschäftsgrundsätze und Verhaltensregeln (z.B. Code </w:t>
            </w:r>
            <w:proofErr w:type="spellStart"/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>of</w:t>
            </w:r>
            <w:proofErr w:type="spellEnd"/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>Conduct</w:t>
            </w:r>
            <w:proofErr w:type="spellEnd"/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>)?</w:t>
            </w:r>
          </w:p>
          <w:p w:rsidR="00C35B86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0D1678">
              <w:rPr>
                <w:rFonts w:ascii="Arial" w:hAnsi="Arial" w:cs="Arial"/>
                <w:i/>
                <w:sz w:val="16"/>
                <w:szCs w:val="16"/>
                <w:lang w:val="en-US"/>
              </w:rPr>
              <w:t>Does your company have written company principles and guidelines (e.g. Code of Conduct)?</w:t>
            </w:r>
          </w:p>
          <w:p w:rsidR="00C35B86" w:rsidRPr="000D1678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Pr="00306858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C35B86" w:rsidRPr="00306858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C35B86" w:rsidRPr="003D052E" w:rsidTr="00042D9C">
        <w:trPr>
          <w:cantSplit/>
          <w:trHeight w:val="489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Pr="00306858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>Verbieten Sie in diesen Verhaltensregeln das Anbieten, Geben, Annehmen oder Verlangen von Vorteilen jeglicher Art?</w:t>
            </w:r>
          </w:p>
          <w:p w:rsidR="00C35B86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0D1678">
              <w:rPr>
                <w:rFonts w:ascii="Arial" w:hAnsi="Arial" w:cs="Arial"/>
                <w:i/>
                <w:sz w:val="16"/>
                <w:szCs w:val="16"/>
                <w:lang w:val="en-US"/>
              </w:rPr>
              <w:t>Do these guidelines prohibit any kind of personal benefits and corruption?</w:t>
            </w:r>
          </w:p>
          <w:p w:rsidR="00C35B86" w:rsidRPr="000D1678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Pr="00306858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C35B86" w:rsidRPr="00306858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C35B86" w:rsidRPr="007959BE" w:rsidTr="00042D9C">
        <w:trPr>
          <w:cantSplit/>
          <w:trHeight w:val="489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lastRenderedPageBreak/>
              <w:t>Ist Ihr Unternehmen oder sind Mitglieder der Geschäftsleitung oder Führungskräfte Ihres Unternehmens während der letzten 5 Jahre wegen Kartellrechtverstößen, Korruptionsdelikten oder einer Beteiligung daran in Zusammenhang mit Geschäftsbeziehungen zu Unternehmen der Rolls-Royce Power Systems-Gruppe strafrechtlich verurteilt worden?</w:t>
            </w:r>
          </w:p>
          <w:p w:rsidR="00C35B86" w:rsidRDefault="00C35B86" w:rsidP="0093690D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Wenn ja, bitte nähere Angaben zu den Vorfällen auf einem separaten Blatt</w:t>
            </w:r>
          </w:p>
          <w:p w:rsidR="00C35B86" w:rsidRDefault="00C35B86" w:rsidP="0093690D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Wenn ja, welche Maßnahmen wurden unternommen, um derartige Rechtsverstöße in der Zukunft zu vermeiden?</w:t>
            </w:r>
          </w:p>
          <w:p w:rsidR="00C35B86" w:rsidRPr="007959BE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959B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Is your company or have members of the board / or senior managers of your company been involved in breaching anti-trust laws, corruption or involved in any related activities while conducting business with any company of the </w:t>
            </w:r>
            <w:r w:rsidRPr="00EE5749">
              <w:rPr>
                <w:rFonts w:ascii="Arial" w:hAnsi="Arial" w:cs="Arial"/>
                <w:sz w:val="16"/>
                <w:szCs w:val="16"/>
                <w:lang w:val="en-US"/>
              </w:rPr>
              <w:t>Rolls-Royce Power Systems-group</w:t>
            </w:r>
            <w:r w:rsidRPr="007959B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in the past 5 years?</w:t>
            </w:r>
          </w:p>
          <w:p w:rsidR="00C35B86" w:rsidRPr="007959BE" w:rsidRDefault="00C35B86" w:rsidP="0093690D">
            <w:pPr>
              <w:pStyle w:val="Listenabsatz"/>
              <w:numPr>
                <w:ilvl w:val="0"/>
                <w:numId w:val="2"/>
              </w:num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959BE">
              <w:rPr>
                <w:rFonts w:ascii="Arial" w:hAnsi="Arial" w:cs="Arial"/>
                <w:i/>
                <w:sz w:val="16"/>
                <w:szCs w:val="16"/>
                <w:lang w:val="en-US"/>
              </w:rPr>
              <w:t>If yes, please describe the events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on a separate sheet</w:t>
            </w:r>
          </w:p>
          <w:p w:rsidR="00C35B86" w:rsidRPr="00353183" w:rsidRDefault="00C35B86" w:rsidP="0093690D">
            <w:pPr>
              <w:pStyle w:val="Listenabsatz"/>
              <w:numPr>
                <w:ilvl w:val="0"/>
                <w:numId w:val="2"/>
              </w:num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59B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If yes, please state what measures have been </w:t>
            </w:r>
          </w:p>
          <w:p w:rsidR="00C35B86" w:rsidRPr="00EB1F23" w:rsidRDefault="00C35B86" w:rsidP="0093690D">
            <w:pPr>
              <w:pStyle w:val="Listenabsatz"/>
              <w:numPr>
                <w:ilvl w:val="0"/>
                <w:numId w:val="2"/>
              </w:num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59BE">
              <w:rPr>
                <w:rFonts w:ascii="Arial" w:hAnsi="Arial" w:cs="Arial"/>
                <w:i/>
                <w:sz w:val="16"/>
                <w:szCs w:val="16"/>
                <w:lang w:val="en-US"/>
              </w:rPr>
              <w:t>and will be implemented to avoid breaching the law?</w:t>
            </w:r>
          </w:p>
          <w:p w:rsidR="00C35B86" w:rsidRPr="00EB1F23" w:rsidRDefault="00C35B86" w:rsidP="00EB1F23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Pr="007959BE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C35B86" w:rsidRPr="007959BE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C35B86" w:rsidRPr="003D052E" w:rsidTr="00042D9C">
        <w:trPr>
          <w:cantSplit/>
          <w:trHeight w:val="489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2" w:space="0" w:color="BFBFBF" w:themeColor="background1" w:themeShade="BF"/>
              <w:right w:val="single" w:sz="6" w:space="0" w:color="A6A6A6" w:themeColor="background1" w:themeShade="A6"/>
            </w:tcBorders>
            <w:vAlign w:val="center"/>
          </w:tcPr>
          <w:p w:rsidR="00C35B86" w:rsidRPr="00306858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>Verbieten Sie den Rückfluss von Teilen einer vertraglichen Zahlung (</w:t>
            </w:r>
            <w:proofErr w:type="spellStart"/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>Kickback</w:t>
            </w:r>
            <w:proofErr w:type="spellEnd"/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>) an Geschäftspartner sowie deren Beschäftigte?</w:t>
            </w:r>
          </w:p>
          <w:p w:rsidR="00C35B86" w:rsidRPr="00185610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185610">
              <w:rPr>
                <w:rFonts w:ascii="Arial" w:hAnsi="Arial" w:cs="Arial"/>
                <w:i/>
                <w:sz w:val="16"/>
                <w:szCs w:val="16"/>
                <w:lang w:val="en-US"/>
              </w:rPr>
              <w:t>Do your guidelines prohibit the payment of contractual fees (kickback) to business partners and their employees?</w:t>
            </w: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" w:space="0" w:color="BFBFBF" w:themeColor="background1" w:themeShade="BF"/>
              <w:right w:val="single" w:sz="6" w:space="0" w:color="A6A6A6" w:themeColor="background1" w:themeShade="A6"/>
            </w:tcBorders>
            <w:vAlign w:val="center"/>
          </w:tcPr>
          <w:p w:rsidR="00C35B86" w:rsidRPr="00306858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C35B86" w:rsidRPr="00306858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C35B86" w:rsidRPr="003D052E" w:rsidTr="00042D9C">
        <w:trPr>
          <w:cantSplit/>
          <w:trHeight w:val="489"/>
        </w:trPr>
        <w:tc>
          <w:tcPr>
            <w:tcW w:w="7938" w:type="dxa"/>
            <w:tcBorders>
              <w:top w:val="single" w:sz="2" w:space="0" w:color="BFBFBF" w:themeColor="background1" w:themeShade="BF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Pr="00306858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>Gibt es in Ihrem Unternehmen eine offizielle Anlaufstelle für Compliance Fragen (z.B. Ombudsmann, Compliance Beauftragter)?</w:t>
            </w:r>
          </w:p>
          <w:p w:rsidR="00C35B86" w:rsidRPr="000D1678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0D1678">
              <w:rPr>
                <w:rFonts w:ascii="Arial" w:hAnsi="Arial" w:cs="Arial"/>
                <w:i/>
                <w:sz w:val="16"/>
                <w:szCs w:val="16"/>
                <w:lang w:val="en-US"/>
              </w:rPr>
              <w:t>Is there an official contact person for compliance related questions (e.g. ombudsman, compliance officer)?</w:t>
            </w:r>
          </w:p>
        </w:tc>
        <w:tc>
          <w:tcPr>
            <w:tcW w:w="943" w:type="dxa"/>
            <w:tcBorders>
              <w:top w:val="single" w:sz="2" w:space="0" w:color="BFBFBF" w:themeColor="background1" w:themeShade="BF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Pr="00306858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BFBFBF" w:themeColor="background1" w:themeShade="BF"/>
              <w:left w:val="single" w:sz="6" w:space="0" w:color="A6A6A6" w:themeColor="background1" w:themeShade="A6"/>
              <w:bottom w:val="single" w:sz="2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C35B86" w:rsidRPr="00306858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C35B86" w:rsidRPr="003D052E" w:rsidTr="00042D9C">
        <w:trPr>
          <w:cantSplit/>
          <w:trHeight w:val="489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Pr="00306858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>Wird Ihr Unternehmen regelmäßig durch neutrale Prüfstellen (z.B. Wirtschaftsprüfer, interne Revision) geprüft?</w:t>
            </w:r>
          </w:p>
          <w:p w:rsidR="00C35B86" w:rsidRPr="00185610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185610">
              <w:rPr>
                <w:rFonts w:ascii="Arial" w:hAnsi="Arial" w:cs="Arial"/>
                <w:i/>
                <w:sz w:val="16"/>
                <w:szCs w:val="16"/>
                <w:lang w:val="en-US"/>
              </w:rPr>
              <w:t>Is your company regularly inspected by a neutral entity (e.g. certified accountants, internal audits)?</w:t>
            </w: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Pr="00306858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C35B86" w:rsidRPr="00306858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C35B86" w:rsidRPr="003D052E" w:rsidTr="00042D9C">
        <w:trPr>
          <w:cantSplit/>
          <w:trHeight w:val="437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Pr="00306858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>Gibt es in Ihrem Unternehmen eine offizielle Funktion, die Maßnahmen bei Compliance Verstößen veranlasst und nachverfolgt (z.B. Compliance Beauftragter, Interne Revision)?</w:t>
            </w:r>
          </w:p>
          <w:p w:rsidR="00C35B86" w:rsidRPr="00185610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18561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Do you have an official function which tracks compliance offenses and follows up on them (e.g. compliance officer, internal audits)? </w:t>
            </w: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Pr="00306858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C35B86" w:rsidRPr="00306858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C35B86" w:rsidRPr="003D052E" w:rsidTr="00042D9C">
        <w:trPr>
          <w:cantSplit/>
          <w:trHeight w:val="223"/>
        </w:trPr>
        <w:tc>
          <w:tcPr>
            <w:tcW w:w="7938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C35B86" w:rsidRPr="00306858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>Wendet Ihr Unternehmen bei wichtigen Entscheidungen bzw. Transaktionen das 4 Augen Prinzip an?</w:t>
            </w:r>
          </w:p>
          <w:p w:rsidR="00C35B86" w:rsidRPr="00185610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185610">
              <w:rPr>
                <w:rFonts w:ascii="Arial" w:hAnsi="Arial" w:cs="Arial"/>
                <w:i/>
                <w:sz w:val="16"/>
                <w:szCs w:val="16"/>
                <w:lang w:val="en-US"/>
              </w:rPr>
              <w:t>Does your company use the four-eyes principle for important decisions and/or transactions?</w:t>
            </w:r>
          </w:p>
        </w:tc>
        <w:tc>
          <w:tcPr>
            <w:tcW w:w="9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C35B86" w:rsidRPr="00306858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B86" w:rsidRPr="00306858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C35B86" w:rsidRPr="007E678A" w:rsidTr="00042D9C">
        <w:trPr>
          <w:cantSplit/>
          <w:trHeight w:val="223"/>
        </w:trPr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C35B86" w:rsidRPr="007E678A" w:rsidRDefault="00C35B86" w:rsidP="00365409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>Gibt es im Unternehmen ein Compliance Management System / ein Compliance Programm? Wenn ja, dann dieses bitte kurz auf einem separaten Blatt erläutern.</w:t>
            </w:r>
          </w:p>
          <w:p w:rsidR="00C35B86" w:rsidRPr="007E678A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i/>
                <w:sz w:val="16"/>
                <w:szCs w:val="16"/>
                <w:lang w:val="en-US"/>
              </w:rPr>
              <w:t>Does the company implemented a compliance management system / compliance program? If yes, please describe shortly on a separate sheet.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C35B86" w:rsidRPr="007E678A" w:rsidRDefault="00C35B86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B86" w:rsidRPr="007E678A" w:rsidRDefault="00C35B86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C35B86" w:rsidRPr="007E678A" w:rsidTr="00042D9C">
        <w:trPr>
          <w:cantSplit/>
          <w:trHeight w:val="223"/>
        </w:trPr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C35B86" w:rsidRPr="007E678A" w:rsidRDefault="00C35B86" w:rsidP="00365409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 xml:space="preserve">Werden im Unternehmen Compliance </w:t>
            </w:r>
            <w:proofErr w:type="spellStart"/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>Risk</w:t>
            </w:r>
            <w:proofErr w:type="spellEnd"/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 xml:space="preserve"> Assessments durchgeführt?</w:t>
            </w:r>
          </w:p>
          <w:p w:rsidR="00C35B86" w:rsidRPr="00A52A72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i/>
                <w:sz w:val="16"/>
                <w:szCs w:val="16"/>
                <w:lang w:val="en-US"/>
              </w:rPr>
              <w:t>Does the company carry out a compliance risk assessment?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C35B86" w:rsidRPr="007E678A" w:rsidRDefault="00C35B86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B86" w:rsidRPr="007E678A" w:rsidRDefault="00C35B86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C35B86" w:rsidRPr="007E678A" w:rsidTr="00042D9C">
        <w:trPr>
          <w:cantSplit/>
          <w:trHeight w:val="223"/>
        </w:trPr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C35B86" w:rsidRPr="007E678A" w:rsidRDefault="00C35B86" w:rsidP="00946D33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Werden</w:t>
            </w: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 xml:space="preserve"> Maßnahmen zur Ris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 xml:space="preserve">kominimierung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in Ihrem</w:t>
            </w: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 xml:space="preserve"> Unternehmen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ergriffen</w:t>
            </w: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>?</w:t>
            </w:r>
          </w:p>
          <w:p w:rsidR="00C35B86" w:rsidRPr="007E678A" w:rsidRDefault="00C35B86" w:rsidP="00946D33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i/>
                <w:sz w:val="16"/>
                <w:szCs w:val="16"/>
                <w:lang w:val="en-US"/>
              </w:rPr>
              <w:t>Does the company take any actions for risk mitigation?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C35B86" w:rsidRPr="007E678A" w:rsidRDefault="00C35B86" w:rsidP="009369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B86" w:rsidRPr="007E678A" w:rsidRDefault="00C35B86" w:rsidP="009369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C35B86" w:rsidRPr="007E678A" w:rsidTr="00042D9C">
        <w:trPr>
          <w:cantSplit/>
          <w:trHeight w:val="223"/>
        </w:trPr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C35B86" w:rsidRPr="007E678A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>Werden Mitarbeiter in Ihrem Unternehmen in Compliance Themen geschult? Wenn ja, dann bitte diese kurz auf einem separaten Blatt erläutern.</w:t>
            </w:r>
          </w:p>
          <w:p w:rsidR="00C35B86" w:rsidRPr="007E678A" w:rsidRDefault="00C35B86" w:rsidP="00F171C2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en-US"/>
              </w:rPr>
              <w:t xml:space="preserve">Does the company train employees in compliance issues?  </w:t>
            </w:r>
            <w:r w:rsidRPr="007E678A">
              <w:rPr>
                <w:rFonts w:ascii="Arial" w:hAnsi="Arial" w:cs="Arial"/>
                <w:i/>
                <w:sz w:val="16"/>
                <w:szCs w:val="16"/>
                <w:lang w:val="en-US"/>
              </w:rPr>
              <w:t>If yes, please describe shortly on a separate sheet.</w:t>
            </w:r>
            <w:r w:rsidRPr="007E678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C35B86" w:rsidRPr="007E678A" w:rsidRDefault="00C35B86" w:rsidP="009369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B86" w:rsidRPr="007E678A" w:rsidRDefault="00C35B86" w:rsidP="009369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C35B86" w:rsidRPr="007E678A" w:rsidTr="00042D9C">
        <w:trPr>
          <w:cantSplit/>
          <w:trHeight w:val="223"/>
        </w:trPr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C35B86" w:rsidRPr="007E678A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 xml:space="preserve">Wird die Einhaltung von Compliance </w:t>
            </w:r>
            <w:proofErr w:type="spellStart"/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>with</w:t>
            </w:r>
            <w:proofErr w:type="spellEnd"/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 xml:space="preserve"> Law in Ihrem Unternehmen überprüft? Wenn ja, dann bitte diese kurz auf einem separaten Blatt erläutern.</w:t>
            </w:r>
          </w:p>
          <w:p w:rsidR="00C35B86" w:rsidRPr="00A52A72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en-US"/>
              </w:rPr>
              <w:t xml:space="preserve">Does your company evaluate compliance with law? </w:t>
            </w:r>
            <w:r w:rsidRPr="007E678A">
              <w:rPr>
                <w:rFonts w:ascii="Arial" w:hAnsi="Arial" w:cs="Arial"/>
                <w:i/>
                <w:sz w:val="16"/>
                <w:szCs w:val="16"/>
                <w:lang w:val="en-US"/>
              </w:rPr>
              <w:t>If yes, please describe shortly on a separate sheet.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C35B86" w:rsidRPr="007E678A" w:rsidRDefault="00C35B86" w:rsidP="009369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B86" w:rsidRPr="007E678A" w:rsidRDefault="00C35B86" w:rsidP="009369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C35B86" w:rsidRPr="007E678A" w:rsidTr="00042D9C">
        <w:trPr>
          <w:cantSplit/>
          <w:trHeight w:val="223"/>
        </w:trPr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C35B86" w:rsidRPr="007E678A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>Sind in Ihrem Unternehmen Richtlinien, interne Regelungen zu folgenden Themen vorhanden?</w:t>
            </w:r>
          </w:p>
          <w:p w:rsidR="00C35B86" w:rsidRPr="007E678A" w:rsidRDefault="00C35B86" w:rsidP="00341079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i/>
                <w:sz w:val="16"/>
                <w:szCs w:val="16"/>
                <w:lang w:val="en-US"/>
              </w:rPr>
              <w:t>Does your company have any guidelines, internal regulations to the following issues?</w:t>
            </w:r>
          </w:p>
          <w:p w:rsidR="00C35B86" w:rsidRPr="007E678A" w:rsidRDefault="00C35B86" w:rsidP="00341079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:rsidR="00C35B86" w:rsidRPr="007E678A" w:rsidRDefault="00C35B86" w:rsidP="00341079">
            <w:pPr>
              <w:pStyle w:val="Listenabsatz"/>
              <w:numPr>
                <w:ilvl w:val="0"/>
                <w:numId w:val="11"/>
              </w:num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en-US"/>
              </w:rPr>
              <w:t>Anti-</w:t>
            </w:r>
            <w:proofErr w:type="spellStart"/>
            <w:r w:rsidRPr="007E678A">
              <w:rPr>
                <w:rFonts w:ascii="Arial" w:hAnsi="Arial" w:cs="Arial"/>
                <w:sz w:val="16"/>
                <w:szCs w:val="16"/>
                <w:lang w:val="en-US"/>
              </w:rPr>
              <w:t>Korruption</w:t>
            </w:r>
            <w:proofErr w:type="spellEnd"/>
            <w:r w:rsidRPr="007E678A">
              <w:rPr>
                <w:rFonts w:ascii="Arial" w:hAnsi="Arial" w:cs="Arial"/>
                <w:sz w:val="16"/>
                <w:szCs w:val="16"/>
                <w:lang w:val="en-US"/>
              </w:rPr>
              <w:t xml:space="preserve"> / </w:t>
            </w:r>
            <w:r w:rsidRPr="007E678A">
              <w:rPr>
                <w:rFonts w:ascii="Arial" w:hAnsi="Arial" w:cs="Arial"/>
                <w:i/>
                <w:sz w:val="16"/>
                <w:szCs w:val="16"/>
                <w:lang w:val="en-US"/>
              </w:rPr>
              <w:t>anti-corruption</w:t>
            </w:r>
          </w:p>
          <w:p w:rsidR="00C35B86" w:rsidRPr="007E678A" w:rsidRDefault="00C35B86" w:rsidP="00341079">
            <w:pPr>
              <w:pStyle w:val="Listenabsatz"/>
              <w:numPr>
                <w:ilvl w:val="0"/>
                <w:numId w:val="11"/>
              </w:num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7E678A">
              <w:rPr>
                <w:rFonts w:ascii="Arial" w:hAnsi="Arial" w:cs="Arial"/>
                <w:sz w:val="16"/>
                <w:szCs w:val="16"/>
                <w:lang w:val="en-US"/>
              </w:rPr>
              <w:t>Spenden</w:t>
            </w:r>
            <w:proofErr w:type="spellEnd"/>
            <w:r w:rsidRPr="007E678A">
              <w:rPr>
                <w:rFonts w:ascii="Arial" w:hAnsi="Arial" w:cs="Arial"/>
                <w:sz w:val="16"/>
                <w:szCs w:val="16"/>
                <w:lang w:val="en-US"/>
              </w:rPr>
              <w:t xml:space="preserve"> / </w:t>
            </w:r>
            <w:r w:rsidRPr="007E678A">
              <w:rPr>
                <w:rFonts w:ascii="Arial" w:hAnsi="Arial" w:cs="Arial"/>
                <w:i/>
                <w:sz w:val="16"/>
                <w:szCs w:val="16"/>
                <w:lang w:val="en-US"/>
              </w:rPr>
              <w:t>donations</w:t>
            </w:r>
          </w:p>
          <w:p w:rsidR="00C35B86" w:rsidRPr="007E678A" w:rsidRDefault="00C35B86" w:rsidP="00341079">
            <w:pPr>
              <w:pStyle w:val="Listenabsatz"/>
              <w:numPr>
                <w:ilvl w:val="0"/>
                <w:numId w:val="11"/>
              </w:num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en-US"/>
              </w:rPr>
              <w:t xml:space="preserve">Sponsoring / </w:t>
            </w:r>
            <w:r w:rsidRPr="007E678A">
              <w:rPr>
                <w:rFonts w:ascii="Arial" w:hAnsi="Arial" w:cs="Arial"/>
                <w:i/>
                <w:sz w:val="16"/>
                <w:szCs w:val="16"/>
                <w:lang w:val="en-US"/>
              </w:rPr>
              <w:t>sponsoring</w:t>
            </w:r>
          </w:p>
          <w:p w:rsidR="00C35B86" w:rsidRPr="007E678A" w:rsidRDefault="00C35B86" w:rsidP="00341079">
            <w:pPr>
              <w:pStyle w:val="Listenabsatz"/>
              <w:numPr>
                <w:ilvl w:val="0"/>
                <w:numId w:val="11"/>
              </w:num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7E678A">
              <w:rPr>
                <w:rFonts w:ascii="Arial" w:hAnsi="Arial" w:cs="Arial"/>
                <w:sz w:val="16"/>
                <w:szCs w:val="16"/>
                <w:lang w:val="en-US"/>
              </w:rPr>
              <w:t>Interessenkonflikte</w:t>
            </w:r>
            <w:proofErr w:type="spellEnd"/>
            <w:r w:rsidRPr="007E678A">
              <w:rPr>
                <w:rFonts w:ascii="Arial" w:hAnsi="Arial" w:cs="Arial"/>
                <w:sz w:val="16"/>
                <w:szCs w:val="16"/>
                <w:lang w:val="en-US"/>
              </w:rPr>
              <w:t xml:space="preserve"> / </w:t>
            </w:r>
            <w:r w:rsidRPr="007E678A">
              <w:rPr>
                <w:rFonts w:ascii="Arial" w:hAnsi="Arial" w:cs="Arial"/>
                <w:i/>
                <w:sz w:val="16"/>
                <w:szCs w:val="16"/>
                <w:lang w:val="en-US"/>
              </w:rPr>
              <w:t>conflicts of interests</w:t>
            </w:r>
          </w:p>
          <w:p w:rsidR="00C35B86" w:rsidRPr="007E678A" w:rsidRDefault="00C35B86" w:rsidP="00341079">
            <w:pPr>
              <w:pStyle w:val="Listenabsatz"/>
              <w:numPr>
                <w:ilvl w:val="0"/>
                <w:numId w:val="11"/>
              </w:num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en-US"/>
              </w:rPr>
              <w:t xml:space="preserve">Lobbying / </w:t>
            </w:r>
            <w:r w:rsidRPr="007E678A">
              <w:rPr>
                <w:rFonts w:ascii="Arial" w:hAnsi="Arial" w:cs="Arial"/>
                <w:i/>
                <w:sz w:val="16"/>
                <w:szCs w:val="16"/>
                <w:lang w:val="en-US"/>
              </w:rPr>
              <w:t>lobbying</w:t>
            </w:r>
          </w:p>
          <w:p w:rsidR="00C35B86" w:rsidRPr="007E678A" w:rsidRDefault="00C35B86" w:rsidP="00341079">
            <w:pPr>
              <w:pStyle w:val="Listenabsatz"/>
              <w:numPr>
                <w:ilvl w:val="0"/>
                <w:numId w:val="11"/>
              </w:num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 xml:space="preserve">Umgang mit vertraulichen Informationen / </w:t>
            </w:r>
            <w:proofErr w:type="spellStart"/>
            <w:r w:rsidRPr="007E678A">
              <w:rPr>
                <w:rFonts w:ascii="Arial" w:hAnsi="Arial" w:cs="Arial"/>
                <w:i/>
                <w:sz w:val="16"/>
                <w:szCs w:val="16"/>
                <w:lang w:val="de-DE"/>
              </w:rPr>
              <w:t>dealing</w:t>
            </w:r>
            <w:proofErr w:type="spellEnd"/>
            <w:r w:rsidRPr="007E678A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E678A">
              <w:rPr>
                <w:rFonts w:ascii="Arial" w:hAnsi="Arial" w:cs="Arial"/>
                <w:i/>
                <w:sz w:val="16"/>
                <w:szCs w:val="16"/>
                <w:lang w:val="de-DE"/>
              </w:rPr>
              <w:t>with</w:t>
            </w:r>
            <w:proofErr w:type="spellEnd"/>
            <w:r w:rsidRPr="007E678A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E678A">
              <w:rPr>
                <w:rFonts w:ascii="Arial" w:hAnsi="Arial" w:cs="Arial"/>
                <w:i/>
                <w:sz w:val="16"/>
                <w:szCs w:val="16"/>
                <w:lang w:val="de-DE"/>
              </w:rPr>
              <w:t>confidential</w:t>
            </w:r>
            <w:proofErr w:type="spellEnd"/>
            <w:r w:rsidRPr="007E678A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E678A">
              <w:rPr>
                <w:rFonts w:ascii="Arial" w:hAnsi="Arial" w:cs="Arial"/>
                <w:i/>
                <w:sz w:val="16"/>
                <w:szCs w:val="16"/>
                <w:lang w:val="de-DE"/>
              </w:rPr>
              <w:t>information</w:t>
            </w:r>
            <w:proofErr w:type="spellEnd"/>
          </w:p>
          <w:p w:rsidR="00C35B86" w:rsidRPr="007E678A" w:rsidRDefault="00C35B86" w:rsidP="00341079">
            <w:pPr>
              <w:pStyle w:val="Listenabsatz"/>
              <w:numPr>
                <w:ilvl w:val="0"/>
                <w:numId w:val="11"/>
              </w:num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 xml:space="preserve">Kartellrecht / </w:t>
            </w:r>
            <w:proofErr w:type="spellStart"/>
            <w:r w:rsidRPr="007E678A">
              <w:rPr>
                <w:rFonts w:ascii="Arial" w:hAnsi="Arial" w:cs="Arial"/>
                <w:i/>
                <w:sz w:val="16"/>
                <w:szCs w:val="16"/>
                <w:lang w:val="de-DE"/>
              </w:rPr>
              <w:t>antitrust</w:t>
            </w:r>
            <w:proofErr w:type="spellEnd"/>
          </w:p>
          <w:p w:rsidR="00C35B86" w:rsidRPr="007E678A" w:rsidRDefault="00C35B86" w:rsidP="00341079">
            <w:pPr>
              <w:pStyle w:val="Listenabsatz"/>
              <w:numPr>
                <w:ilvl w:val="0"/>
                <w:numId w:val="11"/>
              </w:num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 xml:space="preserve">Datenschutz und Datensicherheit / </w:t>
            </w:r>
            <w:proofErr w:type="spellStart"/>
            <w:r w:rsidRPr="007E678A">
              <w:rPr>
                <w:rFonts w:ascii="Arial" w:hAnsi="Arial" w:cs="Arial"/>
                <w:i/>
                <w:sz w:val="16"/>
                <w:szCs w:val="16"/>
                <w:lang w:val="de-DE"/>
              </w:rPr>
              <w:t>data</w:t>
            </w:r>
            <w:proofErr w:type="spellEnd"/>
            <w:r w:rsidRPr="007E678A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E678A">
              <w:rPr>
                <w:rFonts w:ascii="Arial" w:hAnsi="Arial" w:cs="Arial"/>
                <w:i/>
                <w:sz w:val="16"/>
                <w:szCs w:val="16"/>
                <w:lang w:val="de-DE"/>
              </w:rPr>
              <w:t>protection</w:t>
            </w:r>
            <w:proofErr w:type="spellEnd"/>
            <w:r w:rsidRPr="007E678A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and </w:t>
            </w:r>
            <w:proofErr w:type="spellStart"/>
            <w:r w:rsidRPr="007E678A">
              <w:rPr>
                <w:rFonts w:ascii="Arial" w:hAnsi="Arial" w:cs="Arial"/>
                <w:i/>
                <w:sz w:val="16"/>
                <w:szCs w:val="16"/>
                <w:lang w:val="de-DE"/>
              </w:rPr>
              <w:t>data</w:t>
            </w:r>
            <w:proofErr w:type="spellEnd"/>
            <w:r w:rsidRPr="007E678A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E678A">
              <w:rPr>
                <w:rFonts w:ascii="Arial" w:hAnsi="Arial" w:cs="Arial"/>
                <w:i/>
                <w:sz w:val="16"/>
                <w:szCs w:val="16"/>
                <w:lang w:val="de-DE"/>
              </w:rPr>
              <w:t>security</w:t>
            </w:r>
            <w:proofErr w:type="spellEnd"/>
          </w:p>
          <w:p w:rsidR="00C35B86" w:rsidRPr="007E678A" w:rsidRDefault="00C35B86" w:rsidP="00341079">
            <w:pPr>
              <w:pStyle w:val="Listenabsatz"/>
              <w:numPr>
                <w:ilvl w:val="0"/>
                <w:numId w:val="11"/>
              </w:num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 xml:space="preserve">Außenwirtschaft und Exportkontrolle / </w:t>
            </w:r>
            <w:proofErr w:type="spellStart"/>
            <w:r w:rsidRPr="007E678A">
              <w:rPr>
                <w:rFonts w:ascii="Arial" w:hAnsi="Arial" w:cs="Arial"/>
                <w:i/>
                <w:sz w:val="16"/>
                <w:szCs w:val="16"/>
                <w:lang w:val="de-DE"/>
              </w:rPr>
              <w:t>foreign</w:t>
            </w:r>
            <w:proofErr w:type="spellEnd"/>
            <w:r w:rsidRPr="007E678A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E678A">
              <w:rPr>
                <w:rFonts w:ascii="Arial" w:hAnsi="Arial" w:cs="Arial"/>
                <w:i/>
                <w:sz w:val="16"/>
                <w:szCs w:val="16"/>
                <w:lang w:val="de-DE"/>
              </w:rPr>
              <w:t>trade</w:t>
            </w:r>
            <w:proofErr w:type="spellEnd"/>
            <w:r w:rsidRPr="007E678A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and </w:t>
            </w:r>
            <w:proofErr w:type="spellStart"/>
            <w:r w:rsidRPr="007E678A">
              <w:rPr>
                <w:rFonts w:ascii="Arial" w:hAnsi="Arial" w:cs="Arial"/>
                <w:i/>
                <w:sz w:val="16"/>
                <w:szCs w:val="16"/>
                <w:lang w:val="de-DE"/>
              </w:rPr>
              <w:t>export</w:t>
            </w:r>
            <w:proofErr w:type="spellEnd"/>
            <w:r w:rsidRPr="007E678A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E678A">
              <w:rPr>
                <w:rFonts w:ascii="Arial" w:hAnsi="Arial" w:cs="Arial"/>
                <w:i/>
                <w:sz w:val="16"/>
                <w:szCs w:val="16"/>
                <w:lang w:val="de-DE"/>
              </w:rPr>
              <w:t>control</w:t>
            </w:r>
            <w:proofErr w:type="spellEnd"/>
          </w:p>
          <w:p w:rsidR="00C35B86" w:rsidRPr="007E678A" w:rsidRDefault="00C35B86" w:rsidP="00341079">
            <w:pPr>
              <w:tabs>
                <w:tab w:val="left" w:pos="709"/>
                <w:tab w:val="right" w:pos="7796"/>
              </w:tabs>
              <w:ind w:left="360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C35B86" w:rsidRPr="007E678A" w:rsidRDefault="00C35B86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:rsidR="00C35B86" w:rsidRPr="007E678A" w:rsidRDefault="00C35B86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:rsidR="00C35B86" w:rsidRPr="007E678A" w:rsidRDefault="00C35B86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:rsidR="00C35B86" w:rsidRPr="007E678A" w:rsidRDefault="00C35B86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:rsidR="00C35B86" w:rsidRPr="007E678A" w:rsidRDefault="00C35B86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:rsidR="00C35B86" w:rsidRPr="007E678A" w:rsidRDefault="00C35B86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:rsidR="00C35B86" w:rsidRPr="007E678A" w:rsidRDefault="00C35B86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:rsidR="00C35B86" w:rsidRPr="007E678A" w:rsidRDefault="00C35B86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:rsidR="00C35B86" w:rsidRPr="007E678A" w:rsidRDefault="00C35B86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:rsidR="00C35B86" w:rsidRPr="007E678A" w:rsidRDefault="00C35B86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:rsidR="00C35B86" w:rsidRPr="007E678A" w:rsidRDefault="00C35B86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:rsidR="00C35B86" w:rsidRPr="007E678A" w:rsidRDefault="00C35B86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:rsidR="00C35B86" w:rsidRPr="007E678A" w:rsidRDefault="00C35B86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:rsidR="00C35B86" w:rsidRPr="007E678A" w:rsidRDefault="00C35B86" w:rsidP="00341079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B86" w:rsidRPr="007E678A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:rsidR="00C35B86" w:rsidRPr="007E678A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:rsidR="00C35B86" w:rsidRPr="007E678A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:rsidR="00C35B86" w:rsidRPr="007E678A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:rsidR="00C35B86" w:rsidRPr="007E678A" w:rsidRDefault="00C35B86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:rsidR="00C35B86" w:rsidRPr="007E678A" w:rsidRDefault="00C35B86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:rsidR="00C35B86" w:rsidRPr="007E678A" w:rsidRDefault="00C35B86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:rsidR="00C35B86" w:rsidRPr="007E678A" w:rsidRDefault="00C35B86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:rsidR="00C35B86" w:rsidRPr="007E678A" w:rsidRDefault="00C35B86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:rsidR="00C35B86" w:rsidRPr="007E678A" w:rsidRDefault="00C35B86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:rsidR="00C35B86" w:rsidRPr="007E678A" w:rsidRDefault="00C35B86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:rsidR="00C35B86" w:rsidRPr="007E678A" w:rsidRDefault="00C35B86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:rsidR="00C35B86" w:rsidRPr="007E678A" w:rsidRDefault="00C35B86" w:rsidP="00341079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  <w:p w:rsidR="00C35B86" w:rsidRPr="007E678A" w:rsidRDefault="00C35B86" w:rsidP="009369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C35B86" w:rsidRPr="00792C12" w:rsidTr="00042D9C">
        <w:trPr>
          <w:cantSplit/>
          <w:trHeight w:val="223"/>
        </w:trPr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C35B86" w:rsidRPr="007E678A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de-DE"/>
              </w:rPr>
              <w:t>Werden in Ihrem Unternehmen Lieferanten / Dienstleister einem Compliance Due Diligence Prozess unterzogen?</w:t>
            </w:r>
          </w:p>
          <w:p w:rsidR="00C35B86" w:rsidRPr="007E678A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sz w:val="16"/>
                <w:szCs w:val="16"/>
                <w:lang w:val="en-US"/>
              </w:rPr>
              <w:t xml:space="preserve">Does your company check the supplier / service provider by carrying out a compliance due diligence process?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C35B86" w:rsidRPr="007E678A" w:rsidRDefault="00C35B86" w:rsidP="009369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B86" w:rsidRPr="007E678A" w:rsidRDefault="00C35B86" w:rsidP="009369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7E678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</w:tbl>
    <w:p w:rsidR="00627102" w:rsidRDefault="00627102"/>
    <w:p w:rsidR="00627102" w:rsidRDefault="00627102">
      <w:r>
        <w:br w:type="page"/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6378"/>
        <w:gridCol w:w="19"/>
        <w:gridCol w:w="924"/>
        <w:gridCol w:w="900"/>
      </w:tblGrid>
      <w:tr w:rsidR="00C35B86" w:rsidRPr="00EF46F5" w:rsidTr="00042D9C">
        <w:trPr>
          <w:cantSplit/>
          <w:trHeight w:val="20"/>
        </w:trPr>
        <w:tc>
          <w:tcPr>
            <w:tcW w:w="79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C35B86" w:rsidRPr="006C1954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6C1954">
              <w:rPr>
                <w:rFonts w:ascii="Arial" w:hAnsi="Arial" w:cs="Arial"/>
                <w:b/>
                <w:sz w:val="16"/>
                <w:szCs w:val="16"/>
                <w:lang w:val="de-DE"/>
              </w:rPr>
              <w:lastRenderedPageBreak/>
              <w:t>Fragen zum Personal des Lieferanten /</w:t>
            </w:r>
          </w:p>
          <w:p w:rsidR="00C35B86" w:rsidRPr="00A7398E" w:rsidRDefault="00C35B86" w:rsidP="00E3702A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F171C2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Questions concern</w:t>
            </w:r>
            <w:r w:rsidRPr="008D2724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ing employees of the su</w:t>
            </w:r>
            <w:r w:rsidRPr="00A7398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pplier</w:t>
            </w:r>
          </w:p>
        </w:tc>
        <w:tc>
          <w:tcPr>
            <w:tcW w:w="943" w:type="dxa"/>
            <w:gridSpan w:val="2"/>
            <w:tcBorders>
              <w:top w:val="single" w:sz="12" w:space="0" w:color="auto"/>
              <w:left w:val="nil"/>
              <w:bottom w:val="single" w:sz="6" w:space="0" w:color="A6A6A6" w:themeColor="background1" w:themeShade="A6"/>
              <w:right w:val="nil"/>
            </w:tcBorders>
            <w:vAlign w:val="center"/>
          </w:tcPr>
          <w:p w:rsidR="00C35B86" w:rsidRPr="000140AD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0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2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C35B86" w:rsidRPr="000140AD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0"/>
                <w:szCs w:val="16"/>
                <w:lang w:val="en-US"/>
              </w:rPr>
            </w:pPr>
          </w:p>
        </w:tc>
      </w:tr>
      <w:tr w:rsidR="00C35B86" w:rsidRPr="003D052E" w:rsidTr="00042D9C">
        <w:trPr>
          <w:cantSplit/>
          <w:trHeight w:val="408"/>
        </w:trPr>
        <w:tc>
          <w:tcPr>
            <w:tcW w:w="7938" w:type="dxa"/>
            <w:gridSpan w:val="2"/>
            <w:vMerge/>
            <w:tcBorders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Pr="00306858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Pr="004C26CA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:rsidR="00C35B86" w:rsidRDefault="00C35B86" w:rsidP="0093690D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Ja / </w:t>
            </w:r>
            <w:r w:rsidRPr="009F75CB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Yes</w:t>
            </w:r>
          </w:p>
          <w:p w:rsidR="00C35B86" w:rsidRPr="00306858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C35B86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:rsidR="00C35B86" w:rsidRDefault="00C35B86" w:rsidP="0093690D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Nein / </w:t>
            </w:r>
            <w:proofErr w:type="spellStart"/>
            <w:r w:rsidRPr="009F75CB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No</w:t>
            </w:r>
            <w:proofErr w:type="spellEnd"/>
          </w:p>
          <w:p w:rsidR="00C35B86" w:rsidRPr="00306858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</w:tc>
      </w:tr>
      <w:tr w:rsidR="00C35B86" w:rsidRPr="003D052E" w:rsidTr="00042D9C">
        <w:trPr>
          <w:cantSplit/>
          <w:trHeight w:val="274"/>
        </w:trPr>
        <w:tc>
          <w:tcPr>
            <w:tcW w:w="7938" w:type="dxa"/>
            <w:gridSpan w:val="2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Pr="00306858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>Werden Ihre Mitarbeiter regelmäßig zu internen und externen Vorschriften geschult?</w:t>
            </w:r>
          </w:p>
          <w:p w:rsidR="00C35B86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185610">
              <w:rPr>
                <w:rFonts w:ascii="Arial" w:hAnsi="Arial" w:cs="Arial"/>
                <w:i/>
                <w:sz w:val="16"/>
                <w:szCs w:val="16"/>
                <w:lang w:val="en-US"/>
              </w:rPr>
              <w:t>Do your employees regularly visit workshops concerning internal and external rules and regulations?</w:t>
            </w:r>
          </w:p>
          <w:p w:rsidR="00C35B86" w:rsidRPr="00185610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Pr="00306858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C35B86" w:rsidRPr="00306858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C35B86" w:rsidRPr="003D052E" w:rsidTr="00042D9C">
        <w:trPr>
          <w:cantSplit/>
          <w:trHeight w:val="489"/>
        </w:trPr>
        <w:tc>
          <w:tcPr>
            <w:tcW w:w="7938" w:type="dxa"/>
            <w:gridSpan w:val="2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Pr="00306858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 xml:space="preserve">Könnten Mitarbeiter, die persönliche Beziehungen zur </w:t>
            </w:r>
            <w:r w:rsidR="00A40E0C">
              <w:rPr>
                <w:rFonts w:ascii="Arial" w:hAnsi="Arial" w:cs="Arial"/>
                <w:sz w:val="16"/>
                <w:szCs w:val="16"/>
                <w:lang w:val="de-DE"/>
              </w:rPr>
              <w:t>RRPS</w:t>
            </w:r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 xml:space="preserve"> (z.B. engere Verwandtschaft zu Entscheidungsträgern der </w:t>
            </w:r>
            <w:r w:rsidR="00A40E0C">
              <w:rPr>
                <w:rFonts w:ascii="Arial" w:hAnsi="Arial" w:cs="Arial"/>
                <w:sz w:val="16"/>
                <w:szCs w:val="16"/>
                <w:lang w:val="de-DE"/>
              </w:rPr>
              <w:t>RRPS</w:t>
            </w:r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>) haben, an einer Auftragsbearbeitung mitwirken?</w:t>
            </w:r>
          </w:p>
          <w:p w:rsidR="00C35B86" w:rsidRPr="00185610" w:rsidRDefault="00C35B86" w:rsidP="000140A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18561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Could employees who have personal ties to the </w:t>
            </w:r>
            <w:r w:rsidR="00A40E0C">
              <w:rPr>
                <w:rFonts w:ascii="Arial" w:hAnsi="Arial" w:cs="Arial"/>
                <w:i/>
                <w:sz w:val="16"/>
                <w:szCs w:val="16"/>
                <w:lang w:val="en-US"/>
              </w:rPr>
              <w:t>RRPS</w:t>
            </w:r>
            <w:r w:rsidRPr="0018561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(e.g. who have relatives in management positions) influence the task or order?</w:t>
            </w:r>
          </w:p>
        </w:tc>
        <w:tc>
          <w:tcPr>
            <w:tcW w:w="943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Pr="00306858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C35B86" w:rsidRPr="00306858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C35B86" w:rsidRPr="003D052E" w:rsidTr="00042D9C">
        <w:trPr>
          <w:cantSplit/>
          <w:trHeight w:val="489"/>
        </w:trPr>
        <w:tc>
          <w:tcPr>
            <w:tcW w:w="7938" w:type="dxa"/>
            <w:gridSpan w:val="2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Pr="00306858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>Falls Sie freie Mitarbeiter oder Subunternehmer einsetzen, ist dann sichergestellt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,</w:t>
            </w:r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 xml:space="preserve"> das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s</w:t>
            </w:r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 xml:space="preserve"> hierbei keine Scheinselbstständigkeit besteht?</w:t>
            </w:r>
          </w:p>
          <w:p w:rsidR="00C35B86" w:rsidRPr="000D1678" w:rsidRDefault="00C35B86" w:rsidP="000140A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0D1678">
              <w:rPr>
                <w:rFonts w:ascii="Arial" w:hAnsi="Arial" w:cs="Arial"/>
                <w:i/>
                <w:sz w:val="16"/>
                <w:szCs w:val="16"/>
                <w:lang w:val="en-US"/>
              </w:rPr>
              <w:t>If you employ freelancers or sub-contractors, can you guarantee that it is not a case of disguised employment?</w:t>
            </w:r>
          </w:p>
        </w:tc>
        <w:tc>
          <w:tcPr>
            <w:tcW w:w="943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Pr="00306858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C35B86" w:rsidRPr="00306858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C35B86" w:rsidRPr="003D052E" w:rsidTr="00042D9C">
        <w:trPr>
          <w:cantSplit/>
          <w:trHeight w:val="489"/>
        </w:trPr>
        <w:tc>
          <w:tcPr>
            <w:tcW w:w="7938" w:type="dxa"/>
            <w:gridSpan w:val="2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Pr="000D1678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Sind bei Ihnen frühere Mitarbeiter von Unternehmen der Rolls-Royce Power Systems-Gruppe in Key-Account Funktionen gegenüber Unternehmen der Rolls-Royce Power Systems-Gruppe beschäftigt? Wenn ja, welche Personen sind das und in welchen Funktionen sind diese bei Ihnen tätig? </w:t>
            </w:r>
            <w:r w:rsidRPr="000D1678">
              <w:rPr>
                <w:rFonts w:ascii="Arial" w:hAnsi="Arial" w:cs="Arial"/>
                <w:sz w:val="16"/>
                <w:szCs w:val="16"/>
                <w:lang w:val="en-US"/>
              </w:rPr>
              <w:t xml:space="preserve">(Details </w:t>
            </w:r>
            <w:proofErr w:type="spellStart"/>
            <w:r w:rsidRPr="000D1678">
              <w:rPr>
                <w:rFonts w:ascii="Arial" w:hAnsi="Arial" w:cs="Arial"/>
                <w:sz w:val="16"/>
                <w:szCs w:val="16"/>
                <w:lang w:val="en-US"/>
              </w:rPr>
              <w:t>bitte</w:t>
            </w:r>
            <w:proofErr w:type="spellEnd"/>
            <w:r w:rsidRPr="000D1678">
              <w:rPr>
                <w:rFonts w:ascii="Arial" w:hAnsi="Arial" w:cs="Arial"/>
                <w:sz w:val="16"/>
                <w:szCs w:val="16"/>
                <w:lang w:val="en-US"/>
              </w:rPr>
              <w:t xml:space="preserve"> auf </w:t>
            </w:r>
            <w:proofErr w:type="spellStart"/>
            <w:r w:rsidRPr="000D1678">
              <w:rPr>
                <w:rFonts w:ascii="Arial" w:hAnsi="Arial" w:cs="Arial"/>
                <w:sz w:val="16"/>
                <w:szCs w:val="16"/>
                <w:lang w:val="en-US"/>
              </w:rPr>
              <w:t>einem</w:t>
            </w:r>
            <w:proofErr w:type="spellEnd"/>
            <w:r w:rsidRPr="000D167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D1678">
              <w:rPr>
                <w:rFonts w:ascii="Arial" w:hAnsi="Arial" w:cs="Arial"/>
                <w:sz w:val="16"/>
                <w:szCs w:val="16"/>
                <w:lang w:val="en-US"/>
              </w:rPr>
              <w:t>separaten</w:t>
            </w:r>
            <w:proofErr w:type="spellEnd"/>
            <w:r w:rsidRPr="000D1678">
              <w:rPr>
                <w:rFonts w:ascii="Arial" w:hAnsi="Arial" w:cs="Arial"/>
                <w:sz w:val="16"/>
                <w:szCs w:val="16"/>
                <w:lang w:val="en-US"/>
              </w:rPr>
              <w:t xml:space="preserve"> Blatt </w:t>
            </w:r>
            <w:proofErr w:type="spellStart"/>
            <w:r w:rsidRPr="000D1678">
              <w:rPr>
                <w:rFonts w:ascii="Arial" w:hAnsi="Arial" w:cs="Arial"/>
                <w:sz w:val="16"/>
                <w:szCs w:val="16"/>
                <w:lang w:val="en-US"/>
              </w:rPr>
              <w:t>angeben</w:t>
            </w:r>
            <w:proofErr w:type="spellEnd"/>
            <w:r w:rsidRPr="000D167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C35B86" w:rsidRPr="00185610" w:rsidRDefault="00C35B86" w:rsidP="000140A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18561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Are employees previously employed at the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Rolls-Royce Power Systems group</w:t>
            </w:r>
            <w:r w:rsidRPr="00EE574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185610">
              <w:rPr>
                <w:rFonts w:ascii="Arial" w:hAnsi="Arial" w:cs="Arial"/>
                <w:i/>
                <w:sz w:val="16"/>
                <w:szCs w:val="16"/>
                <w:lang w:val="en-US"/>
              </w:rPr>
              <w:t>working in key account functions w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ith counterparts from any Rolls-Royce Power Systems g</w:t>
            </w:r>
            <w:r w:rsidRPr="00185610">
              <w:rPr>
                <w:rFonts w:ascii="Arial" w:hAnsi="Arial" w:cs="Arial"/>
                <w:i/>
                <w:sz w:val="16"/>
                <w:szCs w:val="16"/>
                <w:lang w:val="en-US"/>
              </w:rPr>
              <w:t>roup company? If yes, which persons are these and in which position they are working at your company? (Please use a separate sheet for details)</w:t>
            </w:r>
          </w:p>
        </w:tc>
        <w:tc>
          <w:tcPr>
            <w:tcW w:w="943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Pr="00306858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C35B86" w:rsidRPr="00306858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C35B86" w:rsidRPr="003D052E" w:rsidTr="00042D9C">
        <w:trPr>
          <w:cantSplit/>
          <w:trHeight w:val="489"/>
        </w:trPr>
        <w:tc>
          <w:tcPr>
            <w:tcW w:w="7938" w:type="dxa"/>
            <w:gridSpan w:val="2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Pr="00306858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>Ist für alle Mitarbeiter eine gültige Arbeitserlaubnis vorhanden?</w:t>
            </w:r>
          </w:p>
          <w:p w:rsidR="00C35B86" w:rsidRPr="00185610" w:rsidRDefault="00C35B86" w:rsidP="0093690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185610">
              <w:rPr>
                <w:rFonts w:ascii="Arial" w:hAnsi="Arial" w:cs="Arial"/>
                <w:i/>
                <w:sz w:val="16"/>
                <w:szCs w:val="16"/>
                <w:lang w:val="en-US"/>
              </w:rPr>
              <w:t>Do all your employees have a valid work permit?</w:t>
            </w:r>
          </w:p>
        </w:tc>
        <w:tc>
          <w:tcPr>
            <w:tcW w:w="943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C35B86" w:rsidRPr="00306858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C35B86" w:rsidRPr="00306858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C35B86" w:rsidRPr="003D052E" w:rsidTr="00042D9C">
        <w:trPr>
          <w:cantSplit/>
          <w:trHeight w:val="489"/>
        </w:trPr>
        <w:tc>
          <w:tcPr>
            <w:tcW w:w="7938" w:type="dxa"/>
            <w:gridSpan w:val="2"/>
            <w:tcBorders>
              <w:top w:val="single" w:sz="6" w:space="0" w:color="A6A6A6" w:themeColor="background1" w:themeShade="A6"/>
              <w:left w:val="single" w:sz="12" w:space="0" w:color="auto"/>
              <w:bottom w:val="single" w:sz="12" w:space="0" w:color="000000" w:themeColor="text1"/>
              <w:right w:val="single" w:sz="6" w:space="0" w:color="A6A6A6" w:themeColor="background1" w:themeShade="A6"/>
            </w:tcBorders>
            <w:vAlign w:val="center"/>
          </w:tcPr>
          <w:p w:rsidR="00C35B86" w:rsidRPr="00306858" w:rsidRDefault="00C35B86" w:rsidP="00F15D46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sz w:val="16"/>
                <w:szCs w:val="16"/>
                <w:lang w:val="de-DE"/>
              </w:rPr>
              <w:t>Unterziehen Sie neue Mitarbeiter, insbesondere Führungskräfte und Mitarbeiter in Schlüsselpositionen, vor der Einstellung einem Integritäts-Check?</w:t>
            </w:r>
          </w:p>
          <w:p w:rsidR="00C35B86" w:rsidRPr="00185610" w:rsidRDefault="00C35B86" w:rsidP="00F15D46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185610">
              <w:rPr>
                <w:rFonts w:ascii="Arial" w:hAnsi="Arial" w:cs="Arial"/>
                <w:i/>
                <w:sz w:val="16"/>
                <w:szCs w:val="16"/>
                <w:lang w:val="en-US"/>
              </w:rPr>
              <w:t>Do new employees, especially managers and employees in strategically important positions, go through an integrity check before being employed?</w:t>
            </w:r>
          </w:p>
        </w:tc>
        <w:tc>
          <w:tcPr>
            <w:tcW w:w="943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000000" w:themeColor="text1"/>
              <w:right w:val="single" w:sz="6" w:space="0" w:color="A6A6A6" w:themeColor="background1" w:themeShade="A6"/>
            </w:tcBorders>
            <w:vAlign w:val="center"/>
          </w:tcPr>
          <w:p w:rsidR="00C35B86" w:rsidRPr="00306858" w:rsidRDefault="00C35B86" w:rsidP="00F15D46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C35B86" w:rsidRPr="00306858" w:rsidRDefault="00C35B86" w:rsidP="0093690D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0140AD" w:rsidRPr="00EF46F5" w:rsidTr="00042D9C">
        <w:trPr>
          <w:cantSplit/>
          <w:trHeight w:val="20"/>
        </w:trPr>
        <w:tc>
          <w:tcPr>
            <w:tcW w:w="79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140AD" w:rsidRPr="006C1954" w:rsidRDefault="000140AD" w:rsidP="00F90047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140AD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Risiko Management Gebäude und Anlagen </w:t>
            </w:r>
            <w:r w:rsidRPr="006C1954">
              <w:rPr>
                <w:rFonts w:ascii="Arial" w:hAnsi="Arial" w:cs="Arial"/>
                <w:b/>
                <w:sz w:val="16"/>
                <w:szCs w:val="16"/>
                <w:lang w:val="de-DE"/>
              </w:rPr>
              <w:t>/</w:t>
            </w:r>
          </w:p>
          <w:p w:rsidR="000140AD" w:rsidRPr="00A7398E" w:rsidRDefault="000140AD" w:rsidP="00F90047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0140AD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Risk Management Facilities</w:t>
            </w: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single" w:sz="6" w:space="0" w:color="A6A6A6" w:themeColor="background1" w:themeShade="A6"/>
              <w:right w:val="nil"/>
            </w:tcBorders>
            <w:vAlign w:val="center"/>
          </w:tcPr>
          <w:p w:rsidR="000140AD" w:rsidRPr="000140AD" w:rsidRDefault="000140AD" w:rsidP="00F90047">
            <w:pPr>
              <w:jc w:val="center"/>
              <w:rPr>
                <w:rFonts w:ascii="Arial" w:hAnsi="Arial" w:cs="Arial"/>
                <w:color w:val="000000"/>
                <w:position w:val="-1"/>
                <w:sz w:val="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2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0140AD" w:rsidRPr="000140AD" w:rsidRDefault="000140AD" w:rsidP="00F90047">
            <w:pPr>
              <w:jc w:val="center"/>
              <w:rPr>
                <w:rFonts w:ascii="Arial" w:hAnsi="Arial" w:cs="Arial"/>
                <w:color w:val="000000"/>
                <w:position w:val="-1"/>
                <w:sz w:val="6"/>
                <w:szCs w:val="16"/>
                <w:lang w:val="en-US"/>
              </w:rPr>
            </w:pPr>
          </w:p>
        </w:tc>
      </w:tr>
      <w:tr w:rsidR="000140AD" w:rsidRPr="003D052E" w:rsidTr="00042D9C">
        <w:trPr>
          <w:cantSplit/>
          <w:trHeight w:val="408"/>
        </w:trPr>
        <w:tc>
          <w:tcPr>
            <w:tcW w:w="7957" w:type="dxa"/>
            <w:gridSpan w:val="3"/>
            <w:vMerge/>
            <w:tcBorders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0140AD" w:rsidRPr="00306858" w:rsidRDefault="000140AD" w:rsidP="00F90047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0140AD" w:rsidRPr="004C26CA" w:rsidRDefault="000140AD" w:rsidP="00F90047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pPr>
          </w:p>
          <w:p w:rsidR="000140AD" w:rsidRDefault="000140AD" w:rsidP="00F90047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Ja / </w:t>
            </w:r>
            <w:r w:rsidRPr="009F75CB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Yes</w:t>
            </w:r>
          </w:p>
          <w:p w:rsidR="000140AD" w:rsidRPr="00306858" w:rsidRDefault="000140AD" w:rsidP="00F90047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0140AD" w:rsidRDefault="000140AD" w:rsidP="00F90047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  <w:p w:rsidR="000140AD" w:rsidRDefault="000140AD" w:rsidP="00F90047">
            <w:pPr>
              <w:jc w:val="center"/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  <w:t xml:space="preserve">Nein / </w:t>
            </w:r>
            <w:proofErr w:type="spellStart"/>
            <w:r w:rsidRPr="009F75CB">
              <w:rPr>
                <w:rFonts w:ascii="Arial" w:hAnsi="Arial" w:cs="Arial"/>
                <w:i/>
                <w:color w:val="000000"/>
                <w:position w:val="-1"/>
                <w:sz w:val="16"/>
                <w:szCs w:val="16"/>
                <w:lang w:val="de-DE"/>
              </w:rPr>
              <w:t>No</w:t>
            </w:r>
            <w:proofErr w:type="spellEnd"/>
          </w:p>
          <w:p w:rsidR="000140AD" w:rsidRPr="00306858" w:rsidRDefault="000140AD" w:rsidP="00F90047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</w:p>
        </w:tc>
      </w:tr>
      <w:tr w:rsidR="000140AD" w:rsidRPr="003D052E" w:rsidTr="00042D9C">
        <w:trPr>
          <w:cantSplit/>
          <w:trHeight w:val="274"/>
        </w:trPr>
        <w:tc>
          <w:tcPr>
            <w:tcW w:w="7957" w:type="dxa"/>
            <w:gridSpan w:val="3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0140AD" w:rsidRPr="00306858" w:rsidRDefault="000140AD" w:rsidP="00F90047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40AD">
              <w:rPr>
                <w:rFonts w:ascii="Arial" w:hAnsi="Arial" w:cs="Arial"/>
                <w:sz w:val="16"/>
                <w:szCs w:val="16"/>
                <w:lang w:val="de-DE"/>
              </w:rPr>
              <w:t>Sind Ihre Anlagen aus nicht brennbaren Materialien aufgebaut?</w:t>
            </w:r>
          </w:p>
          <w:p w:rsidR="000140AD" w:rsidRPr="00185610" w:rsidRDefault="000140AD" w:rsidP="000140A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0140AD">
              <w:rPr>
                <w:rFonts w:ascii="Arial" w:hAnsi="Arial" w:cs="Arial"/>
                <w:i/>
                <w:sz w:val="16"/>
                <w:szCs w:val="16"/>
                <w:lang w:val="en-US"/>
              </w:rPr>
              <w:t>Are your facilities constructed of non-combustible materials?</w:t>
            </w: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0140AD" w:rsidRPr="00306858" w:rsidRDefault="000140AD" w:rsidP="00F90047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0140AD" w:rsidRPr="00306858" w:rsidRDefault="000140AD" w:rsidP="00F90047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0140AD" w:rsidRPr="000140AD" w:rsidTr="00042D9C">
        <w:trPr>
          <w:cantSplit/>
          <w:trHeight w:val="274"/>
        </w:trPr>
        <w:tc>
          <w:tcPr>
            <w:tcW w:w="7957" w:type="dxa"/>
            <w:gridSpan w:val="3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0140AD" w:rsidRDefault="000140AD" w:rsidP="000140A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40AD">
              <w:rPr>
                <w:rFonts w:ascii="Arial" w:hAnsi="Arial" w:cs="Arial"/>
                <w:sz w:val="16"/>
                <w:szCs w:val="16"/>
                <w:lang w:val="de-DE"/>
              </w:rPr>
              <w:t>Sind Ihre Gebäude ,in Risiko Bereichen, mit automatischen Brandmeldeanlagen ausgestattet  und mit einer dauerhaft besetzten Brandmeldezentrale verbunden?</w:t>
            </w:r>
          </w:p>
          <w:p w:rsidR="000140AD" w:rsidRPr="000140AD" w:rsidRDefault="000140AD" w:rsidP="000140A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40AD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Do your facilities benefit from automatic fire detection in high risk areas that is connect to a permanently manned control room via a monitored link? </w:t>
            </w: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0140AD" w:rsidRPr="00306858" w:rsidRDefault="000140AD" w:rsidP="00F90047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0140AD" w:rsidRPr="00306858" w:rsidRDefault="000140AD" w:rsidP="00F90047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0140AD" w:rsidRPr="000140AD" w:rsidTr="00042D9C">
        <w:trPr>
          <w:cantSplit/>
          <w:trHeight w:val="274"/>
        </w:trPr>
        <w:tc>
          <w:tcPr>
            <w:tcW w:w="7957" w:type="dxa"/>
            <w:gridSpan w:val="3"/>
            <w:tcBorders>
              <w:top w:val="single" w:sz="6" w:space="0" w:color="A6A6A6" w:themeColor="background1" w:themeShade="A6"/>
              <w:left w:val="single" w:sz="12" w:space="0" w:color="auto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:rsidR="000140AD" w:rsidRPr="00306858" w:rsidRDefault="000140AD" w:rsidP="000140A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140AD">
              <w:rPr>
                <w:rFonts w:ascii="Arial" w:hAnsi="Arial" w:cs="Arial"/>
                <w:sz w:val="16"/>
                <w:szCs w:val="16"/>
                <w:lang w:val="de-DE"/>
              </w:rPr>
              <w:t>Haben Sie proaktive Management-Kontrollmaßnahmen, um das Risiko von Schäden zu reduzieren?</w:t>
            </w:r>
          </w:p>
          <w:p w:rsidR="000140AD" w:rsidRPr="000140AD" w:rsidRDefault="000140AD" w:rsidP="000140AD">
            <w:pPr>
              <w:tabs>
                <w:tab w:val="left" w:pos="709"/>
                <w:tab w:val="right" w:pos="779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40AD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Do you have proactive management control measures in place to reduce the risk of damage? </w:t>
            </w:r>
          </w:p>
        </w:tc>
        <w:tc>
          <w:tcPr>
            <w:tcW w:w="92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6" w:space="0" w:color="A6A6A6" w:themeColor="background1" w:themeShade="A6"/>
            </w:tcBorders>
            <w:vAlign w:val="center"/>
          </w:tcPr>
          <w:p w:rsidR="000140AD" w:rsidRPr="00306858" w:rsidRDefault="000140AD" w:rsidP="00F90047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0AD" w:rsidRPr="00306858" w:rsidRDefault="000140AD" w:rsidP="00F90047">
            <w:pPr>
              <w:jc w:val="center"/>
              <w:rPr>
                <w:rFonts w:ascii="Arial" w:hAnsi="Arial" w:cs="Arial"/>
                <w:color w:val="000000"/>
                <w:position w:val="-1"/>
                <w:sz w:val="16"/>
                <w:szCs w:val="16"/>
                <w:lang w:val="de-DE"/>
              </w:rPr>
            </w:pP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instrText xml:space="preserve"> FORMCHECKBOX </w:instrText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</w:r>
            <w:r w:rsidR="00B35C2A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separate"/>
            </w:r>
            <w:r w:rsidRPr="00306858"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fldChar w:fldCharType="end"/>
            </w:r>
          </w:p>
        </w:tc>
      </w:tr>
      <w:tr w:rsidR="00DD6E12" w:rsidRPr="00887B23" w:rsidTr="00042D9C">
        <w:trPr>
          <w:cantSplit/>
          <w:trHeight w:val="63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D6E12" w:rsidRDefault="00DD6E12" w:rsidP="00DF0C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Bemerkung / </w:t>
            </w:r>
          </w:p>
          <w:p w:rsidR="00DD6E12" w:rsidRPr="00270C04" w:rsidRDefault="00DD6E12" w:rsidP="00DF0C0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remarks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822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D6E12" w:rsidRPr="00270C04" w:rsidRDefault="00DD6E12" w:rsidP="00F15D46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254727" w:rsidRDefault="00254727">
      <w:pPr>
        <w:rPr>
          <w:rFonts w:ascii="Arial" w:hAnsi="Arial" w:cs="Arial"/>
          <w:sz w:val="16"/>
          <w:szCs w:val="16"/>
          <w:lang w:val="en-US"/>
        </w:rPr>
      </w:pPr>
    </w:p>
    <w:p w:rsidR="00D617D5" w:rsidRPr="007E678A" w:rsidRDefault="0022158C" w:rsidP="00DD6E12">
      <w:pPr>
        <w:rPr>
          <w:rFonts w:ascii="Arial" w:hAnsi="Arial" w:cs="Arial"/>
          <w:sz w:val="16"/>
          <w:szCs w:val="16"/>
          <w:lang w:val="de-DE"/>
        </w:rPr>
      </w:pPr>
      <w:r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 xml:space="preserve">Die </w:t>
      </w:r>
      <w:r w:rsidR="00A40E0C">
        <w:rPr>
          <w:rFonts w:ascii="Arial" w:hAnsi="Arial" w:cs="Arial"/>
          <w:color w:val="000000" w:themeColor="text1"/>
          <w:sz w:val="16"/>
          <w:szCs w:val="16"/>
          <w:lang w:val="de-DE"/>
        </w:rPr>
        <w:t xml:space="preserve">Rolls-Royce Power Systems AG </w:t>
      </w:r>
      <w:r w:rsidR="00C358C0"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>wird</w:t>
      </w:r>
      <w:r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 xml:space="preserve"> die im Rahmen dieses Fragebogens durch den Geschäftspartner freiwillig mitgeteilten personenbezogenen Daten im Sinne des § 3 Abs. 1</w:t>
      </w:r>
      <w:r w:rsidR="008906E7"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 xml:space="preserve"> Bundesdatenschutzgesetz</w:t>
      </w:r>
      <w:r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 xml:space="preserve"> ausschließlich für Zwecke </w:t>
      </w:r>
      <w:r w:rsidR="00C358C0"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 xml:space="preserve">der </w:t>
      </w:r>
      <w:r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>Integritätsabfrage</w:t>
      </w:r>
      <w:r w:rsidR="00C358C0"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 xml:space="preserve"> </w:t>
      </w:r>
      <w:r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 xml:space="preserve">erheben, </w:t>
      </w:r>
      <w:r w:rsidR="00C358C0"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>verarbeiten</w:t>
      </w:r>
      <w:r w:rsidR="00CF717D"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>, speicher</w:t>
      </w:r>
      <w:r w:rsidR="008906E7"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>n</w:t>
      </w:r>
      <w:r w:rsidR="00C358C0"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 xml:space="preserve"> und</w:t>
      </w:r>
      <w:r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 xml:space="preserve"> nutzen. Eine Weitergabe</w:t>
      </w:r>
      <w:r w:rsidR="00E84E92"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 xml:space="preserve"> der personenbezogenen Daten</w:t>
      </w:r>
      <w:r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 xml:space="preserve"> an Dritte findet nicht statt. </w:t>
      </w:r>
    </w:p>
    <w:p w:rsidR="0022158C" w:rsidRPr="00F90047" w:rsidRDefault="0022158C" w:rsidP="000D1678">
      <w:pPr>
        <w:jc w:val="both"/>
        <w:rPr>
          <w:rFonts w:ascii="Arial" w:hAnsi="Arial" w:cs="Arial"/>
          <w:color w:val="000000" w:themeColor="text1"/>
          <w:sz w:val="12"/>
          <w:szCs w:val="16"/>
          <w:lang w:val="de-DE"/>
        </w:rPr>
      </w:pPr>
    </w:p>
    <w:p w:rsidR="0022158C" w:rsidRPr="000D1678" w:rsidRDefault="00E84E92" w:rsidP="000D1678">
      <w:pPr>
        <w:jc w:val="both"/>
        <w:rPr>
          <w:rFonts w:ascii="Arial" w:hAnsi="Arial" w:cs="Arial"/>
          <w:color w:val="000000" w:themeColor="text1"/>
          <w:sz w:val="16"/>
          <w:szCs w:val="16"/>
          <w:lang w:val="de-DE"/>
        </w:rPr>
      </w:pPr>
      <w:r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 xml:space="preserve">Der Geschäftspartner ist </w:t>
      </w:r>
      <w:r w:rsidR="00732569"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 xml:space="preserve">mit der oben aufgeführten </w:t>
      </w:r>
      <w:r w:rsidR="008906E7"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>Verwendung der</w:t>
      </w:r>
      <w:r w:rsidR="007865D3"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 xml:space="preserve"> </w:t>
      </w:r>
      <w:r w:rsidR="00732569"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 xml:space="preserve">Daten einverstanden. </w:t>
      </w:r>
      <w:r w:rsidR="00CF717D" w:rsidRPr="000D1678">
        <w:rPr>
          <w:rFonts w:ascii="Arial" w:hAnsi="Arial" w:cs="Arial"/>
          <w:color w:val="000000" w:themeColor="text1"/>
          <w:sz w:val="16"/>
          <w:szCs w:val="16"/>
          <w:lang w:val="de-DE"/>
        </w:rPr>
        <w:t>Dieses Einverständnis kann mit Wirkung für die Zukunft schriftlich widerrufen werden mit der Folge, dass die bis zum Zeitpunkt der Wirksamkeit des Widerrufs dahin gespeicherten Daten nicht gelöscht werden</w:t>
      </w:r>
      <w:r w:rsidR="000D1678">
        <w:rPr>
          <w:rFonts w:ascii="Arial" w:hAnsi="Arial" w:cs="Arial"/>
          <w:color w:val="000000" w:themeColor="text1"/>
          <w:sz w:val="16"/>
          <w:szCs w:val="16"/>
          <w:lang w:val="de-DE"/>
        </w:rPr>
        <w:t>.</w:t>
      </w:r>
    </w:p>
    <w:p w:rsidR="000D1678" w:rsidRPr="00F90047" w:rsidRDefault="000D1678">
      <w:pPr>
        <w:rPr>
          <w:rFonts w:ascii="Arial" w:hAnsi="Arial" w:cs="Arial"/>
          <w:color w:val="000000" w:themeColor="text1"/>
          <w:sz w:val="12"/>
          <w:szCs w:val="16"/>
          <w:lang w:val="de-DE"/>
        </w:rPr>
      </w:pPr>
    </w:p>
    <w:p w:rsidR="00E84E92" w:rsidRPr="000D1678" w:rsidRDefault="00A40E0C">
      <w:pPr>
        <w:rPr>
          <w:rFonts w:ascii="Arial" w:hAnsi="Arial" w:cs="Arial"/>
          <w:i/>
          <w:color w:val="000000" w:themeColor="text1"/>
          <w:sz w:val="16"/>
          <w:szCs w:val="16"/>
          <w:lang w:val="en-US"/>
        </w:rPr>
      </w:pPr>
      <w:r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Rolls-Royce Power Systems AG </w:t>
      </w:r>
      <w:r w:rsidR="00C358C0" w:rsidRPr="000D1678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shall</w:t>
      </w:r>
      <w:r w:rsidR="00FF2429" w:rsidRPr="000D1678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 </w:t>
      </w:r>
      <w:r w:rsidR="00C358C0" w:rsidRPr="000D1678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collect, process and </w:t>
      </w:r>
      <w:r w:rsidR="00E84E92" w:rsidRPr="000D1678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use personal data (within the meaning of clause 3 (1) of the German data protection law)</w:t>
      </w:r>
      <w:r w:rsidR="00C358C0" w:rsidRPr="000D1678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,</w:t>
      </w:r>
      <w:r w:rsidR="00E84E92" w:rsidRPr="000D1678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 which are disclosed by the business partner voluntarily, exclusively for the purpose of the integrity check. The personal data will not be transferred to third parties.</w:t>
      </w:r>
    </w:p>
    <w:p w:rsidR="00E84E92" w:rsidRPr="00F90047" w:rsidRDefault="00E84E92">
      <w:pPr>
        <w:rPr>
          <w:rFonts w:ascii="Arial" w:hAnsi="Arial" w:cs="Arial"/>
          <w:i/>
          <w:color w:val="000000" w:themeColor="text1"/>
          <w:sz w:val="12"/>
          <w:szCs w:val="16"/>
          <w:lang w:val="en-US"/>
        </w:rPr>
      </w:pPr>
    </w:p>
    <w:p w:rsidR="00E84E92" w:rsidRPr="000D1678" w:rsidRDefault="00E84E92">
      <w:pPr>
        <w:rPr>
          <w:rFonts w:ascii="Arial" w:hAnsi="Arial" w:cs="Arial"/>
          <w:i/>
          <w:color w:val="000000" w:themeColor="text1"/>
          <w:sz w:val="16"/>
          <w:szCs w:val="16"/>
          <w:lang w:val="en-US"/>
        </w:rPr>
      </w:pPr>
      <w:r w:rsidRPr="000D1678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The business partner agrees with the above mentioned </w:t>
      </w:r>
      <w:r w:rsidR="008906E7" w:rsidRPr="000D1678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use of</w:t>
      </w:r>
      <w:r w:rsidR="00F466F8" w:rsidRPr="000D1678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 </w:t>
      </w:r>
      <w:r w:rsidRPr="000D1678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data.</w:t>
      </w:r>
      <w:r w:rsidR="00CF717D" w:rsidRPr="000D1678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 This permission can be rescinded in writing with future effect with the result, that the data stored until the moment of the effec</w:t>
      </w:r>
      <w:r w:rsidR="003D0E4F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tiveness of the revocation will no</w:t>
      </w:r>
      <w:r w:rsidR="00CF717D" w:rsidRPr="000D1678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t be deleted. </w:t>
      </w:r>
    </w:p>
    <w:p w:rsidR="000D1678" w:rsidRDefault="000D1678">
      <w:pPr>
        <w:rPr>
          <w:rFonts w:ascii="Arial" w:hAnsi="Arial" w:cs="Arial"/>
          <w:i/>
          <w:color w:val="000000" w:themeColor="text1"/>
          <w:sz w:val="16"/>
          <w:szCs w:val="16"/>
          <w:lang w:val="en-US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969"/>
        <w:gridCol w:w="3576"/>
      </w:tblGrid>
      <w:tr w:rsidR="005E10C8" w:rsidTr="00042D9C">
        <w:trPr>
          <w:trHeight w:val="66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E10C8" w:rsidRPr="002A6318" w:rsidRDefault="005E10C8" w:rsidP="002A6318">
            <w:pPr>
              <w:rPr>
                <w:rFonts w:ascii="Arial" w:hAnsi="Arial" w:cs="Arial"/>
                <w:sz w:val="16"/>
                <w:szCs w:val="16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5E10C8" w:rsidRDefault="005E10C8" w:rsidP="002A63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</w:p>
          <w:p w:rsidR="005E10C8" w:rsidRDefault="005E10C8" w:rsidP="002A63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</w:p>
          <w:p w:rsidR="005E10C8" w:rsidRDefault="005E10C8" w:rsidP="002A63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</w:p>
        </w:tc>
        <w:tc>
          <w:tcPr>
            <w:tcW w:w="3576" w:type="dxa"/>
            <w:tcBorders>
              <w:top w:val="single" w:sz="12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12" w:space="0" w:color="auto"/>
            </w:tcBorders>
            <w:vAlign w:val="center"/>
          </w:tcPr>
          <w:p w:rsidR="005E10C8" w:rsidRDefault="005E10C8" w:rsidP="005E10C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8C24B6">
              <w:rPr>
                <w:rFonts w:ascii="Arial" w:hAnsi="Arial" w:cs="Arial"/>
                <w:sz w:val="16"/>
                <w:szCs w:val="16"/>
              </w:rPr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24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1923" w:rsidRPr="00D65D1A" w:rsidTr="00042D9C">
        <w:tc>
          <w:tcPr>
            <w:tcW w:w="2127" w:type="dxa"/>
            <w:tcBorders>
              <w:top w:val="single" w:sz="6" w:space="0" w:color="A6A6A6" w:themeColor="background1" w:themeShade="A6"/>
              <w:left w:val="single" w:sz="12" w:space="0" w:color="auto"/>
              <w:bottom w:val="single" w:sz="12" w:space="0" w:color="auto"/>
              <w:right w:val="single" w:sz="6" w:space="0" w:color="A6A6A6" w:themeColor="background1" w:themeShade="A6"/>
            </w:tcBorders>
          </w:tcPr>
          <w:p w:rsidR="00E11923" w:rsidRDefault="00E11923" w:rsidP="00FC06F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0D1678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Ort, Datum /</w:t>
            </w:r>
          </w:p>
          <w:p w:rsidR="00E11923" w:rsidRDefault="00E11923" w:rsidP="00FC06F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0D1678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de-DE"/>
              </w:rPr>
              <w:t>Place, Date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12" w:space="0" w:color="auto"/>
              <w:right w:val="single" w:sz="4" w:space="0" w:color="auto"/>
            </w:tcBorders>
          </w:tcPr>
          <w:p w:rsidR="00E11923" w:rsidRDefault="00E11923" w:rsidP="00BC102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Unterschrift /</w:t>
            </w:r>
          </w:p>
          <w:p w:rsidR="00E11923" w:rsidRPr="006604B2" w:rsidRDefault="00E11923" w:rsidP="00E1192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604B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Signature</w:t>
            </w:r>
            <w:r w:rsidRPr="006604B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E11923" w:rsidRPr="00E11923" w:rsidRDefault="00E1192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FC06FE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 xml:space="preserve">Name in Druckbuchstaben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/</w:t>
            </w:r>
          </w:p>
          <w:p w:rsidR="00E11923" w:rsidRPr="007B29D2" w:rsidRDefault="00E11923" w:rsidP="00E11923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de-DE"/>
              </w:rPr>
            </w:pPr>
            <w:r w:rsidRPr="007B29D2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de-DE"/>
              </w:rPr>
              <w:t xml:space="preserve">Name in block </w:t>
            </w:r>
            <w:proofErr w:type="spellStart"/>
            <w:r w:rsidRPr="007B29D2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de-DE"/>
              </w:rPr>
              <w:t>letters</w:t>
            </w:r>
            <w:proofErr w:type="spellEnd"/>
          </w:p>
        </w:tc>
      </w:tr>
    </w:tbl>
    <w:p w:rsidR="00A55020" w:rsidRDefault="00A55020">
      <w:pPr>
        <w:rPr>
          <w:rFonts w:ascii="Arial" w:hAnsi="Arial" w:cs="Arial"/>
          <w:b/>
          <w:sz w:val="16"/>
          <w:szCs w:val="16"/>
          <w:lang w:val="de-DE"/>
        </w:rPr>
      </w:pPr>
    </w:p>
    <w:p w:rsidR="00A55020" w:rsidRDefault="00A55020">
      <w:pPr>
        <w:rPr>
          <w:rFonts w:ascii="Arial" w:hAnsi="Arial" w:cs="Arial"/>
          <w:b/>
          <w:sz w:val="16"/>
          <w:szCs w:val="16"/>
          <w:lang w:val="de-DE"/>
        </w:rPr>
      </w:pPr>
    </w:p>
    <w:p w:rsidR="00627102" w:rsidRDefault="00627102">
      <w:pPr>
        <w:rPr>
          <w:rFonts w:ascii="Arial" w:hAnsi="Arial" w:cs="Arial"/>
          <w:b/>
          <w:sz w:val="16"/>
          <w:szCs w:val="16"/>
          <w:lang w:val="de-DE"/>
        </w:rPr>
      </w:pPr>
    </w:p>
    <w:p w:rsidR="00627102" w:rsidRDefault="00627102">
      <w:pPr>
        <w:rPr>
          <w:rFonts w:ascii="Arial" w:hAnsi="Arial" w:cs="Arial"/>
          <w:b/>
          <w:sz w:val="16"/>
          <w:szCs w:val="16"/>
          <w:lang w:val="de-DE"/>
        </w:rPr>
      </w:pPr>
    </w:p>
    <w:p w:rsidR="00627102" w:rsidRDefault="00627102">
      <w:pPr>
        <w:rPr>
          <w:rFonts w:ascii="Arial" w:hAnsi="Arial" w:cs="Arial"/>
          <w:b/>
          <w:sz w:val="16"/>
          <w:szCs w:val="16"/>
          <w:lang w:val="de-DE"/>
        </w:rPr>
      </w:pPr>
    </w:p>
    <w:p w:rsidR="0043314E" w:rsidRDefault="0043314E">
      <w:pPr>
        <w:rPr>
          <w:rFonts w:ascii="Arial" w:hAnsi="Arial" w:cs="Arial"/>
          <w:b/>
          <w:i/>
          <w:sz w:val="16"/>
          <w:szCs w:val="16"/>
          <w:lang w:val="de-DE"/>
        </w:rPr>
      </w:pPr>
      <w:r w:rsidRPr="00FA08C3">
        <w:rPr>
          <w:rFonts w:ascii="Arial" w:hAnsi="Arial" w:cs="Arial"/>
          <w:b/>
          <w:sz w:val="16"/>
          <w:szCs w:val="16"/>
          <w:lang w:val="de-DE"/>
        </w:rPr>
        <w:t>Verzeichnis der Abkürzungen</w:t>
      </w:r>
      <w:r w:rsidR="006A3E41">
        <w:rPr>
          <w:rFonts w:ascii="Arial" w:hAnsi="Arial" w:cs="Arial"/>
          <w:b/>
          <w:sz w:val="16"/>
          <w:szCs w:val="16"/>
          <w:lang w:val="de-DE"/>
        </w:rPr>
        <w:t xml:space="preserve"> </w:t>
      </w:r>
      <w:r w:rsidRPr="00FA08C3">
        <w:rPr>
          <w:rFonts w:ascii="Arial" w:hAnsi="Arial" w:cs="Arial"/>
          <w:b/>
          <w:sz w:val="16"/>
          <w:szCs w:val="16"/>
          <w:lang w:val="de-DE"/>
        </w:rPr>
        <w:t>/</w:t>
      </w:r>
      <w:r w:rsidR="006A3E41">
        <w:rPr>
          <w:rFonts w:ascii="Arial" w:hAnsi="Arial" w:cs="Arial"/>
          <w:b/>
          <w:sz w:val="16"/>
          <w:szCs w:val="16"/>
          <w:lang w:val="de-DE"/>
        </w:rPr>
        <w:t xml:space="preserve"> </w:t>
      </w:r>
      <w:r w:rsidRPr="00FA08C3">
        <w:rPr>
          <w:rFonts w:ascii="Arial" w:hAnsi="Arial" w:cs="Arial"/>
          <w:b/>
          <w:i/>
          <w:sz w:val="16"/>
          <w:szCs w:val="16"/>
          <w:lang w:val="de-DE"/>
        </w:rPr>
        <w:t xml:space="preserve">List </w:t>
      </w:r>
      <w:proofErr w:type="spellStart"/>
      <w:r w:rsidRPr="00FA08C3">
        <w:rPr>
          <w:rFonts w:ascii="Arial" w:hAnsi="Arial" w:cs="Arial"/>
          <w:b/>
          <w:i/>
          <w:sz w:val="16"/>
          <w:szCs w:val="16"/>
          <w:lang w:val="de-DE"/>
        </w:rPr>
        <w:t>of</w:t>
      </w:r>
      <w:proofErr w:type="spellEnd"/>
      <w:r w:rsidRPr="00FA08C3">
        <w:rPr>
          <w:rFonts w:ascii="Arial" w:hAnsi="Arial" w:cs="Arial"/>
          <w:b/>
          <w:i/>
          <w:sz w:val="16"/>
          <w:szCs w:val="16"/>
          <w:lang w:val="de-DE"/>
        </w:rPr>
        <w:t xml:space="preserve"> </w:t>
      </w:r>
      <w:proofErr w:type="spellStart"/>
      <w:r w:rsidRPr="00FA08C3">
        <w:rPr>
          <w:rFonts w:ascii="Arial" w:hAnsi="Arial" w:cs="Arial"/>
          <w:b/>
          <w:i/>
          <w:sz w:val="16"/>
          <w:szCs w:val="16"/>
          <w:lang w:val="de-DE"/>
        </w:rPr>
        <w:t>abbreviations</w:t>
      </w:r>
      <w:proofErr w:type="spellEnd"/>
      <w:r w:rsidRPr="00FA08C3">
        <w:rPr>
          <w:rFonts w:ascii="Arial" w:hAnsi="Arial" w:cs="Arial"/>
          <w:b/>
          <w:i/>
          <w:sz w:val="16"/>
          <w:szCs w:val="16"/>
          <w:lang w:val="de-DE"/>
        </w:rPr>
        <w:t>:</w:t>
      </w:r>
    </w:p>
    <w:p w:rsidR="00627102" w:rsidRPr="00FA08C3" w:rsidRDefault="00627102">
      <w:pPr>
        <w:rPr>
          <w:rFonts w:ascii="Arial" w:hAnsi="Arial" w:cs="Arial"/>
          <w:b/>
          <w:sz w:val="16"/>
          <w:szCs w:val="16"/>
          <w:lang w:val="de-DE"/>
        </w:rPr>
      </w:pPr>
    </w:p>
    <w:tbl>
      <w:tblPr>
        <w:tblW w:w="0" w:type="auto"/>
        <w:tblInd w:w="108" w:type="dxa"/>
        <w:tblBorders>
          <w:bottom w:val="single" w:sz="6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1980"/>
        <w:gridCol w:w="7679"/>
      </w:tblGrid>
      <w:tr w:rsidR="0043314E" w:rsidRPr="00D65D1A" w:rsidTr="00042D9C">
        <w:tc>
          <w:tcPr>
            <w:tcW w:w="198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43314E" w:rsidRPr="008C24B6" w:rsidRDefault="0043314E" w:rsidP="00775FD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K-FMEA</w:t>
            </w:r>
          </w:p>
        </w:tc>
        <w:tc>
          <w:tcPr>
            <w:tcW w:w="76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:rsidR="00C50BC4" w:rsidRDefault="0043314E" w:rsidP="00C50BC4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Konstruktions- Fehlermöglichkeits- und Einflussanalyse</w:t>
            </w:r>
            <w:r w:rsidR="00C50BC4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:rsidR="0043314E" w:rsidRPr="008C24B6" w:rsidRDefault="0043314E" w:rsidP="00C50BC4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Design </w:t>
            </w:r>
            <w:proofErr w:type="spellStart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Failure</w:t>
            </w:r>
            <w:proofErr w:type="spellEnd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Mode and </w:t>
            </w:r>
            <w:proofErr w:type="spellStart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Effect</w:t>
            </w:r>
            <w:proofErr w:type="spellEnd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Analysis</w:t>
            </w:r>
          </w:p>
        </w:tc>
      </w:tr>
      <w:tr w:rsidR="0043314E" w:rsidRPr="00D65D1A" w:rsidTr="00042D9C">
        <w:tc>
          <w:tcPr>
            <w:tcW w:w="198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43314E" w:rsidRPr="008C24B6" w:rsidRDefault="0043314E" w:rsidP="00775FD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KVP</w:t>
            </w:r>
          </w:p>
        </w:tc>
        <w:tc>
          <w:tcPr>
            <w:tcW w:w="76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:rsidR="00C50BC4" w:rsidRDefault="0043314E" w:rsidP="00C50BC4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Kontinuierlicher Verbesserungsprozess</w:t>
            </w:r>
            <w:r w:rsidR="00C50BC4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:rsidR="0043314E" w:rsidRPr="008C24B6" w:rsidRDefault="0043314E" w:rsidP="00C50BC4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CIP </w:t>
            </w:r>
            <w:proofErr w:type="spellStart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Continued</w:t>
            </w:r>
            <w:proofErr w:type="spellEnd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improvement</w:t>
            </w:r>
            <w:proofErr w:type="spellEnd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process</w:t>
            </w:r>
            <w:proofErr w:type="spellEnd"/>
          </w:p>
        </w:tc>
      </w:tr>
      <w:tr w:rsidR="0043314E" w:rsidRPr="00D65D1A" w:rsidTr="00042D9C">
        <w:tc>
          <w:tcPr>
            <w:tcW w:w="198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43314E" w:rsidRPr="008C24B6" w:rsidRDefault="0043314E" w:rsidP="00775FD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P-FMEA</w:t>
            </w:r>
          </w:p>
        </w:tc>
        <w:tc>
          <w:tcPr>
            <w:tcW w:w="76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:rsidR="00C50BC4" w:rsidRDefault="0043314E" w:rsidP="00C50BC4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Prozess- Fehlermöglichkeits- und Einflussanalyse</w:t>
            </w:r>
            <w:r w:rsidR="00C50BC4">
              <w:rPr>
                <w:rFonts w:ascii="Arial" w:hAnsi="Arial" w:cs="Arial"/>
                <w:sz w:val="16"/>
                <w:szCs w:val="16"/>
                <w:lang w:val="de-DE"/>
              </w:rPr>
              <w:t xml:space="preserve"> / </w:t>
            </w:r>
          </w:p>
          <w:p w:rsidR="0043314E" w:rsidRPr="008C24B6" w:rsidRDefault="0043314E" w:rsidP="00C50BC4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Process</w:t>
            </w:r>
            <w:proofErr w:type="spellEnd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Failure</w:t>
            </w:r>
            <w:proofErr w:type="spellEnd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Mode and </w:t>
            </w:r>
            <w:proofErr w:type="spellStart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Effect</w:t>
            </w:r>
            <w:proofErr w:type="spellEnd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Analysis</w:t>
            </w:r>
          </w:p>
        </w:tc>
      </w:tr>
      <w:tr w:rsidR="0043314E" w:rsidRPr="00D65D1A" w:rsidTr="00042D9C">
        <w:tc>
          <w:tcPr>
            <w:tcW w:w="198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43314E" w:rsidRPr="008C24B6" w:rsidRDefault="0043314E" w:rsidP="00775FD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POKA YOKE</w:t>
            </w:r>
          </w:p>
        </w:tc>
        <w:tc>
          <w:tcPr>
            <w:tcW w:w="76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:rsidR="000221A9" w:rsidRDefault="0043314E" w:rsidP="000221A9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Methode zur Fehlervermeidung</w:t>
            </w:r>
            <w:r w:rsidR="000221A9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:rsidR="0043314E" w:rsidRPr="008C24B6" w:rsidRDefault="0043314E" w:rsidP="000221A9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Fault </w:t>
            </w:r>
            <w:proofErr w:type="spellStart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prevention</w:t>
            </w:r>
            <w:proofErr w:type="spellEnd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method</w:t>
            </w:r>
            <w:proofErr w:type="spellEnd"/>
          </w:p>
        </w:tc>
      </w:tr>
      <w:tr w:rsidR="0043314E" w:rsidRPr="000221A9" w:rsidTr="00042D9C">
        <w:tc>
          <w:tcPr>
            <w:tcW w:w="198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43314E" w:rsidRPr="008C24B6" w:rsidRDefault="0043314E" w:rsidP="00775FD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QM</w:t>
            </w:r>
          </w:p>
        </w:tc>
        <w:tc>
          <w:tcPr>
            <w:tcW w:w="76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:rsidR="000221A9" w:rsidRDefault="0043314E" w:rsidP="000221A9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Qualitätsmanagement</w:t>
            </w:r>
            <w:r w:rsidR="000221A9">
              <w:rPr>
                <w:rFonts w:ascii="Arial" w:hAnsi="Arial" w:cs="Arial"/>
                <w:sz w:val="16"/>
                <w:szCs w:val="16"/>
                <w:lang w:val="de-DE"/>
              </w:rPr>
              <w:t xml:space="preserve"> /</w:t>
            </w:r>
          </w:p>
          <w:p w:rsidR="0043314E" w:rsidRPr="008C24B6" w:rsidRDefault="0043314E" w:rsidP="000221A9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221A9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Quality </w:t>
            </w:r>
            <w:proofErr w:type="spellStart"/>
            <w:r w:rsidRPr="000221A9">
              <w:rPr>
                <w:rFonts w:ascii="Arial" w:hAnsi="Arial" w:cs="Arial"/>
                <w:i/>
                <w:sz w:val="16"/>
                <w:szCs w:val="16"/>
                <w:lang w:val="de-DE"/>
              </w:rPr>
              <w:t>management</w:t>
            </w:r>
            <w:proofErr w:type="spellEnd"/>
          </w:p>
        </w:tc>
      </w:tr>
      <w:tr w:rsidR="00AE035A" w:rsidRPr="00D65D1A" w:rsidTr="00042D9C">
        <w:tc>
          <w:tcPr>
            <w:tcW w:w="198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AE035A" w:rsidRPr="008C24B6" w:rsidRDefault="00AE035A" w:rsidP="00946D3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TRGS</w:t>
            </w:r>
          </w:p>
        </w:tc>
        <w:tc>
          <w:tcPr>
            <w:tcW w:w="76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:rsidR="00AE035A" w:rsidRDefault="00AE035A" w:rsidP="00946D3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Technische Regeln für Gefahrenstoffe /</w:t>
            </w:r>
          </w:p>
          <w:p w:rsidR="00AE035A" w:rsidRPr="001D767C" w:rsidRDefault="00A43CBA" w:rsidP="00946D3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54F48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Technical </w:t>
            </w:r>
            <w:proofErr w:type="spellStart"/>
            <w:r w:rsidRPr="00D54F48">
              <w:rPr>
                <w:rFonts w:ascii="Arial" w:hAnsi="Arial" w:cs="Arial"/>
                <w:i/>
                <w:sz w:val="16"/>
                <w:szCs w:val="16"/>
                <w:lang w:val="de-DE"/>
              </w:rPr>
              <w:t>rules</w:t>
            </w:r>
            <w:proofErr w:type="spellEnd"/>
            <w:r w:rsidRPr="00D54F48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54F48">
              <w:rPr>
                <w:rFonts w:ascii="Arial" w:hAnsi="Arial" w:cs="Arial"/>
                <w:i/>
                <w:sz w:val="16"/>
                <w:szCs w:val="16"/>
                <w:lang w:val="de-DE"/>
              </w:rPr>
              <w:t>for</w:t>
            </w:r>
            <w:proofErr w:type="spellEnd"/>
            <w:r w:rsidRPr="00D54F48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54F48">
              <w:rPr>
                <w:rFonts w:ascii="Arial" w:hAnsi="Arial" w:cs="Arial"/>
                <w:i/>
                <w:sz w:val="16"/>
                <w:szCs w:val="16"/>
                <w:lang w:val="de-DE"/>
              </w:rPr>
              <w:t>hazardous</w:t>
            </w:r>
            <w:proofErr w:type="spellEnd"/>
            <w:r w:rsidRPr="00D54F48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54F48">
              <w:rPr>
                <w:rFonts w:ascii="Arial" w:hAnsi="Arial" w:cs="Arial"/>
                <w:i/>
                <w:sz w:val="16"/>
                <w:szCs w:val="16"/>
                <w:lang w:val="de-DE"/>
              </w:rPr>
              <w:t>substances</w:t>
            </w:r>
            <w:proofErr w:type="spellEnd"/>
          </w:p>
        </w:tc>
      </w:tr>
      <w:tr w:rsidR="00CA0152" w:rsidRPr="00D65D1A" w:rsidTr="00042D9C">
        <w:tc>
          <w:tcPr>
            <w:tcW w:w="198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CA0152" w:rsidRPr="008C24B6" w:rsidRDefault="003B3F8A" w:rsidP="00775FD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BImSchG</w:t>
            </w:r>
          </w:p>
        </w:tc>
        <w:tc>
          <w:tcPr>
            <w:tcW w:w="76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:rsidR="00784ACC" w:rsidRDefault="003B3F8A" w:rsidP="00784AC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Bundes-Immissionsschutzgesetz</w:t>
            </w:r>
            <w:r w:rsidR="00784AC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:rsidR="00CA0152" w:rsidRPr="008C24B6" w:rsidRDefault="003B3F8A" w:rsidP="00784AC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Federal Immission </w:t>
            </w:r>
            <w:proofErr w:type="spellStart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Protection</w:t>
            </w:r>
            <w:proofErr w:type="spellEnd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Law</w:t>
            </w:r>
          </w:p>
        </w:tc>
      </w:tr>
      <w:tr w:rsidR="003B3F8A" w:rsidRPr="008C24B6" w:rsidTr="00042D9C">
        <w:tc>
          <w:tcPr>
            <w:tcW w:w="198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3B3F8A" w:rsidRPr="008C24B6" w:rsidRDefault="003B3F8A" w:rsidP="00775FD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WHG</w:t>
            </w:r>
          </w:p>
        </w:tc>
        <w:tc>
          <w:tcPr>
            <w:tcW w:w="767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</w:tcPr>
          <w:p w:rsidR="003B3F8A" w:rsidRPr="008C24B6" w:rsidRDefault="003B3F8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Wasserhaushaltsgesetz</w:t>
            </w:r>
            <w:r w:rsidR="00784AC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C24B6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</w:p>
          <w:p w:rsidR="003B3F8A" w:rsidRPr="008C24B6" w:rsidRDefault="003B3F8A">
            <w:pPr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>Water</w:t>
            </w:r>
            <w:proofErr w:type="spellEnd"/>
            <w:r w:rsidRPr="008C24B6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Resources Law</w:t>
            </w:r>
          </w:p>
        </w:tc>
      </w:tr>
    </w:tbl>
    <w:p w:rsidR="0043314E" w:rsidRPr="00F90047" w:rsidRDefault="0043314E">
      <w:pPr>
        <w:rPr>
          <w:rFonts w:ascii="Arial" w:hAnsi="Arial" w:cs="Arial"/>
          <w:sz w:val="12"/>
          <w:lang w:val="de-DE"/>
        </w:rPr>
      </w:pPr>
    </w:p>
    <w:sectPr w:rsidR="0043314E" w:rsidRPr="00F90047" w:rsidSect="00BF35F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680" w:right="1134" w:bottom="340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FC" w:rsidRDefault="000972FC">
      <w:r>
        <w:separator/>
      </w:r>
    </w:p>
  </w:endnote>
  <w:endnote w:type="continuationSeparator" w:id="0">
    <w:p w:rsidR="000972FC" w:rsidRDefault="0009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NFPPC+TTo_1_6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60" w:rsidRDefault="00A22660" w:rsidP="006167FD">
    <w:pPr>
      <w:rPr>
        <w:rFonts w:ascii="Arial" w:hAnsi="Arial"/>
        <w:sz w:val="16"/>
      </w:rPr>
    </w:pPr>
  </w:p>
  <w:p w:rsidR="00A22660" w:rsidRPr="006167FD" w:rsidRDefault="00A22660" w:rsidP="00EE13C5">
    <w:pPr>
      <w:tabs>
        <w:tab w:val="right" w:pos="9639"/>
      </w:tabs>
      <w:rPr>
        <w:rFonts w:ascii="Arial" w:hAnsi="Arial"/>
      </w:rPr>
    </w:pPr>
    <w:r>
      <w:rPr>
        <w:rFonts w:ascii="Arial" w:hAnsi="Arial"/>
        <w:sz w:val="16"/>
      </w:rPr>
      <w:t>E-</w:t>
    </w:r>
    <w:r w:rsidR="00C35B86">
      <w:rPr>
        <w:rFonts w:ascii="Arial" w:hAnsi="Arial"/>
        <w:sz w:val="16"/>
      </w:rPr>
      <w:t>602</w:t>
    </w:r>
    <w:r>
      <w:rPr>
        <w:rFonts w:ascii="Arial" w:hAnsi="Arial"/>
        <w:sz w:val="16"/>
      </w:rPr>
      <w:t>-</w:t>
    </w:r>
    <w:r w:rsidR="00D65D1A">
      <w:rPr>
        <w:rFonts w:ascii="Arial" w:hAnsi="Arial"/>
        <w:sz w:val="16"/>
      </w:rPr>
      <w:t>1812</w:t>
    </w:r>
    <w:r>
      <w:rPr>
        <w:rFonts w:ascii="Arial" w:hAnsi="Arial"/>
      </w:rPr>
      <w:tab/>
    </w:r>
    <w:proofErr w:type="spellStart"/>
    <w:r>
      <w:rPr>
        <w:rFonts w:ascii="Arial" w:hAnsi="Arial" w:cs="Arial"/>
        <w:sz w:val="16"/>
        <w:szCs w:val="16"/>
        <w:lang w:val="en-US"/>
      </w:rPr>
      <w:t>Seite</w:t>
    </w:r>
    <w:proofErr w:type="spellEnd"/>
    <w:r w:rsidRPr="008C24B6">
      <w:rPr>
        <w:rFonts w:ascii="Arial" w:hAnsi="Arial" w:cs="Arial"/>
        <w:sz w:val="16"/>
        <w:szCs w:val="16"/>
        <w:lang w:val="en-US"/>
      </w:rPr>
      <w:t>/</w:t>
    </w:r>
    <w:r>
      <w:rPr>
        <w:rFonts w:ascii="Arial" w:hAnsi="Arial" w:cs="Arial"/>
        <w:sz w:val="16"/>
        <w:szCs w:val="16"/>
        <w:lang w:val="en-US"/>
      </w:rPr>
      <w:t xml:space="preserve"> </w:t>
    </w:r>
    <w:r w:rsidRPr="008C24B6">
      <w:rPr>
        <w:rFonts w:ascii="Arial" w:hAnsi="Arial" w:cs="Arial"/>
        <w:i/>
        <w:sz w:val="16"/>
        <w:szCs w:val="16"/>
        <w:lang w:val="en-US"/>
      </w:rPr>
      <w:t xml:space="preserve">Page </w:t>
    </w:r>
    <w:r w:rsidRPr="008C24B6">
      <w:rPr>
        <w:rStyle w:val="Seitenzahl"/>
        <w:rFonts w:ascii="Arial" w:hAnsi="Arial" w:cs="Arial"/>
        <w:sz w:val="16"/>
        <w:szCs w:val="16"/>
      </w:rPr>
      <w:fldChar w:fldCharType="begin"/>
    </w:r>
    <w:r w:rsidRPr="008C24B6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8C24B6">
      <w:rPr>
        <w:rStyle w:val="Seitenzahl"/>
        <w:rFonts w:ascii="Arial" w:hAnsi="Arial" w:cs="Arial"/>
        <w:sz w:val="16"/>
        <w:szCs w:val="16"/>
      </w:rPr>
      <w:fldChar w:fldCharType="separate"/>
    </w:r>
    <w:r w:rsidR="00B35C2A">
      <w:rPr>
        <w:rStyle w:val="Seitenzahl"/>
        <w:rFonts w:ascii="Arial" w:hAnsi="Arial" w:cs="Arial"/>
        <w:noProof/>
        <w:sz w:val="16"/>
        <w:szCs w:val="16"/>
      </w:rPr>
      <w:t>1</w:t>
    </w:r>
    <w:r w:rsidRPr="008C24B6">
      <w:rPr>
        <w:rStyle w:val="Seitenzahl"/>
        <w:rFonts w:ascii="Arial" w:hAnsi="Arial" w:cs="Arial"/>
        <w:sz w:val="16"/>
        <w:szCs w:val="16"/>
      </w:rPr>
      <w:fldChar w:fldCharType="end"/>
    </w:r>
    <w:r w:rsidRPr="008C24B6">
      <w:rPr>
        <w:rStyle w:val="Seitenzahl"/>
        <w:rFonts w:ascii="Arial" w:hAnsi="Arial" w:cs="Arial"/>
        <w:sz w:val="16"/>
        <w:szCs w:val="16"/>
      </w:rPr>
      <w:t xml:space="preserve"> von/</w:t>
    </w:r>
    <w:r>
      <w:rPr>
        <w:rStyle w:val="Seitenzahl"/>
        <w:rFonts w:ascii="Arial" w:hAnsi="Arial" w:cs="Arial"/>
        <w:sz w:val="16"/>
        <w:szCs w:val="16"/>
      </w:rPr>
      <w:t xml:space="preserve"> </w:t>
    </w:r>
    <w:r w:rsidRPr="008C24B6">
      <w:rPr>
        <w:rStyle w:val="Seitenzahl"/>
        <w:rFonts w:ascii="Arial" w:hAnsi="Arial" w:cs="Arial"/>
        <w:i/>
        <w:sz w:val="16"/>
        <w:szCs w:val="16"/>
      </w:rPr>
      <w:t>of</w:t>
    </w:r>
    <w:r w:rsidRPr="008C24B6">
      <w:rPr>
        <w:rStyle w:val="Seitenzahl"/>
        <w:rFonts w:ascii="Arial" w:hAnsi="Arial" w:cs="Arial"/>
        <w:sz w:val="16"/>
        <w:szCs w:val="16"/>
      </w:rPr>
      <w:t xml:space="preserve"> </w:t>
    </w:r>
    <w:r w:rsidRPr="008C24B6">
      <w:rPr>
        <w:rStyle w:val="Seitenzahl"/>
        <w:rFonts w:ascii="Arial" w:hAnsi="Arial" w:cs="Arial"/>
        <w:sz w:val="16"/>
        <w:szCs w:val="16"/>
      </w:rPr>
      <w:fldChar w:fldCharType="begin"/>
    </w:r>
    <w:r w:rsidRPr="008C24B6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8C24B6">
      <w:rPr>
        <w:rStyle w:val="Seitenzahl"/>
        <w:rFonts w:ascii="Arial" w:hAnsi="Arial" w:cs="Arial"/>
        <w:sz w:val="16"/>
        <w:szCs w:val="16"/>
      </w:rPr>
      <w:fldChar w:fldCharType="separate"/>
    </w:r>
    <w:r w:rsidR="00B35C2A">
      <w:rPr>
        <w:rStyle w:val="Seitenzahl"/>
        <w:rFonts w:ascii="Arial" w:hAnsi="Arial" w:cs="Arial"/>
        <w:noProof/>
        <w:sz w:val="16"/>
        <w:szCs w:val="16"/>
      </w:rPr>
      <w:t>9</w:t>
    </w:r>
    <w:r w:rsidRPr="008C24B6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60" w:rsidRPr="00FA5DB4" w:rsidRDefault="00A22660" w:rsidP="006167FD">
    <w:pPr>
      <w:rPr>
        <w:rFonts w:ascii="Arial" w:hAnsi="Arial"/>
        <w:lang w:val="de-DE"/>
      </w:rPr>
    </w:pPr>
    <w:r>
      <w:rPr>
        <w:rFonts w:ascii="Arial" w:hAnsi="Arial"/>
        <w:sz w:val="16"/>
        <w:lang w:val="de-DE"/>
      </w:rPr>
      <w:t>E-593-1709</w:t>
    </w:r>
    <w:r>
      <w:rPr>
        <w:rFonts w:ascii="Arial" w:hAnsi="Arial"/>
        <w:sz w:val="16"/>
        <w:lang w:val="de-DE"/>
      </w:rPr>
      <w:tab/>
    </w:r>
    <w:r w:rsidRPr="00FA5DB4">
      <w:rPr>
        <w:rFonts w:ascii="Arial" w:hAnsi="Arial"/>
        <w:lang w:val="de-DE"/>
      </w:rPr>
      <w:tab/>
    </w:r>
    <w:r w:rsidRPr="00FA5DB4">
      <w:rPr>
        <w:rFonts w:ascii="Arial" w:hAnsi="Arial"/>
        <w:lang w:val="de-DE"/>
      </w:rPr>
      <w:tab/>
    </w:r>
    <w:r w:rsidRPr="00FA5DB4">
      <w:rPr>
        <w:rFonts w:ascii="Arial" w:hAnsi="Arial"/>
        <w:lang w:val="de-DE"/>
      </w:rPr>
      <w:tab/>
    </w:r>
    <w:r w:rsidRPr="00FA5DB4">
      <w:rPr>
        <w:rFonts w:ascii="Arial" w:hAnsi="Arial"/>
        <w:lang w:val="de-DE"/>
      </w:rPr>
      <w:tab/>
    </w:r>
    <w:r w:rsidRPr="00FA5DB4">
      <w:rPr>
        <w:rFonts w:ascii="Arial" w:hAnsi="Arial"/>
        <w:lang w:val="de-DE"/>
      </w:rPr>
      <w:tab/>
    </w:r>
    <w:r w:rsidRPr="00FA5DB4">
      <w:rPr>
        <w:rFonts w:ascii="Arial" w:hAnsi="Arial"/>
        <w:lang w:val="de-DE"/>
      </w:rPr>
      <w:tab/>
    </w:r>
    <w:r w:rsidRPr="00FA5DB4">
      <w:rPr>
        <w:rFonts w:ascii="Arial" w:hAnsi="Arial"/>
        <w:lang w:val="de-DE"/>
      </w:rPr>
      <w:tab/>
    </w:r>
    <w:r w:rsidRPr="00FA5DB4">
      <w:rPr>
        <w:rFonts w:ascii="Arial" w:hAnsi="Arial"/>
        <w:lang w:val="de-DE"/>
      </w:rPr>
      <w:tab/>
    </w:r>
    <w:r w:rsidRPr="00FA5DB4">
      <w:rPr>
        <w:rFonts w:ascii="Arial" w:hAnsi="Arial"/>
        <w:lang w:val="de-DE"/>
      </w:rPr>
      <w:tab/>
    </w:r>
    <w:r w:rsidRPr="00FA5DB4">
      <w:rPr>
        <w:rFonts w:ascii="Arial" w:hAnsi="Arial"/>
        <w:lang w:val="de-DE"/>
      </w:rPr>
      <w:tab/>
    </w:r>
    <w:r w:rsidRPr="00FA5DB4">
      <w:rPr>
        <w:rFonts w:ascii="Arial" w:hAnsi="Arial"/>
        <w:lang w:val="de-DE"/>
      </w:rPr>
      <w:tab/>
    </w:r>
    <w:r w:rsidRPr="00FA5DB4">
      <w:rPr>
        <w:rFonts w:ascii="Arial" w:hAnsi="Arial"/>
        <w:lang w:val="de-DE"/>
      </w:rPr>
      <w:tab/>
    </w:r>
    <w:r w:rsidRPr="00FA5DB4">
      <w:rPr>
        <w:rFonts w:ascii="Arial" w:hAnsi="Arial"/>
        <w:lang w:val="de-DE"/>
      </w:rPr>
      <w:tab/>
    </w:r>
    <w:r w:rsidRPr="00FA5DB4">
      <w:rPr>
        <w:rFonts w:ascii="Arial" w:hAnsi="Arial"/>
        <w:lang w:val="de-DE"/>
      </w:rPr>
      <w:tab/>
    </w:r>
    <w:r w:rsidRPr="00FA5DB4">
      <w:rPr>
        <w:rFonts w:ascii="Arial" w:hAnsi="Arial"/>
        <w:lang w:val="de-DE"/>
      </w:rPr>
      <w:tab/>
    </w:r>
    <w:r w:rsidRPr="00FA5DB4">
      <w:rPr>
        <w:rFonts w:ascii="Arial" w:hAnsi="Arial"/>
        <w:lang w:val="de-DE"/>
      </w:rPr>
      <w:tab/>
    </w:r>
    <w:r w:rsidRPr="00FA5DB4">
      <w:rPr>
        <w:rFonts w:ascii="Arial" w:hAnsi="Arial"/>
        <w:lang w:val="de-DE"/>
      </w:rPr>
      <w:tab/>
    </w:r>
    <w:r w:rsidRPr="00FA5DB4">
      <w:rPr>
        <w:rFonts w:ascii="Arial" w:hAnsi="Arial"/>
        <w:lang w:val="de-DE"/>
      </w:rPr>
      <w:tab/>
    </w:r>
    <w:r w:rsidRPr="00FA5DB4">
      <w:rPr>
        <w:rFonts w:ascii="Arial" w:hAnsi="Arial"/>
        <w:lang w:val="de-DE"/>
      </w:rPr>
      <w:tab/>
    </w:r>
    <w:r>
      <w:rPr>
        <w:rFonts w:ascii="Arial" w:hAnsi="Arial" w:cs="Arial"/>
        <w:sz w:val="16"/>
        <w:lang w:val="de-DE"/>
      </w:rPr>
      <w:tab/>
    </w:r>
    <w:r>
      <w:rPr>
        <w:rFonts w:ascii="Arial" w:hAnsi="Arial" w:cs="Arial"/>
        <w:sz w:val="16"/>
        <w:lang w:val="de-DE"/>
      </w:rPr>
      <w:tab/>
    </w:r>
    <w:r>
      <w:rPr>
        <w:rFonts w:ascii="Arial" w:hAnsi="Arial" w:cs="Arial"/>
        <w:sz w:val="16"/>
        <w:lang w:val="de-DE"/>
      </w:rPr>
      <w:tab/>
    </w:r>
    <w:r w:rsidRPr="00FA5DB4">
      <w:rPr>
        <w:rFonts w:ascii="Arial" w:hAnsi="Arial" w:cs="Arial"/>
        <w:sz w:val="16"/>
        <w:lang w:val="de-DE"/>
      </w:rPr>
      <w:tab/>
    </w:r>
    <w:r w:rsidRPr="00FA5DB4">
      <w:rPr>
        <w:rFonts w:ascii="Arial" w:hAnsi="Arial" w:cs="Arial"/>
        <w:sz w:val="16"/>
        <w:lang w:val="de-DE"/>
      </w:rPr>
      <w:tab/>
    </w:r>
    <w:r w:rsidRPr="00FA5DB4">
      <w:rPr>
        <w:rFonts w:ascii="Arial" w:hAnsi="Arial" w:cs="Arial"/>
        <w:sz w:val="16"/>
        <w:szCs w:val="16"/>
        <w:lang w:val="de-DE"/>
      </w:rPr>
      <w:t>Seite/</w:t>
    </w:r>
    <w:r w:rsidRPr="00FA5DB4">
      <w:rPr>
        <w:rFonts w:ascii="Arial" w:hAnsi="Arial" w:cs="Arial"/>
        <w:i/>
        <w:sz w:val="16"/>
        <w:szCs w:val="16"/>
        <w:lang w:val="de-DE"/>
      </w:rPr>
      <w:t xml:space="preserve">Page </w:t>
    </w:r>
    <w:r w:rsidRPr="008C24B6">
      <w:rPr>
        <w:rStyle w:val="Seitenzahl"/>
        <w:rFonts w:ascii="Arial" w:hAnsi="Arial" w:cs="Arial"/>
        <w:sz w:val="16"/>
        <w:szCs w:val="16"/>
      </w:rPr>
      <w:fldChar w:fldCharType="begin"/>
    </w:r>
    <w:r w:rsidRPr="00FA5DB4">
      <w:rPr>
        <w:rStyle w:val="Seitenzahl"/>
        <w:rFonts w:ascii="Arial" w:hAnsi="Arial" w:cs="Arial"/>
        <w:sz w:val="16"/>
        <w:szCs w:val="16"/>
        <w:lang w:val="de-DE"/>
      </w:rPr>
      <w:instrText xml:space="preserve"> PAGE </w:instrText>
    </w:r>
    <w:r w:rsidRPr="008C24B6"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  <w:lang w:val="de-DE"/>
      </w:rPr>
      <w:t>1</w:t>
    </w:r>
    <w:r w:rsidRPr="008C24B6">
      <w:rPr>
        <w:rStyle w:val="Seitenzahl"/>
        <w:rFonts w:ascii="Arial" w:hAnsi="Arial" w:cs="Arial"/>
        <w:sz w:val="16"/>
        <w:szCs w:val="16"/>
      </w:rPr>
      <w:fldChar w:fldCharType="end"/>
    </w:r>
    <w:r w:rsidRPr="00FA5DB4">
      <w:rPr>
        <w:rStyle w:val="Seitenzahl"/>
        <w:rFonts w:ascii="Arial" w:hAnsi="Arial" w:cs="Arial"/>
        <w:sz w:val="16"/>
        <w:szCs w:val="16"/>
        <w:lang w:val="de-DE"/>
      </w:rPr>
      <w:t xml:space="preserve"> von/</w:t>
    </w:r>
    <w:proofErr w:type="spellStart"/>
    <w:r w:rsidRPr="00FA5DB4">
      <w:rPr>
        <w:rStyle w:val="Seitenzahl"/>
        <w:rFonts w:ascii="Arial" w:hAnsi="Arial" w:cs="Arial"/>
        <w:i/>
        <w:sz w:val="16"/>
        <w:szCs w:val="16"/>
        <w:lang w:val="de-DE"/>
      </w:rPr>
      <w:t>of</w:t>
    </w:r>
    <w:proofErr w:type="spellEnd"/>
    <w:r w:rsidRPr="00FA5DB4">
      <w:rPr>
        <w:rStyle w:val="Seitenzahl"/>
        <w:rFonts w:ascii="Arial" w:hAnsi="Arial" w:cs="Arial"/>
        <w:sz w:val="16"/>
        <w:szCs w:val="16"/>
        <w:lang w:val="de-DE"/>
      </w:rPr>
      <w:t xml:space="preserve"> </w:t>
    </w:r>
    <w:r w:rsidRPr="008C24B6">
      <w:rPr>
        <w:rStyle w:val="Seitenzahl"/>
        <w:rFonts w:ascii="Arial" w:hAnsi="Arial" w:cs="Arial"/>
        <w:sz w:val="16"/>
        <w:szCs w:val="16"/>
      </w:rPr>
      <w:fldChar w:fldCharType="begin"/>
    </w:r>
    <w:r w:rsidRPr="00FA5DB4">
      <w:rPr>
        <w:rStyle w:val="Seitenzahl"/>
        <w:rFonts w:ascii="Arial" w:hAnsi="Arial" w:cs="Arial"/>
        <w:sz w:val="16"/>
        <w:szCs w:val="16"/>
        <w:lang w:val="de-DE"/>
      </w:rPr>
      <w:instrText xml:space="preserve"> NUMPAGES </w:instrText>
    </w:r>
    <w:r w:rsidRPr="008C24B6">
      <w:rPr>
        <w:rStyle w:val="Seitenzahl"/>
        <w:rFonts w:ascii="Arial" w:hAnsi="Arial" w:cs="Arial"/>
        <w:sz w:val="16"/>
        <w:szCs w:val="16"/>
      </w:rPr>
      <w:fldChar w:fldCharType="separate"/>
    </w:r>
    <w:r w:rsidR="00B35C2A">
      <w:rPr>
        <w:rStyle w:val="Seitenzahl"/>
        <w:rFonts w:ascii="Arial" w:hAnsi="Arial" w:cs="Arial"/>
        <w:noProof/>
        <w:sz w:val="16"/>
        <w:szCs w:val="16"/>
        <w:lang w:val="de-DE"/>
      </w:rPr>
      <w:t>9</w:t>
    </w:r>
    <w:r w:rsidRPr="008C24B6">
      <w:rPr>
        <w:rStyle w:val="Seitenzahl"/>
        <w:rFonts w:ascii="Arial" w:hAnsi="Arial" w:cs="Arial"/>
        <w:sz w:val="16"/>
        <w:szCs w:val="16"/>
      </w:rPr>
      <w:fldChar w:fldCharType="end"/>
    </w:r>
    <w:r w:rsidRPr="00FA5DB4">
      <w:rPr>
        <w:rFonts w:ascii="Arial" w:hAnsi="Arial"/>
        <w:sz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FC" w:rsidRDefault="000972FC">
      <w:r>
        <w:separator/>
      </w:r>
    </w:p>
  </w:footnote>
  <w:footnote w:type="continuationSeparator" w:id="0">
    <w:p w:rsidR="000972FC" w:rsidRDefault="00097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9C" w:rsidRPr="00042D9C" w:rsidRDefault="00042D9C">
    <w:pPr>
      <w:rPr>
        <w:rFonts w:ascii="Arial" w:hAnsi="Arial" w:cs="Arial"/>
      </w:rPr>
    </w:pPr>
    <w:r>
      <w:rPr>
        <w:rFonts w:ascii="CorpoS" w:hAnsi="CorpoS"/>
        <w:noProof/>
        <w:lang w:val="de-DE" w:eastAsia="de-DE"/>
      </w:rPr>
      <w:drawing>
        <wp:anchor distT="0" distB="0" distL="114300" distR="114300" simplePos="0" relativeHeight="251698688" behindDoc="1" locked="1" layoutInCell="1" allowOverlap="0" wp14:anchorId="43F356F1" wp14:editId="695B3FA7">
          <wp:simplePos x="0" y="0"/>
          <wp:positionH relativeFrom="column">
            <wp:posOffset>-1001395</wp:posOffset>
          </wp:positionH>
          <wp:positionV relativeFrom="page">
            <wp:posOffset>10795</wp:posOffset>
          </wp:positionV>
          <wp:extent cx="7167245" cy="816610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_BB_Blatt2_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7245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2D9C" w:rsidRPr="00042D9C" w:rsidRDefault="00042D9C">
    <w:pPr>
      <w:rPr>
        <w:rFonts w:ascii="Arial" w:hAnsi="Arial" w:cs="Arial"/>
      </w:rPr>
    </w:pPr>
  </w:p>
  <w:p w:rsidR="00042D9C" w:rsidRDefault="00042D9C">
    <w:pPr>
      <w:rPr>
        <w:rFonts w:ascii="Arial" w:hAnsi="Arial" w:cs="Arial"/>
      </w:rPr>
    </w:pPr>
  </w:p>
  <w:p w:rsidR="00042D9C" w:rsidRPr="00042D9C" w:rsidRDefault="00042D9C">
    <w:pPr>
      <w:rPr>
        <w:rFonts w:ascii="Arial" w:hAnsi="Arial" w:cs="Arial"/>
      </w:rPr>
    </w:pP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5940"/>
      <w:gridCol w:w="3730"/>
    </w:tblGrid>
    <w:tr w:rsidR="00A22660" w:rsidRPr="00367219" w:rsidTr="00042D9C">
      <w:tc>
        <w:tcPr>
          <w:tcW w:w="5940" w:type="dxa"/>
          <w:shd w:val="clear" w:color="auto" w:fill="auto"/>
        </w:tcPr>
        <w:p w:rsidR="00A22660" w:rsidRPr="00167871" w:rsidRDefault="00A22660" w:rsidP="00BF35F9">
          <w:pPr>
            <w:tabs>
              <w:tab w:val="left" w:pos="0"/>
            </w:tabs>
            <w:rPr>
              <w:rFonts w:ascii="Arial" w:hAnsi="Arial" w:cs="Arial"/>
              <w:b/>
              <w:lang w:val="de-DE"/>
            </w:rPr>
          </w:pPr>
          <w:r w:rsidRPr="00167871">
            <w:rPr>
              <w:rFonts w:ascii="Arial" w:hAnsi="Arial" w:cs="Arial"/>
              <w:b/>
              <w:lang w:val="de-DE"/>
            </w:rPr>
            <w:t>Firmenprofil für Lieferanten von Nichtproduktionsmaterial/Dienstleister</w:t>
          </w:r>
        </w:p>
        <w:p w:rsidR="00A22660" w:rsidRPr="00565223" w:rsidRDefault="00A22660" w:rsidP="00167871">
          <w:pPr>
            <w:tabs>
              <w:tab w:val="left" w:pos="0"/>
            </w:tabs>
            <w:rPr>
              <w:rFonts w:ascii="Arial" w:hAnsi="Arial" w:cs="Arial"/>
              <w:i/>
              <w:lang w:val="en-US"/>
            </w:rPr>
          </w:pPr>
          <w:r w:rsidRPr="00826D0D">
            <w:rPr>
              <w:rFonts w:ascii="Arial" w:hAnsi="Arial" w:cs="Arial"/>
              <w:i/>
              <w:color w:val="000000" w:themeColor="text1"/>
              <w:lang w:val="en-US"/>
            </w:rPr>
            <w:t>Company Profile for suppliers of nonproduction material/service provider</w:t>
          </w:r>
        </w:p>
      </w:tc>
      <w:tc>
        <w:tcPr>
          <w:tcW w:w="3730" w:type="dxa"/>
          <w:shd w:val="clear" w:color="auto" w:fill="auto"/>
        </w:tcPr>
        <w:p w:rsidR="00A22660" w:rsidRPr="00167871" w:rsidRDefault="00A22660" w:rsidP="00C62D07">
          <w:pPr>
            <w:tabs>
              <w:tab w:val="center" w:pos="4536"/>
              <w:tab w:val="right" w:pos="9072"/>
            </w:tabs>
            <w:jc w:val="center"/>
            <w:rPr>
              <w:rFonts w:ascii="Arial" w:eastAsiaTheme="minorHAnsi" w:hAnsi="Arial" w:cs="Arial"/>
              <w:sz w:val="22"/>
              <w:szCs w:val="22"/>
              <w:lang w:val="en-US"/>
            </w:rPr>
          </w:pPr>
        </w:p>
      </w:tc>
    </w:tr>
  </w:tbl>
  <w:p w:rsidR="00565223" w:rsidRDefault="00565223" w:rsidP="007C4819">
    <w:pPr>
      <w:pStyle w:val="Kopfzeile"/>
      <w:rPr>
        <w:rFonts w:ascii="Arial" w:hAnsi="Arial" w:cs="Arial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048"/>
      <w:gridCol w:w="3730"/>
    </w:tblGrid>
    <w:tr w:rsidR="00A22660" w:rsidRPr="00367219" w:rsidTr="002C02BE">
      <w:tc>
        <w:tcPr>
          <w:tcW w:w="6048" w:type="dxa"/>
          <w:shd w:val="clear" w:color="auto" w:fill="auto"/>
        </w:tcPr>
        <w:p w:rsidR="00A22660" w:rsidRPr="00367219" w:rsidRDefault="00A22660" w:rsidP="002C02BE">
          <w:pPr>
            <w:tabs>
              <w:tab w:val="left" w:pos="0"/>
            </w:tabs>
            <w:rPr>
              <w:rFonts w:ascii="Arial" w:hAnsi="Arial" w:cs="Arial"/>
              <w:b/>
              <w:sz w:val="28"/>
              <w:szCs w:val="28"/>
              <w:lang w:val="de-DE"/>
            </w:rPr>
          </w:pPr>
          <w:r w:rsidRPr="00367219">
            <w:rPr>
              <w:rFonts w:ascii="Arial" w:hAnsi="Arial" w:cs="Arial"/>
              <w:b/>
              <w:sz w:val="28"/>
              <w:szCs w:val="28"/>
              <w:lang w:val="de-DE"/>
            </w:rPr>
            <w:t>Firmenprofil</w:t>
          </w:r>
          <w:r>
            <w:rPr>
              <w:rFonts w:ascii="Arial" w:hAnsi="Arial" w:cs="Arial"/>
              <w:b/>
              <w:sz w:val="28"/>
              <w:szCs w:val="28"/>
              <w:lang w:val="de-DE"/>
            </w:rPr>
            <w:t xml:space="preserve"> für Lieferanten von Nichtproduktionsmaterial/Dienstleister</w:t>
          </w:r>
        </w:p>
        <w:p w:rsidR="00A22660" w:rsidRPr="0027755C" w:rsidRDefault="00A22660" w:rsidP="002C02BE">
          <w:pPr>
            <w:tabs>
              <w:tab w:val="left" w:pos="0"/>
            </w:tabs>
            <w:rPr>
              <w:rFonts w:ascii="Arial" w:hAnsi="Arial" w:cs="Arial"/>
              <w:i/>
              <w:color w:val="FF0000"/>
              <w:sz w:val="28"/>
              <w:szCs w:val="28"/>
              <w:lang w:val="de-DE"/>
            </w:rPr>
          </w:pPr>
          <w:r w:rsidRPr="0027755C">
            <w:rPr>
              <w:rFonts w:ascii="Arial" w:hAnsi="Arial" w:cs="Arial"/>
              <w:i/>
              <w:color w:val="FF0000"/>
              <w:sz w:val="28"/>
              <w:szCs w:val="28"/>
              <w:lang w:val="de-DE"/>
            </w:rPr>
            <w:t>Company Profile</w:t>
          </w:r>
        </w:p>
        <w:p w:rsidR="00A22660" w:rsidRPr="00367219" w:rsidRDefault="00A22660" w:rsidP="002C02BE">
          <w:pPr>
            <w:tabs>
              <w:tab w:val="left" w:pos="0"/>
              <w:tab w:val="center" w:pos="4536"/>
              <w:tab w:val="right" w:pos="9072"/>
            </w:tabs>
            <w:rPr>
              <w:rFonts w:ascii="Arial" w:eastAsiaTheme="minorHAnsi" w:hAnsi="Arial" w:cs="Arial"/>
              <w:sz w:val="22"/>
              <w:szCs w:val="22"/>
              <w:lang w:val="de-DE"/>
            </w:rPr>
          </w:pPr>
        </w:p>
      </w:tc>
      <w:tc>
        <w:tcPr>
          <w:tcW w:w="3730" w:type="dxa"/>
          <w:shd w:val="clear" w:color="auto" w:fill="auto"/>
        </w:tcPr>
        <w:p w:rsidR="00A22660" w:rsidRPr="00367219" w:rsidRDefault="00A22660" w:rsidP="002C02BE">
          <w:pPr>
            <w:tabs>
              <w:tab w:val="center" w:pos="4536"/>
              <w:tab w:val="right" w:pos="9072"/>
            </w:tabs>
            <w:jc w:val="center"/>
            <w:rPr>
              <w:rFonts w:ascii="Arial" w:eastAsiaTheme="minorHAnsi" w:hAnsi="Arial" w:cs="Arial"/>
              <w:sz w:val="22"/>
              <w:szCs w:val="22"/>
              <w:lang w:val="de-DE"/>
            </w:rPr>
          </w:pPr>
          <w:r w:rsidRPr="00367219">
            <w:rPr>
              <w:rFonts w:ascii="Arial" w:eastAsiaTheme="minorHAnsi" w:hAnsi="Arial" w:cs="Arial"/>
              <w:noProof/>
              <w:sz w:val="22"/>
              <w:szCs w:val="22"/>
              <w:lang w:val="de-DE" w:eastAsia="de-DE"/>
            </w:rPr>
            <w:drawing>
              <wp:anchor distT="0" distB="0" distL="114300" distR="114300" simplePos="0" relativeHeight="251696640" behindDoc="1" locked="0" layoutInCell="1" allowOverlap="1" wp14:anchorId="6CA5DD48" wp14:editId="3226F769">
                <wp:simplePos x="0" y="0"/>
                <wp:positionH relativeFrom="column">
                  <wp:posOffset>249555</wp:posOffset>
                </wp:positionH>
                <wp:positionV relativeFrom="paragraph">
                  <wp:posOffset>-12700</wp:posOffset>
                </wp:positionV>
                <wp:extent cx="2052000" cy="702000"/>
                <wp:effectExtent l="0" t="0" r="5715" b="317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tu_logo_sw mit clai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70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22660" w:rsidRPr="00367219" w:rsidRDefault="00A22660" w:rsidP="00024617">
    <w:pPr>
      <w:pStyle w:val="Kopfzeile"/>
      <w:tabs>
        <w:tab w:val="clear" w:pos="4536"/>
        <w:tab w:val="clear" w:pos="9072"/>
        <w:tab w:val="left" w:pos="6083"/>
      </w:tabs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71E"/>
    <w:multiLevelType w:val="hybridMultilevel"/>
    <w:tmpl w:val="B0CCFA44"/>
    <w:lvl w:ilvl="0" w:tplc="B7AE3DB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F295A"/>
    <w:multiLevelType w:val="hybridMultilevel"/>
    <w:tmpl w:val="7506CB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3EFF"/>
    <w:multiLevelType w:val="hybridMultilevel"/>
    <w:tmpl w:val="265E6196"/>
    <w:lvl w:ilvl="0" w:tplc="421EF79E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4" w:hanging="360"/>
      </w:pPr>
    </w:lvl>
    <w:lvl w:ilvl="2" w:tplc="0407001B" w:tentative="1">
      <w:start w:val="1"/>
      <w:numFmt w:val="lowerRoman"/>
      <w:lvlText w:val="%3."/>
      <w:lvlJc w:val="right"/>
      <w:pPr>
        <w:ind w:left="2014" w:hanging="180"/>
      </w:pPr>
    </w:lvl>
    <w:lvl w:ilvl="3" w:tplc="0407000F" w:tentative="1">
      <w:start w:val="1"/>
      <w:numFmt w:val="decimal"/>
      <w:lvlText w:val="%4."/>
      <w:lvlJc w:val="left"/>
      <w:pPr>
        <w:ind w:left="2734" w:hanging="360"/>
      </w:pPr>
    </w:lvl>
    <w:lvl w:ilvl="4" w:tplc="04070019" w:tentative="1">
      <w:start w:val="1"/>
      <w:numFmt w:val="lowerLetter"/>
      <w:lvlText w:val="%5."/>
      <w:lvlJc w:val="left"/>
      <w:pPr>
        <w:ind w:left="3454" w:hanging="360"/>
      </w:pPr>
    </w:lvl>
    <w:lvl w:ilvl="5" w:tplc="0407001B" w:tentative="1">
      <w:start w:val="1"/>
      <w:numFmt w:val="lowerRoman"/>
      <w:lvlText w:val="%6."/>
      <w:lvlJc w:val="right"/>
      <w:pPr>
        <w:ind w:left="4174" w:hanging="180"/>
      </w:pPr>
    </w:lvl>
    <w:lvl w:ilvl="6" w:tplc="0407000F" w:tentative="1">
      <w:start w:val="1"/>
      <w:numFmt w:val="decimal"/>
      <w:lvlText w:val="%7."/>
      <w:lvlJc w:val="left"/>
      <w:pPr>
        <w:ind w:left="4894" w:hanging="360"/>
      </w:pPr>
    </w:lvl>
    <w:lvl w:ilvl="7" w:tplc="04070019" w:tentative="1">
      <w:start w:val="1"/>
      <w:numFmt w:val="lowerLetter"/>
      <w:lvlText w:val="%8."/>
      <w:lvlJc w:val="left"/>
      <w:pPr>
        <w:ind w:left="5614" w:hanging="360"/>
      </w:pPr>
    </w:lvl>
    <w:lvl w:ilvl="8" w:tplc="0407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>
    <w:nsid w:val="2BE53E2D"/>
    <w:multiLevelType w:val="hybridMultilevel"/>
    <w:tmpl w:val="2A6CDC2C"/>
    <w:lvl w:ilvl="0" w:tplc="0407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44337DB"/>
    <w:multiLevelType w:val="hybridMultilevel"/>
    <w:tmpl w:val="265E6196"/>
    <w:lvl w:ilvl="0" w:tplc="421EF79E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4" w:hanging="360"/>
      </w:pPr>
    </w:lvl>
    <w:lvl w:ilvl="2" w:tplc="0407001B" w:tentative="1">
      <w:start w:val="1"/>
      <w:numFmt w:val="lowerRoman"/>
      <w:lvlText w:val="%3."/>
      <w:lvlJc w:val="right"/>
      <w:pPr>
        <w:ind w:left="2014" w:hanging="180"/>
      </w:pPr>
    </w:lvl>
    <w:lvl w:ilvl="3" w:tplc="0407000F" w:tentative="1">
      <w:start w:val="1"/>
      <w:numFmt w:val="decimal"/>
      <w:lvlText w:val="%4."/>
      <w:lvlJc w:val="left"/>
      <w:pPr>
        <w:ind w:left="2734" w:hanging="360"/>
      </w:pPr>
    </w:lvl>
    <w:lvl w:ilvl="4" w:tplc="04070019" w:tentative="1">
      <w:start w:val="1"/>
      <w:numFmt w:val="lowerLetter"/>
      <w:lvlText w:val="%5."/>
      <w:lvlJc w:val="left"/>
      <w:pPr>
        <w:ind w:left="3454" w:hanging="360"/>
      </w:pPr>
    </w:lvl>
    <w:lvl w:ilvl="5" w:tplc="0407001B" w:tentative="1">
      <w:start w:val="1"/>
      <w:numFmt w:val="lowerRoman"/>
      <w:lvlText w:val="%6."/>
      <w:lvlJc w:val="right"/>
      <w:pPr>
        <w:ind w:left="4174" w:hanging="180"/>
      </w:pPr>
    </w:lvl>
    <w:lvl w:ilvl="6" w:tplc="0407000F" w:tentative="1">
      <w:start w:val="1"/>
      <w:numFmt w:val="decimal"/>
      <w:lvlText w:val="%7."/>
      <w:lvlJc w:val="left"/>
      <w:pPr>
        <w:ind w:left="4894" w:hanging="360"/>
      </w:pPr>
    </w:lvl>
    <w:lvl w:ilvl="7" w:tplc="04070019" w:tentative="1">
      <w:start w:val="1"/>
      <w:numFmt w:val="lowerLetter"/>
      <w:lvlText w:val="%8."/>
      <w:lvlJc w:val="left"/>
      <w:pPr>
        <w:ind w:left="5614" w:hanging="360"/>
      </w:pPr>
    </w:lvl>
    <w:lvl w:ilvl="8" w:tplc="0407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5">
    <w:nsid w:val="3C3C79BB"/>
    <w:multiLevelType w:val="hybridMultilevel"/>
    <w:tmpl w:val="8BBE90E2"/>
    <w:lvl w:ilvl="0" w:tplc="0407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>
    <w:nsid w:val="46B00557"/>
    <w:multiLevelType w:val="hybridMultilevel"/>
    <w:tmpl w:val="18362140"/>
    <w:lvl w:ilvl="0" w:tplc="6B6CADC6">
      <w:start w:val="2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4" w:hanging="360"/>
      </w:pPr>
    </w:lvl>
    <w:lvl w:ilvl="2" w:tplc="0407001B" w:tentative="1">
      <w:start w:val="1"/>
      <w:numFmt w:val="lowerRoman"/>
      <w:lvlText w:val="%3."/>
      <w:lvlJc w:val="right"/>
      <w:pPr>
        <w:ind w:left="2014" w:hanging="180"/>
      </w:pPr>
    </w:lvl>
    <w:lvl w:ilvl="3" w:tplc="0407000F" w:tentative="1">
      <w:start w:val="1"/>
      <w:numFmt w:val="decimal"/>
      <w:lvlText w:val="%4."/>
      <w:lvlJc w:val="left"/>
      <w:pPr>
        <w:ind w:left="2734" w:hanging="360"/>
      </w:pPr>
    </w:lvl>
    <w:lvl w:ilvl="4" w:tplc="04070019" w:tentative="1">
      <w:start w:val="1"/>
      <w:numFmt w:val="lowerLetter"/>
      <w:lvlText w:val="%5."/>
      <w:lvlJc w:val="left"/>
      <w:pPr>
        <w:ind w:left="3454" w:hanging="360"/>
      </w:pPr>
    </w:lvl>
    <w:lvl w:ilvl="5" w:tplc="0407001B" w:tentative="1">
      <w:start w:val="1"/>
      <w:numFmt w:val="lowerRoman"/>
      <w:lvlText w:val="%6."/>
      <w:lvlJc w:val="right"/>
      <w:pPr>
        <w:ind w:left="4174" w:hanging="180"/>
      </w:pPr>
    </w:lvl>
    <w:lvl w:ilvl="6" w:tplc="0407000F" w:tentative="1">
      <w:start w:val="1"/>
      <w:numFmt w:val="decimal"/>
      <w:lvlText w:val="%7."/>
      <w:lvlJc w:val="left"/>
      <w:pPr>
        <w:ind w:left="4894" w:hanging="360"/>
      </w:pPr>
    </w:lvl>
    <w:lvl w:ilvl="7" w:tplc="04070019" w:tentative="1">
      <w:start w:val="1"/>
      <w:numFmt w:val="lowerLetter"/>
      <w:lvlText w:val="%8."/>
      <w:lvlJc w:val="left"/>
      <w:pPr>
        <w:ind w:left="5614" w:hanging="360"/>
      </w:pPr>
    </w:lvl>
    <w:lvl w:ilvl="8" w:tplc="0407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">
    <w:nsid w:val="61D14CDF"/>
    <w:multiLevelType w:val="hybridMultilevel"/>
    <w:tmpl w:val="7D3E37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242F2"/>
    <w:multiLevelType w:val="hybridMultilevel"/>
    <w:tmpl w:val="265E6196"/>
    <w:lvl w:ilvl="0" w:tplc="421EF79E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4" w:hanging="360"/>
      </w:pPr>
    </w:lvl>
    <w:lvl w:ilvl="2" w:tplc="0407001B" w:tentative="1">
      <w:start w:val="1"/>
      <w:numFmt w:val="lowerRoman"/>
      <w:lvlText w:val="%3."/>
      <w:lvlJc w:val="right"/>
      <w:pPr>
        <w:ind w:left="2014" w:hanging="180"/>
      </w:pPr>
    </w:lvl>
    <w:lvl w:ilvl="3" w:tplc="0407000F" w:tentative="1">
      <w:start w:val="1"/>
      <w:numFmt w:val="decimal"/>
      <w:lvlText w:val="%4."/>
      <w:lvlJc w:val="left"/>
      <w:pPr>
        <w:ind w:left="2734" w:hanging="360"/>
      </w:pPr>
    </w:lvl>
    <w:lvl w:ilvl="4" w:tplc="04070019" w:tentative="1">
      <w:start w:val="1"/>
      <w:numFmt w:val="lowerLetter"/>
      <w:lvlText w:val="%5."/>
      <w:lvlJc w:val="left"/>
      <w:pPr>
        <w:ind w:left="3454" w:hanging="360"/>
      </w:pPr>
    </w:lvl>
    <w:lvl w:ilvl="5" w:tplc="0407001B" w:tentative="1">
      <w:start w:val="1"/>
      <w:numFmt w:val="lowerRoman"/>
      <w:lvlText w:val="%6."/>
      <w:lvlJc w:val="right"/>
      <w:pPr>
        <w:ind w:left="4174" w:hanging="180"/>
      </w:pPr>
    </w:lvl>
    <w:lvl w:ilvl="6" w:tplc="0407000F" w:tentative="1">
      <w:start w:val="1"/>
      <w:numFmt w:val="decimal"/>
      <w:lvlText w:val="%7."/>
      <w:lvlJc w:val="left"/>
      <w:pPr>
        <w:ind w:left="4894" w:hanging="360"/>
      </w:pPr>
    </w:lvl>
    <w:lvl w:ilvl="7" w:tplc="04070019" w:tentative="1">
      <w:start w:val="1"/>
      <w:numFmt w:val="lowerLetter"/>
      <w:lvlText w:val="%8."/>
      <w:lvlJc w:val="left"/>
      <w:pPr>
        <w:ind w:left="5614" w:hanging="360"/>
      </w:pPr>
    </w:lvl>
    <w:lvl w:ilvl="8" w:tplc="0407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9">
    <w:nsid w:val="6FCB7B4C"/>
    <w:multiLevelType w:val="hybridMultilevel"/>
    <w:tmpl w:val="EE2244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A233D"/>
    <w:multiLevelType w:val="hybridMultilevel"/>
    <w:tmpl w:val="0EB6A958"/>
    <w:lvl w:ilvl="0" w:tplc="B2AAAEEC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4" w:hanging="360"/>
      </w:pPr>
    </w:lvl>
    <w:lvl w:ilvl="2" w:tplc="0407001B" w:tentative="1">
      <w:start w:val="1"/>
      <w:numFmt w:val="lowerRoman"/>
      <w:lvlText w:val="%3."/>
      <w:lvlJc w:val="right"/>
      <w:pPr>
        <w:ind w:left="2014" w:hanging="180"/>
      </w:pPr>
    </w:lvl>
    <w:lvl w:ilvl="3" w:tplc="0407000F" w:tentative="1">
      <w:start w:val="1"/>
      <w:numFmt w:val="decimal"/>
      <w:lvlText w:val="%4."/>
      <w:lvlJc w:val="left"/>
      <w:pPr>
        <w:ind w:left="2734" w:hanging="360"/>
      </w:pPr>
    </w:lvl>
    <w:lvl w:ilvl="4" w:tplc="04070019" w:tentative="1">
      <w:start w:val="1"/>
      <w:numFmt w:val="lowerLetter"/>
      <w:lvlText w:val="%5."/>
      <w:lvlJc w:val="left"/>
      <w:pPr>
        <w:ind w:left="3454" w:hanging="360"/>
      </w:pPr>
    </w:lvl>
    <w:lvl w:ilvl="5" w:tplc="0407001B" w:tentative="1">
      <w:start w:val="1"/>
      <w:numFmt w:val="lowerRoman"/>
      <w:lvlText w:val="%6."/>
      <w:lvlJc w:val="right"/>
      <w:pPr>
        <w:ind w:left="4174" w:hanging="180"/>
      </w:pPr>
    </w:lvl>
    <w:lvl w:ilvl="6" w:tplc="0407000F" w:tentative="1">
      <w:start w:val="1"/>
      <w:numFmt w:val="decimal"/>
      <w:lvlText w:val="%7."/>
      <w:lvlJc w:val="left"/>
      <w:pPr>
        <w:ind w:left="4894" w:hanging="360"/>
      </w:pPr>
    </w:lvl>
    <w:lvl w:ilvl="7" w:tplc="04070019" w:tentative="1">
      <w:start w:val="1"/>
      <w:numFmt w:val="lowerLetter"/>
      <w:lvlText w:val="%8."/>
      <w:lvlJc w:val="left"/>
      <w:pPr>
        <w:ind w:left="5614" w:hanging="360"/>
      </w:pPr>
    </w:lvl>
    <w:lvl w:ilvl="8" w:tplc="0407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1">
    <w:nsid w:val="7E635E89"/>
    <w:multiLevelType w:val="hybridMultilevel"/>
    <w:tmpl w:val="265E6196"/>
    <w:lvl w:ilvl="0" w:tplc="421EF79E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4" w:hanging="360"/>
      </w:pPr>
    </w:lvl>
    <w:lvl w:ilvl="2" w:tplc="0407001B" w:tentative="1">
      <w:start w:val="1"/>
      <w:numFmt w:val="lowerRoman"/>
      <w:lvlText w:val="%3."/>
      <w:lvlJc w:val="right"/>
      <w:pPr>
        <w:ind w:left="2014" w:hanging="180"/>
      </w:pPr>
    </w:lvl>
    <w:lvl w:ilvl="3" w:tplc="0407000F" w:tentative="1">
      <w:start w:val="1"/>
      <w:numFmt w:val="decimal"/>
      <w:lvlText w:val="%4."/>
      <w:lvlJc w:val="left"/>
      <w:pPr>
        <w:ind w:left="2734" w:hanging="360"/>
      </w:pPr>
    </w:lvl>
    <w:lvl w:ilvl="4" w:tplc="04070019" w:tentative="1">
      <w:start w:val="1"/>
      <w:numFmt w:val="lowerLetter"/>
      <w:lvlText w:val="%5."/>
      <w:lvlJc w:val="left"/>
      <w:pPr>
        <w:ind w:left="3454" w:hanging="360"/>
      </w:pPr>
    </w:lvl>
    <w:lvl w:ilvl="5" w:tplc="0407001B" w:tentative="1">
      <w:start w:val="1"/>
      <w:numFmt w:val="lowerRoman"/>
      <w:lvlText w:val="%6."/>
      <w:lvlJc w:val="right"/>
      <w:pPr>
        <w:ind w:left="4174" w:hanging="180"/>
      </w:pPr>
    </w:lvl>
    <w:lvl w:ilvl="6" w:tplc="0407000F" w:tentative="1">
      <w:start w:val="1"/>
      <w:numFmt w:val="decimal"/>
      <w:lvlText w:val="%7."/>
      <w:lvlJc w:val="left"/>
      <w:pPr>
        <w:ind w:left="4894" w:hanging="360"/>
      </w:pPr>
    </w:lvl>
    <w:lvl w:ilvl="7" w:tplc="04070019" w:tentative="1">
      <w:start w:val="1"/>
      <w:numFmt w:val="lowerLetter"/>
      <w:lvlText w:val="%8."/>
      <w:lvlJc w:val="left"/>
      <w:pPr>
        <w:ind w:left="5614" w:hanging="360"/>
      </w:pPr>
    </w:lvl>
    <w:lvl w:ilvl="8" w:tplc="0407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mpoJrE2iK4eFsTtL3XU+o03BPM=" w:salt="XsQzFkweP6xeUMRSR2fe/Q=="/>
  <w:defaultTabStop w:val="284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27"/>
    <w:rsid w:val="00001301"/>
    <w:rsid w:val="00003BB3"/>
    <w:rsid w:val="000045FC"/>
    <w:rsid w:val="000140AD"/>
    <w:rsid w:val="000221A9"/>
    <w:rsid w:val="00022680"/>
    <w:rsid w:val="00024617"/>
    <w:rsid w:val="000322DE"/>
    <w:rsid w:val="000414D1"/>
    <w:rsid w:val="00042D9C"/>
    <w:rsid w:val="00043785"/>
    <w:rsid w:val="00043CAA"/>
    <w:rsid w:val="00045327"/>
    <w:rsid w:val="0005140E"/>
    <w:rsid w:val="000517FB"/>
    <w:rsid w:val="00052971"/>
    <w:rsid w:val="00053DF9"/>
    <w:rsid w:val="00054781"/>
    <w:rsid w:val="000619BE"/>
    <w:rsid w:val="00063391"/>
    <w:rsid w:val="00070388"/>
    <w:rsid w:val="000753F5"/>
    <w:rsid w:val="00080E60"/>
    <w:rsid w:val="000972FC"/>
    <w:rsid w:val="000A39AB"/>
    <w:rsid w:val="000A5DF8"/>
    <w:rsid w:val="000B0F67"/>
    <w:rsid w:val="000B2047"/>
    <w:rsid w:val="000B3F31"/>
    <w:rsid w:val="000B7519"/>
    <w:rsid w:val="000D1678"/>
    <w:rsid w:val="000D7A56"/>
    <w:rsid w:val="000E14FD"/>
    <w:rsid w:val="000E4101"/>
    <w:rsid w:val="000F1164"/>
    <w:rsid w:val="001222F2"/>
    <w:rsid w:val="00124E8E"/>
    <w:rsid w:val="001412DB"/>
    <w:rsid w:val="00150984"/>
    <w:rsid w:val="00151C37"/>
    <w:rsid w:val="001627BD"/>
    <w:rsid w:val="00167871"/>
    <w:rsid w:val="00170686"/>
    <w:rsid w:val="00170F65"/>
    <w:rsid w:val="00171848"/>
    <w:rsid w:val="00172728"/>
    <w:rsid w:val="00172E5D"/>
    <w:rsid w:val="00174D03"/>
    <w:rsid w:val="00183612"/>
    <w:rsid w:val="00185610"/>
    <w:rsid w:val="00197CB3"/>
    <w:rsid w:val="001A3617"/>
    <w:rsid w:val="001A3F16"/>
    <w:rsid w:val="001A6E90"/>
    <w:rsid w:val="001A6FE6"/>
    <w:rsid w:val="001B543B"/>
    <w:rsid w:val="001C168E"/>
    <w:rsid w:val="001C7AC3"/>
    <w:rsid w:val="001D1A96"/>
    <w:rsid w:val="001E0E4A"/>
    <w:rsid w:val="001F5293"/>
    <w:rsid w:val="001F74CB"/>
    <w:rsid w:val="00204A77"/>
    <w:rsid w:val="002109C2"/>
    <w:rsid w:val="002119E6"/>
    <w:rsid w:val="00212C5E"/>
    <w:rsid w:val="0022158C"/>
    <w:rsid w:val="002222A1"/>
    <w:rsid w:val="0022520C"/>
    <w:rsid w:val="00227356"/>
    <w:rsid w:val="00227690"/>
    <w:rsid w:val="00230B72"/>
    <w:rsid w:val="00244783"/>
    <w:rsid w:val="00254727"/>
    <w:rsid w:val="00270C04"/>
    <w:rsid w:val="00274903"/>
    <w:rsid w:val="0027755C"/>
    <w:rsid w:val="00280E7F"/>
    <w:rsid w:val="002829B6"/>
    <w:rsid w:val="002839B8"/>
    <w:rsid w:val="00291C4B"/>
    <w:rsid w:val="002A301C"/>
    <w:rsid w:val="002A6318"/>
    <w:rsid w:val="002B03F5"/>
    <w:rsid w:val="002B12D3"/>
    <w:rsid w:val="002B2509"/>
    <w:rsid w:val="002B7F85"/>
    <w:rsid w:val="002C02BE"/>
    <w:rsid w:val="002C758E"/>
    <w:rsid w:val="002C7BB2"/>
    <w:rsid w:val="002D2690"/>
    <w:rsid w:val="002D4698"/>
    <w:rsid w:val="002D5558"/>
    <w:rsid w:val="002E5979"/>
    <w:rsid w:val="002F1BB2"/>
    <w:rsid w:val="002F23AB"/>
    <w:rsid w:val="002F3F7F"/>
    <w:rsid w:val="002F544B"/>
    <w:rsid w:val="00300956"/>
    <w:rsid w:val="00306858"/>
    <w:rsid w:val="00317327"/>
    <w:rsid w:val="00321A48"/>
    <w:rsid w:val="00323AF8"/>
    <w:rsid w:val="0032621D"/>
    <w:rsid w:val="00326E30"/>
    <w:rsid w:val="0033075F"/>
    <w:rsid w:val="003318CF"/>
    <w:rsid w:val="00341079"/>
    <w:rsid w:val="003415B3"/>
    <w:rsid w:val="003439EF"/>
    <w:rsid w:val="00350D40"/>
    <w:rsid w:val="00353183"/>
    <w:rsid w:val="003548C6"/>
    <w:rsid w:val="003569DE"/>
    <w:rsid w:val="00365409"/>
    <w:rsid w:val="00367219"/>
    <w:rsid w:val="00374F67"/>
    <w:rsid w:val="00377C11"/>
    <w:rsid w:val="00385B4F"/>
    <w:rsid w:val="00392907"/>
    <w:rsid w:val="00393E4F"/>
    <w:rsid w:val="003A3E07"/>
    <w:rsid w:val="003A52C8"/>
    <w:rsid w:val="003B3F8A"/>
    <w:rsid w:val="003B55EA"/>
    <w:rsid w:val="003B7D97"/>
    <w:rsid w:val="003C2246"/>
    <w:rsid w:val="003C3529"/>
    <w:rsid w:val="003D04B3"/>
    <w:rsid w:val="003D052E"/>
    <w:rsid w:val="003D0E4F"/>
    <w:rsid w:val="003D68D7"/>
    <w:rsid w:val="003E3CBA"/>
    <w:rsid w:val="003E40B8"/>
    <w:rsid w:val="003E440E"/>
    <w:rsid w:val="003F1848"/>
    <w:rsid w:val="003F29A6"/>
    <w:rsid w:val="003F7AE2"/>
    <w:rsid w:val="004009D4"/>
    <w:rsid w:val="00411EC6"/>
    <w:rsid w:val="00412ADD"/>
    <w:rsid w:val="00414191"/>
    <w:rsid w:val="0042067C"/>
    <w:rsid w:val="00421920"/>
    <w:rsid w:val="00425EA8"/>
    <w:rsid w:val="004264B3"/>
    <w:rsid w:val="004321A8"/>
    <w:rsid w:val="0043314E"/>
    <w:rsid w:val="004352FA"/>
    <w:rsid w:val="00437E1B"/>
    <w:rsid w:val="00444541"/>
    <w:rsid w:val="00446AE7"/>
    <w:rsid w:val="00451F63"/>
    <w:rsid w:val="00453197"/>
    <w:rsid w:val="00457383"/>
    <w:rsid w:val="00461A74"/>
    <w:rsid w:val="0047090B"/>
    <w:rsid w:val="00471AE0"/>
    <w:rsid w:val="00471E54"/>
    <w:rsid w:val="0048238C"/>
    <w:rsid w:val="00484E84"/>
    <w:rsid w:val="0049116F"/>
    <w:rsid w:val="00492A01"/>
    <w:rsid w:val="00494DC1"/>
    <w:rsid w:val="004A13D7"/>
    <w:rsid w:val="004C1C9D"/>
    <w:rsid w:val="004C26CA"/>
    <w:rsid w:val="004C595D"/>
    <w:rsid w:val="004D5F1B"/>
    <w:rsid w:val="004E0BBF"/>
    <w:rsid w:val="004E25CB"/>
    <w:rsid w:val="004E2FE4"/>
    <w:rsid w:val="004F0C73"/>
    <w:rsid w:val="004F1E0E"/>
    <w:rsid w:val="004F2D0E"/>
    <w:rsid w:val="004F38A3"/>
    <w:rsid w:val="005055D3"/>
    <w:rsid w:val="00506419"/>
    <w:rsid w:val="00512651"/>
    <w:rsid w:val="00512BF1"/>
    <w:rsid w:val="00514BFE"/>
    <w:rsid w:val="00514C22"/>
    <w:rsid w:val="005347A4"/>
    <w:rsid w:val="005421AF"/>
    <w:rsid w:val="005460EC"/>
    <w:rsid w:val="00553529"/>
    <w:rsid w:val="00565223"/>
    <w:rsid w:val="00570E8E"/>
    <w:rsid w:val="00575C2F"/>
    <w:rsid w:val="00575FAB"/>
    <w:rsid w:val="00576560"/>
    <w:rsid w:val="00581505"/>
    <w:rsid w:val="005832AC"/>
    <w:rsid w:val="00584657"/>
    <w:rsid w:val="00587BFE"/>
    <w:rsid w:val="005A6355"/>
    <w:rsid w:val="005B431F"/>
    <w:rsid w:val="005B4789"/>
    <w:rsid w:val="005B5F7C"/>
    <w:rsid w:val="005D6B14"/>
    <w:rsid w:val="005D7606"/>
    <w:rsid w:val="005E10C8"/>
    <w:rsid w:val="005E36F9"/>
    <w:rsid w:val="005F196A"/>
    <w:rsid w:val="005F7127"/>
    <w:rsid w:val="005F75D0"/>
    <w:rsid w:val="00601D5E"/>
    <w:rsid w:val="00607CD8"/>
    <w:rsid w:val="006148DB"/>
    <w:rsid w:val="00615683"/>
    <w:rsid w:val="006167FD"/>
    <w:rsid w:val="00617790"/>
    <w:rsid w:val="00627102"/>
    <w:rsid w:val="00632B36"/>
    <w:rsid w:val="006336F9"/>
    <w:rsid w:val="006342AF"/>
    <w:rsid w:val="00643531"/>
    <w:rsid w:val="006545F7"/>
    <w:rsid w:val="006575A6"/>
    <w:rsid w:val="00657705"/>
    <w:rsid w:val="006604B2"/>
    <w:rsid w:val="00665637"/>
    <w:rsid w:val="00665891"/>
    <w:rsid w:val="0067028D"/>
    <w:rsid w:val="00672280"/>
    <w:rsid w:val="00674BF2"/>
    <w:rsid w:val="006768E0"/>
    <w:rsid w:val="006774AD"/>
    <w:rsid w:val="00693569"/>
    <w:rsid w:val="006A151B"/>
    <w:rsid w:val="006A2504"/>
    <w:rsid w:val="006A3E41"/>
    <w:rsid w:val="006B011F"/>
    <w:rsid w:val="006B0D81"/>
    <w:rsid w:val="006B144E"/>
    <w:rsid w:val="006B27E8"/>
    <w:rsid w:val="006B2865"/>
    <w:rsid w:val="006B7B2A"/>
    <w:rsid w:val="006C1954"/>
    <w:rsid w:val="006C4F8E"/>
    <w:rsid w:val="006D040C"/>
    <w:rsid w:val="006D3A4A"/>
    <w:rsid w:val="006D4B14"/>
    <w:rsid w:val="006D5397"/>
    <w:rsid w:val="006D7214"/>
    <w:rsid w:val="006E09DC"/>
    <w:rsid w:val="006F0B76"/>
    <w:rsid w:val="006F2E63"/>
    <w:rsid w:val="006F4CEB"/>
    <w:rsid w:val="00701376"/>
    <w:rsid w:val="00702D2D"/>
    <w:rsid w:val="00704A9F"/>
    <w:rsid w:val="00713D04"/>
    <w:rsid w:val="00717365"/>
    <w:rsid w:val="00721509"/>
    <w:rsid w:val="00732569"/>
    <w:rsid w:val="00772F66"/>
    <w:rsid w:val="00775FDC"/>
    <w:rsid w:val="00784ACC"/>
    <w:rsid w:val="007865D3"/>
    <w:rsid w:val="00792C12"/>
    <w:rsid w:val="00793D38"/>
    <w:rsid w:val="007959BE"/>
    <w:rsid w:val="007A11DE"/>
    <w:rsid w:val="007A12BA"/>
    <w:rsid w:val="007B29D2"/>
    <w:rsid w:val="007B47C6"/>
    <w:rsid w:val="007C4819"/>
    <w:rsid w:val="007D07F3"/>
    <w:rsid w:val="007E678A"/>
    <w:rsid w:val="007F4829"/>
    <w:rsid w:val="00802647"/>
    <w:rsid w:val="00816F8B"/>
    <w:rsid w:val="00826D0D"/>
    <w:rsid w:val="008311BB"/>
    <w:rsid w:val="00831616"/>
    <w:rsid w:val="00833302"/>
    <w:rsid w:val="00835456"/>
    <w:rsid w:val="008376DD"/>
    <w:rsid w:val="00845062"/>
    <w:rsid w:val="00846DD8"/>
    <w:rsid w:val="008471FA"/>
    <w:rsid w:val="00847CCC"/>
    <w:rsid w:val="00865BCA"/>
    <w:rsid w:val="00871037"/>
    <w:rsid w:val="0087120C"/>
    <w:rsid w:val="00877CBC"/>
    <w:rsid w:val="0088300D"/>
    <w:rsid w:val="00884653"/>
    <w:rsid w:val="0088541C"/>
    <w:rsid w:val="00886946"/>
    <w:rsid w:val="00887B23"/>
    <w:rsid w:val="008906E7"/>
    <w:rsid w:val="008911EF"/>
    <w:rsid w:val="00894469"/>
    <w:rsid w:val="008A0FFD"/>
    <w:rsid w:val="008A13D9"/>
    <w:rsid w:val="008A1BBF"/>
    <w:rsid w:val="008B4B5E"/>
    <w:rsid w:val="008B6BBC"/>
    <w:rsid w:val="008C1643"/>
    <w:rsid w:val="008C1994"/>
    <w:rsid w:val="008C24B6"/>
    <w:rsid w:val="008C7C64"/>
    <w:rsid w:val="008D2724"/>
    <w:rsid w:val="008D7CEB"/>
    <w:rsid w:val="008E376E"/>
    <w:rsid w:val="008E4FD6"/>
    <w:rsid w:val="008F54E2"/>
    <w:rsid w:val="008F6FA0"/>
    <w:rsid w:val="00902EE5"/>
    <w:rsid w:val="00903CD9"/>
    <w:rsid w:val="009047C4"/>
    <w:rsid w:val="00906105"/>
    <w:rsid w:val="009169FF"/>
    <w:rsid w:val="00920659"/>
    <w:rsid w:val="009229EC"/>
    <w:rsid w:val="00926D3D"/>
    <w:rsid w:val="009278AB"/>
    <w:rsid w:val="00933B9B"/>
    <w:rsid w:val="00934DFF"/>
    <w:rsid w:val="0093690D"/>
    <w:rsid w:val="00945B48"/>
    <w:rsid w:val="00946D33"/>
    <w:rsid w:val="0095733A"/>
    <w:rsid w:val="00962E0E"/>
    <w:rsid w:val="00970592"/>
    <w:rsid w:val="00970B32"/>
    <w:rsid w:val="00974404"/>
    <w:rsid w:val="00977FDB"/>
    <w:rsid w:val="0098361D"/>
    <w:rsid w:val="00985B19"/>
    <w:rsid w:val="009A1843"/>
    <w:rsid w:val="009A62C8"/>
    <w:rsid w:val="009B69FF"/>
    <w:rsid w:val="009D3E7F"/>
    <w:rsid w:val="009E0404"/>
    <w:rsid w:val="009E4F58"/>
    <w:rsid w:val="009E51BF"/>
    <w:rsid w:val="009F1365"/>
    <w:rsid w:val="009F1F7B"/>
    <w:rsid w:val="009F30FA"/>
    <w:rsid w:val="009F75CB"/>
    <w:rsid w:val="00A02E64"/>
    <w:rsid w:val="00A0709B"/>
    <w:rsid w:val="00A15A69"/>
    <w:rsid w:val="00A17EEB"/>
    <w:rsid w:val="00A208B7"/>
    <w:rsid w:val="00A20F98"/>
    <w:rsid w:val="00A21FBC"/>
    <w:rsid w:val="00A22660"/>
    <w:rsid w:val="00A230D5"/>
    <w:rsid w:val="00A24F78"/>
    <w:rsid w:val="00A26494"/>
    <w:rsid w:val="00A34048"/>
    <w:rsid w:val="00A40181"/>
    <w:rsid w:val="00A4046A"/>
    <w:rsid w:val="00A40A97"/>
    <w:rsid w:val="00A40E0C"/>
    <w:rsid w:val="00A4378D"/>
    <w:rsid w:val="00A43CBA"/>
    <w:rsid w:val="00A51F91"/>
    <w:rsid w:val="00A52A72"/>
    <w:rsid w:val="00A55020"/>
    <w:rsid w:val="00A56DE4"/>
    <w:rsid w:val="00A60A40"/>
    <w:rsid w:val="00A65321"/>
    <w:rsid w:val="00A70D60"/>
    <w:rsid w:val="00A717BC"/>
    <w:rsid w:val="00A7398E"/>
    <w:rsid w:val="00A85065"/>
    <w:rsid w:val="00A85DD4"/>
    <w:rsid w:val="00A9407D"/>
    <w:rsid w:val="00A97176"/>
    <w:rsid w:val="00AA13C7"/>
    <w:rsid w:val="00AB07EA"/>
    <w:rsid w:val="00AB1118"/>
    <w:rsid w:val="00AB3A47"/>
    <w:rsid w:val="00AB48DE"/>
    <w:rsid w:val="00AC2743"/>
    <w:rsid w:val="00AC33AD"/>
    <w:rsid w:val="00AC4324"/>
    <w:rsid w:val="00AC483C"/>
    <w:rsid w:val="00AC4B70"/>
    <w:rsid w:val="00AD6796"/>
    <w:rsid w:val="00AE035A"/>
    <w:rsid w:val="00AE1C2D"/>
    <w:rsid w:val="00AE7178"/>
    <w:rsid w:val="00AF1B18"/>
    <w:rsid w:val="00B055F9"/>
    <w:rsid w:val="00B07C61"/>
    <w:rsid w:val="00B206C7"/>
    <w:rsid w:val="00B2147F"/>
    <w:rsid w:val="00B322E9"/>
    <w:rsid w:val="00B35C2A"/>
    <w:rsid w:val="00B42363"/>
    <w:rsid w:val="00B5327A"/>
    <w:rsid w:val="00B54864"/>
    <w:rsid w:val="00B55BA8"/>
    <w:rsid w:val="00B564FE"/>
    <w:rsid w:val="00B57435"/>
    <w:rsid w:val="00B622D3"/>
    <w:rsid w:val="00B71040"/>
    <w:rsid w:val="00B72709"/>
    <w:rsid w:val="00B7354D"/>
    <w:rsid w:val="00B7414E"/>
    <w:rsid w:val="00B7622C"/>
    <w:rsid w:val="00B7662E"/>
    <w:rsid w:val="00B969F8"/>
    <w:rsid w:val="00BA22C7"/>
    <w:rsid w:val="00BA3A92"/>
    <w:rsid w:val="00BB27E4"/>
    <w:rsid w:val="00BB7832"/>
    <w:rsid w:val="00BC1026"/>
    <w:rsid w:val="00BC71C4"/>
    <w:rsid w:val="00BD00FA"/>
    <w:rsid w:val="00BD0992"/>
    <w:rsid w:val="00BD2A5B"/>
    <w:rsid w:val="00BE7B66"/>
    <w:rsid w:val="00BF16C9"/>
    <w:rsid w:val="00BF35F9"/>
    <w:rsid w:val="00C01B8C"/>
    <w:rsid w:val="00C05A61"/>
    <w:rsid w:val="00C11277"/>
    <w:rsid w:val="00C15557"/>
    <w:rsid w:val="00C207B8"/>
    <w:rsid w:val="00C2505A"/>
    <w:rsid w:val="00C353E2"/>
    <w:rsid w:val="00C358C0"/>
    <w:rsid w:val="00C35B86"/>
    <w:rsid w:val="00C437F4"/>
    <w:rsid w:val="00C47B10"/>
    <w:rsid w:val="00C50BC4"/>
    <w:rsid w:val="00C51C97"/>
    <w:rsid w:val="00C52340"/>
    <w:rsid w:val="00C625E6"/>
    <w:rsid w:val="00C62D07"/>
    <w:rsid w:val="00C6735A"/>
    <w:rsid w:val="00C71F41"/>
    <w:rsid w:val="00C73B08"/>
    <w:rsid w:val="00C74BC3"/>
    <w:rsid w:val="00C76C85"/>
    <w:rsid w:val="00C85735"/>
    <w:rsid w:val="00C90FA2"/>
    <w:rsid w:val="00C93FA0"/>
    <w:rsid w:val="00CA0152"/>
    <w:rsid w:val="00CA0D02"/>
    <w:rsid w:val="00CA1E73"/>
    <w:rsid w:val="00CA39C8"/>
    <w:rsid w:val="00CA493F"/>
    <w:rsid w:val="00CB0B25"/>
    <w:rsid w:val="00CB153B"/>
    <w:rsid w:val="00CB2F27"/>
    <w:rsid w:val="00CB695C"/>
    <w:rsid w:val="00CD1649"/>
    <w:rsid w:val="00CD3792"/>
    <w:rsid w:val="00CD7518"/>
    <w:rsid w:val="00CD75B5"/>
    <w:rsid w:val="00CE07D2"/>
    <w:rsid w:val="00CF26B2"/>
    <w:rsid w:val="00CF3ED7"/>
    <w:rsid w:val="00CF717D"/>
    <w:rsid w:val="00D04A6B"/>
    <w:rsid w:val="00D15EEA"/>
    <w:rsid w:val="00D2244C"/>
    <w:rsid w:val="00D258EF"/>
    <w:rsid w:val="00D30F45"/>
    <w:rsid w:val="00D54944"/>
    <w:rsid w:val="00D54F48"/>
    <w:rsid w:val="00D617D5"/>
    <w:rsid w:val="00D619E7"/>
    <w:rsid w:val="00D65D1A"/>
    <w:rsid w:val="00D6625C"/>
    <w:rsid w:val="00D71DD7"/>
    <w:rsid w:val="00D77407"/>
    <w:rsid w:val="00D8442E"/>
    <w:rsid w:val="00D868B0"/>
    <w:rsid w:val="00D91CB8"/>
    <w:rsid w:val="00D97334"/>
    <w:rsid w:val="00DA57CE"/>
    <w:rsid w:val="00DA6E82"/>
    <w:rsid w:val="00DC2933"/>
    <w:rsid w:val="00DD18D2"/>
    <w:rsid w:val="00DD28AB"/>
    <w:rsid w:val="00DD3F8B"/>
    <w:rsid w:val="00DD44FF"/>
    <w:rsid w:val="00DD6E12"/>
    <w:rsid w:val="00DE065B"/>
    <w:rsid w:val="00DE5A41"/>
    <w:rsid w:val="00DF0C0F"/>
    <w:rsid w:val="00E0249A"/>
    <w:rsid w:val="00E03686"/>
    <w:rsid w:val="00E05E6D"/>
    <w:rsid w:val="00E06ACA"/>
    <w:rsid w:val="00E07629"/>
    <w:rsid w:val="00E11923"/>
    <w:rsid w:val="00E3418B"/>
    <w:rsid w:val="00E34EE4"/>
    <w:rsid w:val="00E357E9"/>
    <w:rsid w:val="00E36ECE"/>
    <w:rsid w:val="00E3702A"/>
    <w:rsid w:val="00E3787E"/>
    <w:rsid w:val="00E4314E"/>
    <w:rsid w:val="00E43B12"/>
    <w:rsid w:val="00E500A6"/>
    <w:rsid w:val="00E53A3B"/>
    <w:rsid w:val="00E60D0E"/>
    <w:rsid w:val="00E6538A"/>
    <w:rsid w:val="00E67902"/>
    <w:rsid w:val="00E7049E"/>
    <w:rsid w:val="00E75FE5"/>
    <w:rsid w:val="00E76DA5"/>
    <w:rsid w:val="00E7776A"/>
    <w:rsid w:val="00E84014"/>
    <w:rsid w:val="00E84E92"/>
    <w:rsid w:val="00E9108D"/>
    <w:rsid w:val="00E93E5E"/>
    <w:rsid w:val="00E97550"/>
    <w:rsid w:val="00EA7C80"/>
    <w:rsid w:val="00EB019B"/>
    <w:rsid w:val="00EB1F23"/>
    <w:rsid w:val="00EB26CC"/>
    <w:rsid w:val="00EB6D37"/>
    <w:rsid w:val="00EC3FEB"/>
    <w:rsid w:val="00EC52BB"/>
    <w:rsid w:val="00EC5C39"/>
    <w:rsid w:val="00EC6AC6"/>
    <w:rsid w:val="00ED1426"/>
    <w:rsid w:val="00ED5FCB"/>
    <w:rsid w:val="00ED6CCF"/>
    <w:rsid w:val="00EE0D49"/>
    <w:rsid w:val="00EE13C5"/>
    <w:rsid w:val="00EE5749"/>
    <w:rsid w:val="00EF46F5"/>
    <w:rsid w:val="00F120E0"/>
    <w:rsid w:val="00F1472E"/>
    <w:rsid w:val="00F15D46"/>
    <w:rsid w:val="00F16627"/>
    <w:rsid w:val="00F171C2"/>
    <w:rsid w:val="00F22126"/>
    <w:rsid w:val="00F24E10"/>
    <w:rsid w:val="00F30DFA"/>
    <w:rsid w:val="00F45A7F"/>
    <w:rsid w:val="00F466F8"/>
    <w:rsid w:val="00F528C6"/>
    <w:rsid w:val="00F713A1"/>
    <w:rsid w:val="00F71713"/>
    <w:rsid w:val="00F80C60"/>
    <w:rsid w:val="00F8142A"/>
    <w:rsid w:val="00F840F2"/>
    <w:rsid w:val="00F84F81"/>
    <w:rsid w:val="00F90047"/>
    <w:rsid w:val="00F917C6"/>
    <w:rsid w:val="00F92D5F"/>
    <w:rsid w:val="00F94BAE"/>
    <w:rsid w:val="00F961CD"/>
    <w:rsid w:val="00FA08C3"/>
    <w:rsid w:val="00FA5522"/>
    <w:rsid w:val="00FA5DB4"/>
    <w:rsid w:val="00FB76C6"/>
    <w:rsid w:val="00FC06FE"/>
    <w:rsid w:val="00FC2953"/>
    <w:rsid w:val="00FD49A1"/>
    <w:rsid w:val="00FD64B2"/>
    <w:rsid w:val="00FD7219"/>
    <w:rsid w:val="00FE4170"/>
    <w:rsid w:val="00FE74CD"/>
    <w:rsid w:val="00FF2429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418"/>
        <w:tab w:val="left" w:pos="778"/>
      </w:tabs>
      <w:autoSpaceDE w:val="0"/>
      <w:autoSpaceDN w:val="0"/>
      <w:adjustRightInd w:val="0"/>
      <w:spacing w:line="371" w:lineRule="exact"/>
      <w:outlineLvl w:val="0"/>
    </w:pPr>
    <w:rPr>
      <w:rFonts w:ascii="CNFPPC+TTo_1_6" w:hAnsi="CNFPPC+TTo_1_6"/>
      <w:b/>
      <w:bCs/>
      <w:color w:val="000000"/>
      <w:position w:val="-2"/>
      <w:sz w:val="22"/>
      <w:szCs w:val="22"/>
      <w:u w:val="single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0"/>
        <w:tab w:val="left" w:pos="8216"/>
        <w:tab w:val="left" w:pos="9066"/>
      </w:tabs>
      <w:autoSpaceDE w:val="0"/>
      <w:autoSpaceDN w:val="0"/>
      <w:adjustRightInd w:val="0"/>
      <w:spacing w:line="254" w:lineRule="exact"/>
      <w:ind w:left="290" w:hanging="290"/>
      <w:outlineLvl w:val="1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widowControl w:val="0"/>
      <w:tabs>
        <w:tab w:val="left" w:pos="418"/>
        <w:tab w:val="left" w:pos="778"/>
        <w:tab w:val="left" w:pos="3890"/>
        <w:tab w:val="left" w:pos="5330"/>
        <w:tab w:val="left" w:pos="6800"/>
      </w:tabs>
      <w:autoSpaceDE w:val="0"/>
      <w:autoSpaceDN w:val="0"/>
      <w:adjustRightInd w:val="0"/>
      <w:spacing w:before="60" w:line="254" w:lineRule="exact"/>
    </w:pPr>
    <w:rPr>
      <w:rFonts w:ascii="Arial" w:hAnsi="Arial" w:cs="Arial"/>
      <w:b/>
      <w:bCs/>
      <w:color w:val="000000"/>
      <w:sz w:val="20"/>
      <w:szCs w:val="22"/>
      <w:u w:val="single"/>
      <w:lang w:val="de-D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glisch">
    <w:name w:val="englisch"/>
    <w:basedOn w:val="Standard"/>
    <w:link w:val="englischZchn"/>
    <w:rPr>
      <w:rFonts w:ascii="Arial" w:hAnsi="Arial" w:cs="Arial"/>
      <w:sz w:val="16"/>
      <w:szCs w:val="16"/>
      <w:lang w:val="de-DE"/>
    </w:rPr>
  </w:style>
  <w:style w:type="character" w:customStyle="1" w:styleId="englischZchn">
    <w:name w:val="englisch Zchn"/>
    <w:link w:val="englisch"/>
    <w:rPr>
      <w:rFonts w:ascii="Arial" w:hAnsi="Arial" w:cs="Arial"/>
      <w:sz w:val="16"/>
      <w:szCs w:val="16"/>
      <w:lang w:val="de-DE" w:eastAsia="en-US" w:bidi="ar-S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strike w:val="0"/>
      <w:dstrike w:val="0"/>
      <w:color w:val="303A88"/>
      <w:sz w:val="22"/>
      <w:szCs w:val="22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7959BE"/>
    <w:pPr>
      <w:ind w:left="720"/>
      <w:contextualSpacing/>
    </w:pPr>
  </w:style>
  <w:style w:type="character" w:styleId="Kommentarzeichen">
    <w:name w:val="annotation reference"/>
    <w:basedOn w:val="Absatz-Standardschriftart"/>
    <w:rsid w:val="006342A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342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342AF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rsid w:val="006342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342AF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418"/>
        <w:tab w:val="left" w:pos="778"/>
      </w:tabs>
      <w:autoSpaceDE w:val="0"/>
      <w:autoSpaceDN w:val="0"/>
      <w:adjustRightInd w:val="0"/>
      <w:spacing w:line="371" w:lineRule="exact"/>
      <w:outlineLvl w:val="0"/>
    </w:pPr>
    <w:rPr>
      <w:rFonts w:ascii="CNFPPC+TTo_1_6" w:hAnsi="CNFPPC+TTo_1_6"/>
      <w:b/>
      <w:bCs/>
      <w:color w:val="000000"/>
      <w:position w:val="-2"/>
      <w:sz w:val="22"/>
      <w:szCs w:val="22"/>
      <w:u w:val="single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0"/>
        <w:tab w:val="left" w:pos="8216"/>
        <w:tab w:val="left" w:pos="9066"/>
      </w:tabs>
      <w:autoSpaceDE w:val="0"/>
      <w:autoSpaceDN w:val="0"/>
      <w:adjustRightInd w:val="0"/>
      <w:spacing w:line="254" w:lineRule="exact"/>
      <w:ind w:left="290" w:hanging="290"/>
      <w:outlineLvl w:val="1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widowControl w:val="0"/>
      <w:tabs>
        <w:tab w:val="left" w:pos="418"/>
        <w:tab w:val="left" w:pos="778"/>
        <w:tab w:val="left" w:pos="3890"/>
        <w:tab w:val="left" w:pos="5330"/>
        <w:tab w:val="left" w:pos="6800"/>
      </w:tabs>
      <w:autoSpaceDE w:val="0"/>
      <w:autoSpaceDN w:val="0"/>
      <w:adjustRightInd w:val="0"/>
      <w:spacing w:before="60" w:line="254" w:lineRule="exact"/>
    </w:pPr>
    <w:rPr>
      <w:rFonts w:ascii="Arial" w:hAnsi="Arial" w:cs="Arial"/>
      <w:b/>
      <w:bCs/>
      <w:color w:val="000000"/>
      <w:sz w:val="20"/>
      <w:szCs w:val="22"/>
      <w:u w:val="single"/>
      <w:lang w:val="de-D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glisch">
    <w:name w:val="englisch"/>
    <w:basedOn w:val="Standard"/>
    <w:link w:val="englischZchn"/>
    <w:rPr>
      <w:rFonts w:ascii="Arial" w:hAnsi="Arial" w:cs="Arial"/>
      <w:sz w:val="16"/>
      <w:szCs w:val="16"/>
      <w:lang w:val="de-DE"/>
    </w:rPr>
  </w:style>
  <w:style w:type="character" w:customStyle="1" w:styleId="englischZchn">
    <w:name w:val="englisch Zchn"/>
    <w:link w:val="englisch"/>
    <w:rPr>
      <w:rFonts w:ascii="Arial" w:hAnsi="Arial" w:cs="Arial"/>
      <w:sz w:val="16"/>
      <w:szCs w:val="16"/>
      <w:lang w:val="de-DE" w:eastAsia="en-US" w:bidi="ar-S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strike w:val="0"/>
      <w:dstrike w:val="0"/>
      <w:color w:val="303A88"/>
      <w:sz w:val="22"/>
      <w:szCs w:val="22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7959BE"/>
    <w:pPr>
      <w:ind w:left="720"/>
      <w:contextualSpacing/>
    </w:pPr>
  </w:style>
  <w:style w:type="character" w:styleId="Kommentarzeichen">
    <w:name w:val="annotation reference"/>
    <w:basedOn w:val="Absatz-Standardschriftart"/>
    <w:rsid w:val="006342A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342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342AF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rsid w:val="006342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342AF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esleintr\Local%20Settings\Temporary%20Internet%20Files\OLK24\2-Firmenprofil%20zweisprachi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0e2fd7-7608-491e-a6b2-3cda662a7fc2">
      <Value>10</Value>
    </TaxCatchAll>
    <m6c03582a76047c7a4930f7bb2279b47 xmlns="11006ec7-4f08-4e54-b502-35bfdafb3b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Miscellaneous</TermName>
          <TermId xmlns="http://schemas.microsoft.com/office/infopath/2007/PartnerControls">caab457d-57c7-499e-91e4-dc31d49dedf0</TermId>
        </TermInfo>
      </Terms>
    </m6c03582a76047c7a4930f7bb2279b47>
    <Document_x0020_Type xmlns="11006ec7-4f08-4e54-b502-35bfdafb3b3e">COMPLIANCE</Document_x0020_Type>
    <Language xmlns="11006ec7-4f08-4e54-b502-35bfdafb3b3e">
      <Value>EN</Value>
      <Value>DEU</Value>
    </Languag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37B4E7764814CA04917714EB515EC" ma:contentTypeVersion="6" ma:contentTypeDescription="Create a new document." ma:contentTypeScope="" ma:versionID="696b1d8c0b7b4f2b97f3ac6c9e74a244">
  <xsd:schema xmlns:xsd="http://www.w3.org/2001/XMLSchema" xmlns:xs="http://www.w3.org/2001/XMLSchema" xmlns:p="http://schemas.microsoft.com/office/2006/metadata/properties" xmlns:ns2="11006ec7-4f08-4e54-b502-35bfdafb3b3e" xmlns:ns3="2d0e2fd7-7608-491e-a6b2-3cda662a7fc2" targetNamespace="http://schemas.microsoft.com/office/2006/metadata/properties" ma:root="true" ma:fieldsID="2b4175d104748d58a48c7427978ad736" ns2:_="" ns3:_="">
    <xsd:import namespace="11006ec7-4f08-4e54-b502-35bfdafb3b3e"/>
    <xsd:import namespace="2d0e2fd7-7608-491e-a6b2-3cda662a7fc2"/>
    <xsd:element name="properties">
      <xsd:complexType>
        <xsd:sequence>
          <xsd:element name="documentManagement">
            <xsd:complexType>
              <xsd:all>
                <xsd:element ref="ns2:m6c03582a76047c7a4930f7bb2279b47" minOccurs="0"/>
                <xsd:element ref="ns3:TaxCatchAll" minOccurs="0"/>
                <xsd:element ref="ns2:Language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06ec7-4f08-4e54-b502-35bfdafb3b3e" elementFormDefault="qualified">
    <xsd:import namespace="http://schemas.microsoft.com/office/2006/documentManagement/types"/>
    <xsd:import namespace="http://schemas.microsoft.com/office/infopath/2007/PartnerControls"/>
    <xsd:element name="m6c03582a76047c7a4930f7bb2279b47" ma:index="9" nillable="true" ma:taxonomy="true" ma:internalName="m6c03582a76047c7a4930f7bb2279b47" ma:taxonomyFieldName="Location" ma:displayName="Region" ma:indexed="true" ma:default="" ma:fieldId="{66c03582-a760-47c7-a493-0f7bb2279b47}" ma:sspId="4422561a-3345-42f8-8456-739a51f44866" ma:termSetId="20282827-19c4-4f62-a194-8f9455fe79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nguage" ma:index="11" nillable="true" ma:displayName="Language" ma:default="EN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DEU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12" nillable="true" ma:displayName="Document Type" ma:format="Dropdown" ma:internalName="Document_x0020_Type">
      <xsd:simpleType>
        <xsd:restriction base="dms:Choice">
          <xsd:enumeration value="CONTRACTS"/>
          <xsd:enumeration value="COMPLIANCE"/>
          <xsd:enumeration value="CONTROLLING"/>
          <xsd:enumeration value="IM"/>
          <xsd:enumeration value="IT"/>
          <xsd:enumeration value="SUPPLIER_SELECTION"/>
          <xsd:enumeration value="QUALITY"/>
          <xsd:enumeration value="SYSTEM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e2fd7-7608-491e-a6b2-3cda662a7fc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fd6f0faa-6983-4aa6-ba5b-f6d243c47d84" ma:internalName="TaxCatchAll" ma:showField="CatchAllData" ma:web="041d2c64-c108-4f3c-9680-8159909ca0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E42A-F51E-4EF7-B67D-A85250228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0B99A-387D-47B9-9ED5-DC2B08A53BAE}">
  <ds:schemaRefs>
    <ds:schemaRef ds:uri="http://purl.org/dc/dcmitype/"/>
    <ds:schemaRef ds:uri="11006ec7-4f08-4e54-b502-35bfdafb3b3e"/>
    <ds:schemaRef ds:uri="http://www.w3.org/XML/1998/namespace"/>
    <ds:schemaRef ds:uri="2d0e2fd7-7608-491e-a6b2-3cda662a7fc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50CAD79-3A2F-4870-956E-5DD84929C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06ec7-4f08-4e54-b502-35bfdafb3b3e"/>
    <ds:schemaRef ds:uri="2d0e2fd7-7608-491e-a6b2-3cda662a7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33767D-43D3-4D74-A304-21D903F5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2-Firmenprofil zweisprachig.dot</Template>
  <TotalTime>0</TotalTime>
  <Pages>9</Pages>
  <Words>4010</Words>
  <Characters>25264</Characters>
  <Application>Microsoft Office Word</Application>
  <DocSecurity>0</DocSecurity>
  <Lines>210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Lieferant:</vt:lpstr>
    </vt:vector>
  </TitlesOfParts>
  <Company>MTU</Company>
  <LinksUpToDate>false</LinksUpToDate>
  <CharactersWithSpaces>29216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Lieferant:</dc:title>
  <dc:creator>Möslein-Tröppner, Bodo</dc:creator>
  <cp:lastModifiedBy>Schuetze Hildegard, EPCC MTU Friedrichshafen GmbH</cp:lastModifiedBy>
  <cp:revision>14</cp:revision>
  <cp:lastPrinted>2018-12-05T08:26:00Z</cp:lastPrinted>
  <dcterms:created xsi:type="dcterms:W3CDTF">2017-11-28T06:57:00Z</dcterms:created>
  <dcterms:modified xsi:type="dcterms:W3CDTF">2018-12-05T08:26:00Z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0x01010015437B4E7764814CA04917714EB515EC</vt:lpwstr>
  </property>
  <property fmtid="{D5CDD505-2E9C-101B-9397-08002B2CF9AE}" pid="3" name="Order">
    <vt:r8>798400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Location">
    <vt:lpwstr>10;#Miscellaneous|caab457d-57c7-499e-91e4-dc31d49dedf0</vt:lpwstr>
  </property>
</Properties>
</file>