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97"/>
        <w:gridCol w:w="735"/>
        <w:gridCol w:w="567"/>
        <w:gridCol w:w="1136"/>
        <w:gridCol w:w="41"/>
        <w:gridCol w:w="1090"/>
        <w:gridCol w:w="661"/>
        <w:gridCol w:w="297"/>
        <w:gridCol w:w="889"/>
        <w:gridCol w:w="251"/>
        <w:gridCol w:w="316"/>
        <w:gridCol w:w="282"/>
        <w:gridCol w:w="2020"/>
      </w:tblGrid>
      <w:tr w:rsidR="005B431F" w:rsidRPr="008C24B6" w14:paraId="20834234" w14:textId="77777777" w:rsidTr="00583354">
        <w:trPr>
          <w:cantSplit/>
          <w:trHeight w:val="510"/>
        </w:trPr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BFBFBF" w:themeColor="background1" w:themeShade="BF"/>
            </w:tcBorders>
            <w:vAlign w:val="center"/>
          </w:tcPr>
          <w:p w14:paraId="307877BF" w14:textId="77777777" w:rsidR="00AC2743" w:rsidRPr="000B7519" w:rsidRDefault="00ED5FCB" w:rsidP="00F8142A">
            <w:pPr>
              <w:tabs>
                <w:tab w:val="left" w:pos="1550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Erstellt von</w:t>
            </w:r>
            <w:r w:rsidR="00AC2743"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="005B431F"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14:paraId="18969C07" w14:textId="77777777" w:rsidR="005B431F" w:rsidRPr="000B7519" w:rsidRDefault="005B431F" w:rsidP="00F8142A">
            <w:pPr>
              <w:tabs>
                <w:tab w:val="left" w:pos="1550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Completed by</w:t>
            </w: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6" w:space="0" w:color="BFBFBF" w:themeColor="background1" w:themeShade="BF"/>
              <w:bottom w:val="nil"/>
              <w:right w:val="single" w:sz="4" w:space="0" w:color="A6A6A6" w:themeColor="background1" w:themeShade="A6"/>
            </w:tcBorders>
            <w:vAlign w:val="center"/>
          </w:tcPr>
          <w:p w14:paraId="64EC8784" w14:textId="77777777" w:rsidR="005B431F" w:rsidRPr="005421AF" w:rsidRDefault="005B431F" w:rsidP="00F8142A">
            <w:pPr>
              <w:tabs>
                <w:tab w:val="left" w:pos="155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421A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421A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5421AF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5421AF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5421AF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5421AF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5421AF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5421AF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5421AF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5421A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7BE06" w14:textId="77777777" w:rsidR="00AC483C" w:rsidRPr="000B7519" w:rsidRDefault="00ED5FCB" w:rsidP="00F8142A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Datum</w:t>
            </w:r>
            <w:r w:rsidR="00AC483C"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14:paraId="66E1DBAC" w14:textId="77777777" w:rsidR="005B431F" w:rsidRPr="005421AF" w:rsidRDefault="005B431F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Date</w:t>
            </w: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2869" w:type="dxa"/>
            <w:gridSpan w:val="4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B53A1E" w14:textId="77777777" w:rsidR="005B431F" w:rsidRPr="008C24B6" w:rsidRDefault="005B431F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AC2743" w:rsidRPr="008C24B6" w14:paraId="68AA0EDC" w14:textId="77777777" w:rsidTr="00583354">
        <w:trPr>
          <w:cantSplit/>
          <w:trHeight w:val="510"/>
        </w:trPr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6A6A6" w:themeColor="background1" w:themeShade="A6"/>
            </w:tcBorders>
            <w:vAlign w:val="center"/>
          </w:tcPr>
          <w:p w14:paraId="668F8C4C" w14:textId="77777777" w:rsidR="00AC2743" w:rsidRPr="000B7519" w:rsidRDefault="00AC2743" w:rsidP="00F8142A">
            <w:pPr>
              <w:tabs>
                <w:tab w:val="left" w:pos="1550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Firma /</w:t>
            </w:r>
          </w:p>
          <w:p w14:paraId="2C06346D" w14:textId="77777777" w:rsidR="00AC2743" w:rsidRPr="000B7519" w:rsidRDefault="00AC2743" w:rsidP="00F8142A">
            <w:pPr>
              <w:tabs>
                <w:tab w:val="left" w:pos="1550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Company</w:t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6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15F3E5" w14:textId="77777777" w:rsidR="00AC2743" w:rsidRPr="008C24B6" w:rsidRDefault="00AC2743" w:rsidP="00F8142A">
            <w:pPr>
              <w:tabs>
                <w:tab w:val="left" w:pos="1550"/>
              </w:tabs>
              <w:ind w:left="55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0"/>
            <w:r w:rsidRPr="008C24B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USERADDRESS  \* Upper  \* MERGEFORMAT </w:instrTex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5" w:type="dxa"/>
            <w:gridSpan w:val="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A57CE" w14:textId="77777777" w:rsidR="00AC2743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Lieferanten-Nr.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77475BD7" w14:textId="77777777"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Supplier No</w:t>
            </w: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.</w:t>
            </w: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bookmarkStart w:id="1" w:name="Text88"/>
          </w:p>
        </w:tc>
        <w:bookmarkEnd w:id="1"/>
        <w:tc>
          <w:tcPr>
            <w:tcW w:w="2020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9B376D" w14:textId="77777777"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AC2743" w:rsidRPr="002C02BE" w14:paraId="3475A4F8" w14:textId="77777777" w:rsidTr="00583354">
        <w:trPr>
          <w:cantSplit/>
          <w:trHeight w:val="510"/>
        </w:trPr>
        <w:tc>
          <w:tcPr>
            <w:tcW w:w="1388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5F090BF3" w14:textId="77777777" w:rsidR="00AC2743" w:rsidRDefault="00AC2743" w:rsidP="00F8142A">
            <w:pPr>
              <w:tabs>
                <w:tab w:val="left" w:pos="155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Anschrift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791C570B" w14:textId="77777777" w:rsidR="00AC2743" w:rsidRPr="00A24F78" w:rsidRDefault="00AC2743" w:rsidP="00F8142A">
            <w:pPr>
              <w:tabs>
                <w:tab w:val="left" w:pos="1550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Address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4452B" w14:textId="77777777" w:rsidR="00AC2743" w:rsidRPr="008C24B6" w:rsidRDefault="00172728" w:rsidP="00172728">
            <w:pPr>
              <w:tabs>
                <w:tab w:val="left" w:pos="1550"/>
              </w:tabs>
              <w:ind w:left="55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E6C59" w14:textId="77777777" w:rsidR="00AC2743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Rechtsform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6F2F511F" w14:textId="77777777"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Legal form:</w:t>
            </w:r>
          </w:p>
        </w:tc>
        <w:tc>
          <w:tcPr>
            <w:tcW w:w="2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47F459" w14:textId="77777777"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" w:name="Text89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</w:tr>
      <w:tr w:rsidR="00AC2743" w:rsidRPr="002C02BE" w14:paraId="6D839F3B" w14:textId="77777777" w:rsidTr="00583354">
        <w:trPr>
          <w:cantSplit/>
          <w:trHeight w:val="510"/>
        </w:trPr>
        <w:tc>
          <w:tcPr>
            <w:tcW w:w="13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</w:tcPr>
          <w:p w14:paraId="20467F22" w14:textId="77777777" w:rsidR="00AC2743" w:rsidRPr="008C24B6" w:rsidRDefault="00AC2743" w:rsidP="0093690D">
            <w:pPr>
              <w:tabs>
                <w:tab w:val="left" w:pos="155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230" w:type="dxa"/>
            <w:gridSpan w:val="6"/>
            <w:vMerge/>
            <w:tcBorders>
              <w:left w:val="single" w:sz="6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B88084D" w14:textId="77777777" w:rsidR="00AC2743" w:rsidRPr="008C24B6" w:rsidRDefault="00AC2743" w:rsidP="0093690D">
            <w:pPr>
              <w:tabs>
                <w:tab w:val="left" w:pos="155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14:paraId="3CB360B8" w14:textId="77777777" w:rsidR="00AC2743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Gründungsdatum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48923827" w14:textId="77777777"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Date founded: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14:paraId="2C810AAF" w14:textId="77777777"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" w:name="Text90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5421AF" w:rsidRPr="008C24B6" w14:paraId="0BAFBEBF" w14:textId="77777777" w:rsidTr="00583354">
        <w:trPr>
          <w:cantSplit/>
          <w:trHeight w:val="20"/>
        </w:trPr>
        <w:tc>
          <w:tcPr>
            <w:tcW w:w="21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809B75" w14:textId="77777777" w:rsidR="005421AF" w:rsidRDefault="005421AF" w:rsidP="0093690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Ansprechpartner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/ </w:t>
            </w:r>
          </w:p>
          <w:p w14:paraId="79D8CF9C" w14:textId="77777777" w:rsidR="005421AF" w:rsidRPr="008C24B6" w:rsidRDefault="005421AF" w:rsidP="0093690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de-DE"/>
              </w:rPr>
              <w:t>Contacts</w:t>
            </w:r>
          </w:p>
        </w:tc>
        <w:tc>
          <w:tcPr>
            <w:tcW w:w="7550" w:type="dxa"/>
            <w:gridSpan w:val="11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DA19A79" w14:textId="77777777" w:rsidR="005421AF" w:rsidRPr="008C24B6" w:rsidRDefault="005421AF" w:rsidP="0093690D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421AF" w:rsidRPr="008C24B6" w14:paraId="7097F072" w14:textId="77777777" w:rsidTr="00583354">
        <w:trPr>
          <w:cantSplit/>
          <w:trHeight w:val="284"/>
        </w:trPr>
        <w:tc>
          <w:tcPr>
            <w:tcW w:w="2123" w:type="dxa"/>
            <w:gridSpan w:val="3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70354DFF" w14:textId="77777777" w:rsidR="005421AF" w:rsidRPr="008C24B6" w:rsidRDefault="005421AF" w:rsidP="0093690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47FE1AB6" w14:textId="77777777" w:rsidR="005421AF" w:rsidRPr="008C24B6" w:rsidRDefault="005421AF" w:rsidP="0093690D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Name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A538152" w14:textId="77777777" w:rsidR="005421AF" w:rsidRPr="008C24B6" w:rsidRDefault="005421AF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Telefon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Phone</w:t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951262" w14:textId="77777777" w:rsidR="005421AF" w:rsidRPr="008C24B6" w:rsidRDefault="005421AF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Fa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x</w:t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1EF3383" w14:textId="77777777" w:rsidR="005421AF" w:rsidRPr="008C24B6" w:rsidRDefault="005421AF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E-Mail</w:t>
            </w:r>
          </w:p>
        </w:tc>
      </w:tr>
      <w:tr w:rsidR="0043314E" w:rsidRPr="008C24B6" w14:paraId="0642BAC7" w14:textId="77777777" w:rsidTr="00583354">
        <w:trPr>
          <w:cantSplit/>
          <w:trHeight w:val="454"/>
        </w:trPr>
        <w:tc>
          <w:tcPr>
            <w:tcW w:w="2123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FF026AD" w14:textId="77777777" w:rsidR="008B6BBC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Geschäftsleitung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</w:p>
          <w:p w14:paraId="0B0865A3" w14:textId="77777777" w:rsidR="0043314E" w:rsidRPr="008C24B6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Company management</w:t>
            </w:r>
            <w:r w:rsidR="008D2724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*</w:t>
            </w: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C2FC6D3" w14:textId="77777777" w:rsidR="006F0B76" w:rsidRPr="008C24B6" w:rsidRDefault="0043314E" w:rsidP="00DE089D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FEB77BA" w14:textId="77777777" w:rsidR="006F0B76" w:rsidRPr="008C24B6" w:rsidRDefault="0043314E" w:rsidP="00DE089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75CE3B3" w14:textId="77777777" w:rsidR="0043314E" w:rsidRPr="008C24B6" w:rsidRDefault="0043314E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41982EA8" w14:textId="77777777" w:rsidR="0043314E" w:rsidRPr="008C24B6" w:rsidRDefault="0043314E" w:rsidP="0093690D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314E" w:rsidRPr="008C24B6" w14:paraId="667B92DA" w14:textId="77777777" w:rsidTr="00583354">
        <w:trPr>
          <w:cantSplit/>
          <w:trHeight w:val="454"/>
        </w:trPr>
        <w:tc>
          <w:tcPr>
            <w:tcW w:w="2123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49040C4E" w14:textId="77777777" w:rsidR="008B6BBC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Vertriebsl</w:t>
            </w:r>
            <w:r w:rsidR="00AC432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e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iter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</w:p>
          <w:p w14:paraId="3B58E607" w14:textId="77777777" w:rsidR="0043314E" w:rsidRPr="008C24B6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proofErr w:type="gramStart"/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Sales manager</w:t>
            </w:r>
            <w:proofErr w:type="gramEnd"/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C7D5E47" w14:textId="77777777" w:rsidR="006F0B76" w:rsidRPr="008C24B6" w:rsidRDefault="0043314E" w:rsidP="00DE08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096AB6D" w14:textId="77777777" w:rsidR="006F0B76" w:rsidRPr="008C24B6" w:rsidRDefault="0043314E" w:rsidP="00DE08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F3B4213" w14:textId="77777777" w:rsidR="0043314E" w:rsidRPr="008C24B6" w:rsidRDefault="0043314E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5F62A5B2" w14:textId="77777777" w:rsidR="0043314E" w:rsidRPr="008C24B6" w:rsidRDefault="0043314E" w:rsidP="0093690D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314E" w:rsidRPr="008C24B6" w14:paraId="4ACB56EC" w14:textId="77777777" w:rsidTr="00583354">
        <w:trPr>
          <w:cantSplit/>
          <w:trHeight w:val="454"/>
        </w:trPr>
        <w:tc>
          <w:tcPr>
            <w:tcW w:w="2123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2DBD9255" w14:textId="77777777" w:rsidR="008B6BBC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Produktionsleiter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</w:p>
          <w:p w14:paraId="5CA39840" w14:textId="77777777" w:rsidR="0043314E" w:rsidRPr="008C24B6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Production manager</w:t>
            </w: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B14B322" w14:textId="77777777" w:rsidR="006F0B76" w:rsidRPr="008C24B6" w:rsidRDefault="0043314E" w:rsidP="00DE089D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4"/>
          </w:p>
        </w:tc>
        <w:tc>
          <w:tcPr>
            <w:tcW w:w="17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428D7B3" w14:textId="77777777" w:rsidR="006F0B76" w:rsidRPr="008C24B6" w:rsidRDefault="0043314E" w:rsidP="00DE089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DE7B849" w14:textId="77777777" w:rsidR="0043314E" w:rsidRPr="008C24B6" w:rsidRDefault="0043314E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5D957C38" w14:textId="77777777" w:rsidR="0043314E" w:rsidRPr="008C24B6" w:rsidRDefault="0043314E" w:rsidP="0093690D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314E" w:rsidRPr="008C24B6" w14:paraId="360B708F" w14:textId="77777777" w:rsidTr="00583354">
        <w:trPr>
          <w:cantSplit/>
          <w:trHeight w:val="454"/>
        </w:trPr>
        <w:tc>
          <w:tcPr>
            <w:tcW w:w="2123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75D268C2" w14:textId="77777777" w:rsidR="008B6BBC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Logistikleiter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</w:p>
          <w:p w14:paraId="2409D031" w14:textId="77777777" w:rsidR="0043314E" w:rsidRPr="008C24B6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Logistics manager</w:t>
            </w: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2784A911" w14:textId="77777777" w:rsidR="006F0B76" w:rsidRPr="008C24B6" w:rsidRDefault="0043314E" w:rsidP="00DE089D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756ACAC" w14:textId="77777777" w:rsidR="006F0B76" w:rsidRPr="008C24B6" w:rsidRDefault="0043314E" w:rsidP="00DE089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32AFE81" w14:textId="77777777" w:rsidR="0043314E" w:rsidRPr="008C24B6" w:rsidRDefault="0043314E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6372614B" w14:textId="77777777" w:rsidR="0043314E" w:rsidRPr="008C24B6" w:rsidRDefault="0043314E" w:rsidP="0093690D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3C491D74" w14:textId="77777777" w:rsidTr="00583354">
        <w:trPr>
          <w:cantSplit/>
          <w:trHeight w:val="454"/>
        </w:trPr>
        <w:tc>
          <w:tcPr>
            <w:tcW w:w="2123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FE9F085" w14:textId="77777777" w:rsidR="008B6BBC" w:rsidRDefault="004321A8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Qualitätsleiter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</w:p>
          <w:p w14:paraId="7CBCFE99" w14:textId="77777777" w:rsidR="004321A8" w:rsidRPr="008C24B6" w:rsidRDefault="004321A8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Quality manager</w:t>
            </w: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79801D27" w14:textId="77777777" w:rsidR="006F0B76" w:rsidRPr="008C24B6" w:rsidRDefault="004321A8" w:rsidP="00DE08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2EB5ED3" w14:textId="77777777" w:rsidR="006F0B76" w:rsidRPr="008C24B6" w:rsidRDefault="004321A8" w:rsidP="00DE08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A18FA7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310F30E" w14:textId="77777777" w:rsidR="004321A8" w:rsidRPr="008C24B6" w:rsidRDefault="004321A8" w:rsidP="0093690D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314E" w:rsidRPr="008C24B6" w14:paraId="42404BFA" w14:textId="77777777" w:rsidTr="00583354">
        <w:trPr>
          <w:cantSplit/>
          <w:trHeight w:val="454"/>
        </w:trPr>
        <w:tc>
          <w:tcPr>
            <w:tcW w:w="2123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BFBBBEA" w14:textId="77777777" w:rsidR="0043314E" w:rsidRPr="008C24B6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Entwicklungsleiter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Development manager</w:t>
            </w: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364E981" w14:textId="77777777" w:rsidR="006F0B76" w:rsidRPr="008C24B6" w:rsidRDefault="0043314E" w:rsidP="00DE089D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15EF07A" w14:textId="77777777" w:rsidR="006F0B76" w:rsidRPr="008C24B6" w:rsidRDefault="0043314E" w:rsidP="00DE089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23C4067" w14:textId="77777777" w:rsidR="0043314E" w:rsidRPr="008C24B6" w:rsidRDefault="0043314E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7C7F7F37" w14:textId="77777777" w:rsidR="0043314E" w:rsidRPr="008C24B6" w:rsidRDefault="0043314E" w:rsidP="0093690D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314E" w:rsidRPr="008C24B6" w14:paraId="4B645DF8" w14:textId="77777777" w:rsidTr="00583354">
        <w:trPr>
          <w:cantSplit/>
          <w:trHeight w:val="454"/>
        </w:trPr>
        <w:tc>
          <w:tcPr>
            <w:tcW w:w="2123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37AF9E59" w14:textId="77777777" w:rsidR="008B6BBC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Einkaufsleiter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</w:p>
          <w:p w14:paraId="675A7EB7" w14:textId="77777777" w:rsidR="0043314E" w:rsidRPr="008C24B6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Purchasing manager</w:t>
            </w: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15BC3023" w14:textId="77777777" w:rsidR="006F0B76" w:rsidRPr="008C24B6" w:rsidRDefault="0043314E" w:rsidP="00DE08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F8F79A4" w14:textId="77777777" w:rsidR="006F0B76" w:rsidRPr="008C24B6" w:rsidRDefault="0043314E" w:rsidP="00DE089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E3A7AFE" w14:textId="77777777" w:rsidR="0043314E" w:rsidRPr="008C24B6" w:rsidRDefault="0043314E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548D4A33" w14:textId="77777777" w:rsidR="0043314E" w:rsidRPr="008C24B6" w:rsidRDefault="0043314E" w:rsidP="0093690D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5DF37993" w14:textId="77777777" w:rsidTr="00583354">
        <w:trPr>
          <w:cantSplit/>
          <w:trHeight w:val="284"/>
        </w:trPr>
        <w:tc>
          <w:tcPr>
            <w:tcW w:w="2123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dotted" w:sz="4" w:space="0" w:color="auto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475CBF5" w14:textId="77777777" w:rsidR="004321A8" w:rsidRPr="004C1C9D" w:rsidRDefault="004321A8" w:rsidP="0093690D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Arbeitssicherheit</w:t>
            </w:r>
            <w:r w:rsidR="00492A01"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</w:t>
            </w:r>
            <w:r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- &amp; Umweltschutzleiter</w:t>
            </w:r>
            <w:r w:rsidR="006C4F8E"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/</w:t>
            </w:r>
            <w:r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6C4F8E"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 xml:space="preserve">Occupational </w:t>
            </w:r>
            <w:r w:rsidR="00AA13C7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Health,</w:t>
            </w:r>
            <w:r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 xml:space="preserve"> Safety</w:t>
            </w:r>
            <w:r w:rsidR="00AA13C7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 xml:space="preserve"> and </w:t>
            </w:r>
            <w:proofErr w:type="gramStart"/>
            <w:r w:rsidR="00AA13C7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Environmental</w:t>
            </w:r>
            <w:proofErr w:type="gramEnd"/>
            <w:r w:rsidR="00AA13C7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 xml:space="preserve"> M</w:t>
            </w:r>
            <w:r w:rsidR="006C4F8E"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anager</w:t>
            </w:r>
          </w:p>
          <w:p w14:paraId="161E602E" w14:textId="77777777" w:rsidR="004321A8" w:rsidRPr="004C1C9D" w:rsidRDefault="004321A8" w:rsidP="0093690D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(HS&amp;E</w:t>
            </w:r>
            <w:r w:rsidR="006C4F8E"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-manager</w:t>
            </w:r>
            <w:r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dotted" w:sz="4" w:space="0" w:color="auto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265C86F3" w14:textId="77777777" w:rsidR="004321A8" w:rsidRPr="004C1C9D" w:rsidRDefault="004321A8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dotted" w:sz="4" w:space="0" w:color="auto"/>
              <w:right w:val="single" w:sz="6" w:space="0" w:color="A6A6A6" w:themeColor="background1" w:themeShade="A6"/>
            </w:tcBorders>
            <w:vAlign w:val="center"/>
          </w:tcPr>
          <w:p w14:paraId="46B1E1A2" w14:textId="77777777" w:rsidR="004321A8" w:rsidRPr="004C1C9D" w:rsidRDefault="004321A8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dotted" w:sz="4" w:space="0" w:color="auto"/>
              <w:right w:val="single" w:sz="6" w:space="0" w:color="A6A6A6" w:themeColor="background1" w:themeShade="A6"/>
            </w:tcBorders>
            <w:vAlign w:val="center"/>
          </w:tcPr>
          <w:p w14:paraId="3129D706" w14:textId="77777777" w:rsidR="004321A8" w:rsidRPr="004C1C9D" w:rsidRDefault="004321A8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dotted" w:sz="4" w:space="0" w:color="auto"/>
              <w:right w:val="single" w:sz="12" w:space="0" w:color="auto"/>
            </w:tcBorders>
            <w:vAlign w:val="center"/>
          </w:tcPr>
          <w:p w14:paraId="2D2ACC7C" w14:textId="77777777" w:rsidR="004321A8" w:rsidRPr="004C1C9D" w:rsidRDefault="004321A8" w:rsidP="0093690D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13ACEB33" w14:textId="77777777" w:rsidTr="00583354">
        <w:trPr>
          <w:cantSplit/>
          <w:trHeight w:val="400"/>
        </w:trPr>
        <w:tc>
          <w:tcPr>
            <w:tcW w:w="967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608BF602" w14:textId="77777777" w:rsidR="00D54944" w:rsidRDefault="004321A8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Unternehmensdaten</w:t>
            </w:r>
            <w:r w:rsidR="00D54944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/ </w:t>
            </w:r>
          </w:p>
          <w:p w14:paraId="7469A35C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Company data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*</w:t>
            </w:r>
            <w:r w:rsidR="008D2724">
              <w:rPr>
                <w:rFonts w:ascii="Arial" w:hAnsi="Arial" w:cs="Arial"/>
                <w:b/>
                <w:sz w:val="16"/>
                <w:szCs w:val="16"/>
                <w:lang w:val="de-DE"/>
              </w:rPr>
              <w:t>*</w:t>
            </w:r>
          </w:p>
        </w:tc>
      </w:tr>
      <w:tr w:rsidR="00AA13C7" w:rsidRPr="008C24B6" w14:paraId="29A518A2" w14:textId="77777777" w:rsidTr="00583354">
        <w:trPr>
          <w:cantSplit/>
          <w:trHeight w:val="510"/>
        </w:trPr>
        <w:tc>
          <w:tcPr>
            <w:tcW w:w="2690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BC7B0DB" w14:textId="77777777" w:rsidR="00AA13C7" w:rsidRDefault="00AA13C7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Geschäftsjahr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66D8BDA3" w14:textId="77777777" w:rsidR="00AA13C7" w:rsidRPr="006B27E8" w:rsidRDefault="00AA13C7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Business year</w:t>
            </w:r>
          </w:p>
        </w:tc>
        <w:tc>
          <w:tcPr>
            <w:tcW w:w="11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23F00EA0" w14:textId="77777777" w:rsidR="00AA13C7" w:rsidRDefault="00AA13C7" w:rsidP="00AA13C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Von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4B6DE5FE" w14:textId="77777777" w:rsidR="00AA13C7" w:rsidRPr="008C24B6" w:rsidRDefault="00AA13C7" w:rsidP="00AA13C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from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089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21D2141" w14:textId="77777777" w:rsidR="00AA13C7" w:rsidRPr="008C24B6" w:rsidRDefault="00AA13C7" w:rsidP="00AA13C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4291AE9A" w14:textId="77777777" w:rsidR="00AA13C7" w:rsidRDefault="00AA13C7" w:rsidP="00AA13C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Bis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69E42AAD" w14:textId="77777777" w:rsidR="00AA13C7" w:rsidRPr="008C24B6" w:rsidRDefault="00AA13C7" w:rsidP="00AA13C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to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71461BCA" w14:textId="77777777" w:rsidR="00AA13C7" w:rsidRPr="008C24B6" w:rsidRDefault="00AA13C7" w:rsidP="00AA13C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44A72008" w14:textId="77777777" w:rsidTr="00583354">
        <w:trPr>
          <w:cantSplit/>
          <w:trHeight w:val="140"/>
        </w:trPr>
        <w:tc>
          <w:tcPr>
            <w:tcW w:w="2690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3DAEC941" w14:textId="77777777" w:rsidR="004321A8" w:rsidRDefault="004321A8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56BAA9C" w14:textId="77777777" w:rsidR="006B27E8" w:rsidRPr="008C24B6" w:rsidRDefault="006B27E8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3E7D275F" w14:textId="77777777" w:rsidR="006B27E8" w:rsidRPr="009F75CB" w:rsidRDefault="004321A8" w:rsidP="006B27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Aktuelles Jahr</w:t>
            </w:r>
            <w:r w:rsidR="00A2649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A2649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Current year</w:t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25C355C" w14:textId="77777777" w:rsidR="004321A8" w:rsidRPr="009F75CB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Vor 1 Jahr</w:t>
            </w:r>
            <w:r w:rsidR="00A2649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A2649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1 year ago</w:t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6780010" w14:textId="77777777" w:rsidR="004321A8" w:rsidRPr="009F75CB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Vor 2 Jahren</w:t>
            </w:r>
            <w:r w:rsidR="00A2649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A2649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2 years ago</w:t>
            </w:r>
          </w:p>
        </w:tc>
      </w:tr>
      <w:tr w:rsidR="004321A8" w:rsidRPr="008C24B6" w14:paraId="056E2E61" w14:textId="77777777" w:rsidTr="00583354">
        <w:trPr>
          <w:cantSplit/>
          <w:trHeight w:val="188"/>
        </w:trPr>
        <w:tc>
          <w:tcPr>
            <w:tcW w:w="2690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5A84B1EA" w14:textId="77777777" w:rsidR="00080E60" w:rsidRDefault="004321A8" w:rsidP="00080E60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Umsatzentwicklung </w:t>
            </w:r>
            <w:r w:rsidRPr="008C24B6">
              <w:rPr>
                <w:rFonts w:ascii="Arial" w:hAnsi="Arial" w:cs="Arial"/>
                <w:sz w:val="14"/>
                <w:szCs w:val="14"/>
                <w:lang w:val="de-DE"/>
              </w:rPr>
              <w:t>(Mio Euro)</w:t>
            </w:r>
            <w:r w:rsidR="00080E60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4"/>
                <w:szCs w:val="14"/>
                <w:lang w:val="de-DE"/>
              </w:rPr>
              <w:t>/</w:t>
            </w:r>
          </w:p>
          <w:p w14:paraId="2FAA4423" w14:textId="77777777" w:rsidR="004321A8" w:rsidRPr="008C24B6" w:rsidRDefault="004321A8" w:rsidP="00080E60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Sales development </w:t>
            </w:r>
            <w:r w:rsidR="002F1BB2">
              <w:rPr>
                <w:rFonts w:ascii="Arial" w:hAnsi="Arial" w:cs="Arial"/>
                <w:i/>
                <w:sz w:val="14"/>
                <w:szCs w:val="14"/>
                <w:lang w:val="de-DE"/>
              </w:rPr>
              <w:t>(M €</w:t>
            </w:r>
            <w:r w:rsidRPr="008C24B6">
              <w:rPr>
                <w:rFonts w:ascii="Arial" w:hAnsi="Arial" w:cs="Arial"/>
                <w:i/>
                <w:sz w:val="14"/>
                <w:szCs w:val="14"/>
                <w:lang w:val="de-DE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04BC4C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AB87151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10E03C18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27E422EF" w14:textId="77777777" w:rsidTr="00583354">
        <w:trPr>
          <w:cantSplit/>
          <w:trHeight w:val="207"/>
        </w:trPr>
        <w:tc>
          <w:tcPr>
            <w:tcW w:w="991" w:type="dxa"/>
            <w:vMerge w:val="restart"/>
            <w:tcBorders>
              <w:top w:val="single" w:sz="6" w:space="0" w:color="A6A6A6" w:themeColor="background1" w:themeShade="A6"/>
              <w:left w:val="single" w:sz="12" w:space="0" w:color="auto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EF5E18E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9DAE5C4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353183">
              <w:rPr>
                <w:rFonts w:ascii="Arial" w:hAnsi="Arial" w:cs="Arial"/>
                <w:sz w:val="16"/>
                <w:szCs w:val="16"/>
                <w:lang w:val="en-US"/>
              </w:rPr>
              <w:t>Anzahl Mitarbeiter</w:t>
            </w:r>
            <w:r w:rsidRPr="0035318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/ Numbers of 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DAD80AD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Gesamt</w:t>
            </w:r>
            <w:r w:rsidR="00170F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542E129C" w14:textId="77777777" w:rsidR="004321A8" w:rsidRPr="009F75CB" w:rsidRDefault="004321A8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F75CB">
              <w:rPr>
                <w:rFonts w:ascii="Arial" w:hAnsi="Arial" w:cs="Arial"/>
                <w:i/>
                <w:sz w:val="16"/>
                <w:szCs w:val="16"/>
              </w:rPr>
              <w:t>In total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68CD97F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480830C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3130601E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6B1B4606" w14:textId="77777777" w:rsidTr="00583354">
        <w:trPr>
          <w:cantSplit/>
          <w:trHeight w:val="250"/>
        </w:trPr>
        <w:tc>
          <w:tcPr>
            <w:tcW w:w="991" w:type="dxa"/>
            <w:vMerge/>
            <w:tcBorders>
              <w:left w:val="single" w:sz="12" w:space="0" w:color="auto"/>
              <w:right w:val="single" w:sz="6" w:space="0" w:color="A6A6A6" w:themeColor="background1" w:themeShade="A6"/>
            </w:tcBorders>
            <w:shd w:val="clear" w:color="auto" w:fill="auto"/>
          </w:tcPr>
          <w:p w14:paraId="761D01F6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1E14416" w14:textId="77777777" w:rsidR="00934DFF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de-DE"/>
              </w:rPr>
              <w:t>Vertrieb</w:t>
            </w:r>
            <w:proofErr w:type="gramEnd"/>
            <w:r w:rsidR="00170F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49FDD470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Sales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29CB9B5D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3140DFD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3369562A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17D3BD47" w14:textId="77777777" w:rsidTr="00583354">
        <w:trPr>
          <w:cantSplit/>
          <w:trHeight w:val="157"/>
        </w:trPr>
        <w:tc>
          <w:tcPr>
            <w:tcW w:w="991" w:type="dxa"/>
            <w:vMerge/>
            <w:tcBorders>
              <w:left w:val="single" w:sz="12" w:space="0" w:color="auto"/>
              <w:right w:val="single" w:sz="6" w:space="0" w:color="A6A6A6" w:themeColor="background1" w:themeShade="A6"/>
            </w:tcBorders>
            <w:shd w:val="clear" w:color="auto" w:fill="auto"/>
          </w:tcPr>
          <w:p w14:paraId="105A50F0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DFCB4B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Produktion</w:t>
            </w:r>
            <w:r w:rsidR="00170F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Pr="008C2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Production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B8700B8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35337214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1AC3E03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0807C61A" w14:textId="77777777" w:rsidTr="00583354">
        <w:trPr>
          <w:cantSplit/>
          <w:trHeight w:val="218"/>
        </w:trPr>
        <w:tc>
          <w:tcPr>
            <w:tcW w:w="991" w:type="dxa"/>
            <w:vMerge/>
            <w:tcBorders>
              <w:left w:val="single" w:sz="12" w:space="0" w:color="auto"/>
              <w:right w:val="single" w:sz="6" w:space="0" w:color="A6A6A6" w:themeColor="background1" w:themeShade="A6"/>
            </w:tcBorders>
            <w:shd w:val="clear" w:color="auto" w:fill="auto"/>
          </w:tcPr>
          <w:p w14:paraId="31110B82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5F35556" w14:textId="77777777" w:rsidR="008F6FA0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Logistik und SCM</w:t>
            </w:r>
            <w:r w:rsidR="00170F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131DBFA7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Logistics and SCM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774E236F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BB25B41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4637EE4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0425F99A" w14:textId="77777777" w:rsidTr="00583354">
        <w:trPr>
          <w:cantSplit/>
          <w:trHeight w:val="125"/>
        </w:trPr>
        <w:tc>
          <w:tcPr>
            <w:tcW w:w="991" w:type="dxa"/>
            <w:vMerge/>
            <w:tcBorders>
              <w:left w:val="single" w:sz="12" w:space="0" w:color="auto"/>
              <w:right w:val="single" w:sz="6" w:space="0" w:color="A6A6A6" w:themeColor="background1" w:themeShade="A6"/>
            </w:tcBorders>
            <w:shd w:val="clear" w:color="auto" w:fill="auto"/>
          </w:tcPr>
          <w:p w14:paraId="2D477BAF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60B0CF" w14:textId="77777777" w:rsidR="004321A8" w:rsidRPr="008C24B6" w:rsidRDefault="004321A8" w:rsidP="008F6FA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Qualitätswesen</w:t>
            </w:r>
            <w:r w:rsidR="00170F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 xml:space="preserve">Quality </w:t>
            </w:r>
            <w:r w:rsidR="008F6FA0">
              <w:rPr>
                <w:rFonts w:ascii="Arial" w:hAnsi="Arial" w:cs="Arial"/>
                <w:i/>
                <w:sz w:val="16"/>
                <w:szCs w:val="16"/>
              </w:rPr>
              <w:t>Control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A6BAC92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FC83FCB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70443805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1325F4EF" w14:textId="77777777" w:rsidTr="00583354">
        <w:trPr>
          <w:cantSplit/>
          <w:trHeight w:val="173"/>
        </w:trPr>
        <w:tc>
          <w:tcPr>
            <w:tcW w:w="991" w:type="dxa"/>
            <w:vMerge/>
            <w:tcBorders>
              <w:left w:val="single" w:sz="12" w:space="0" w:color="auto"/>
              <w:right w:val="single" w:sz="6" w:space="0" w:color="A6A6A6" w:themeColor="background1" w:themeShade="A6"/>
            </w:tcBorders>
          </w:tcPr>
          <w:p w14:paraId="3FE53E12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88B0A0F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Entwicklung</w:t>
            </w:r>
            <w:r w:rsidR="00170F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Development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90DD343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26EAE2B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7B1C98FC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162B9C28" w14:textId="77777777" w:rsidTr="00583354">
        <w:trPr>
          <w:cantSplit/>
          <w:trHeight w:val="64"/>
        </w:trPr>
        <w:tc>
          <w:tcPr>
            <w:tcW w:w="991" w:type="dxa"/>
            <w:vMerge/>
            <w:tcBorders>
              <w:left w:val="single" w:sz="12" w:space="0" w:color="auto"/>
              <w:right w:val="single" w:sz="6" w:space="0" w:color="A6A6A6" w:themeColor="background1" w:themeShade="A6"/>
            </w:tcBorders>
          </w:tcPr>
          <w:p w14:paraId="32323231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ABC5293" w14:textId="77777777" w:rsidR="00170F65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Einkauf</w:t>
            </w:r>
            <w:r w:rsidR="00170F6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</w:p>
          <w:p w14:paraId="35B8A3E6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Purchasing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77487DF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1C8D3D45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71744FF0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7D19404D" w14:textId="77777777" w:rsidTr="00583354">
        <w:trPr>
          <w:cantSplit/>
          <w:trHeight w:val="113"/>
        </w:trPr>
        <w:tc>
          <w:tcPr>
            <w:tcW w:w="991" w:type="dxa"/>
            <w:vMerge/>
            <w:tcBorders>
              <w:left w:val="single" w:sz="12" w:space="0" w:color="auto"/>
              <w:right w:val="single" w:sz="6" w:space="0" w:color="A6A6A6" w:themeColor="background1" w:themeShade="A6"/>
            </w:tcBorders>
          </w:tcPr>
          <w:p w14:paraId="221268A6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7457209" w14:textId="77777777" w:rsidR="00183612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Modellbau</w:t>
            </w:r>
            <w:r w:rsidR="00183612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</w:p>
          <w:p w14:paraId="7E3492EA" w14:textId="77777777" w:rsidR="004321A8" w:rsidRPr="008C24B6" w:rsidRDefault="0018361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Pattern Shop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41F51E6F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739D52E0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7581514F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14:paraId="0C019F1D" w14:textId="77777777" w:rsidTr="00583354">
        <w:trPr>
          <w:cantSplit/>
          <w:trHeight w:val="60"/>
        </w:trPr>
        <w:tc>
          <w:tcPr>
            <w:tcW w:w="991" w:type="dxa"/>
            <w:vMerge/>
            <w:tcBorders>
              <w:left w:val="single" w:sz="12" w:space="0" w:color="auto"/>
              <w:right w:val="single" w:sz="6" w:space="0" w:color="A6A6A6" w:themeColor="background1" w:themeShade="A6"/>
            </w:tcBorders>
          </w:tcPr>
          <w:p w14:paraId="4CC4CCDF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F46D71" w14:textId="77777777" w:rsidR="00C76C85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Werkzeugbau</w:t>
            </w:r>
            <w:r w:rsidR="00C76C8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</w:p>
          <w:p w14:paraId="20174725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gramStart"/>
            <w:r w:rsidRPr="008C24B6">
              <w:rPr>
                <w:rFonts w:ascii="Arial" w:hAnsi="Arial" w:cs="Arial"/>
                <w:i/>
                <w:sz w:val="16"/>
                <w:szCs w:val="16"/>
              </w:rPr>
              <w:t>Tool-Making</w:t>
            </w:r>
            <w:proofErr w:type="gramEnd"/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381107AC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06011ED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09C6CAB" w14:textId="77777777" w:rsidR="004321A8" w:rsidRPr="008C24B6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4321A8" w14:paraId="3DD4F2A0" w14:textId="77777777" w:rsidTr="00583354">
        <w:trPr>
          <w:cantSplit/>
          <w:trHeight w:val="350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</w:tcPr>
          <w:p w14:paraId="3541C5DC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14:paraId="37504910" w14:textId="77777777" w:rsidR="004321A8" w:rsidRPr="004C1C9D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Arbeitssicherh. &amp; Umweltschutz</w:t>
            </w:r>
            <w:r w:rsidR="00280E7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1E0FB0DF" w14:textId="77777777" w:rsidR="004321A8" w:rsidRPr="0093690D" w:rsidRDefault="004321A8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HS&amp;E</w:t>
            </w:r>
          </w:p>
        </w:tc>
        <w:tc>
          <w:tcPr>
            <w:tcW w:w="226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B012E7B" w14:textId="77777777" w:rsidR="004321A8" w:rsidRPr="004C1C9D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7610BDC" w14:textId="77777777" w:rsidR="004321A8" w:rsidRPr="004C1C9D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0D555" w14:textId="77777777" w:rsidR="004321A8" w:rsidRPr="004C1C9D" w:rsidRDefault="004321A8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</w:tbl>
    <w:p w14:paraId="2D6CA850" w14:textId="77777777" w:rsidR="004674E2" w:rsidRDefault="004674E2" w:rsidP="008D2724">
      <w:pPr>
        <w:rPr>
          <w:rFonts w:ascii="Arial" w:hAnsi="Arial" w:cs="Arial"/>
          <w:i/>
          <w:sz w:val="12"/>
          <w:szCs w:val="16"/>
          <w:lang w:val="de-DE"/>
        </w:rPr>
      </w:pPr>
    </w:p>
    <w:p w14:paraId="3C81C3C7" w14:textId="77777777" w:rsidR="008D2724" w:rsidRDefault="008D2724" w:rsidP="008D2724">
      <w:pPr>
        <w:rPr>
          <w:rFonts w:ascii="Arial" w:hAnsi="Arial" w:cs="Arial"/>
          <w:sz w:val="12"/>
          <w:szCs w:val="16"/>
          <w:lang w:val="de-DE"/>
        </w:rPr>
      </w:pPr>
      <w:r w:rsidRPr="008D2724">
        <w:rPr>
          <w:rFonts w:ascii="Arial" w:hAnsi="Arial" w:cs="Arial"/>
          <w:i/>
          <w:sz w:val="12"/>
          <w:szCs w:val="16"/>
          <w:lang w:val="de-DE"/>
        </w:rPr>
        <w:t xml:space="preserve">* </w:t>
      </w:r>
      <w:r>
        <w:rPr>
          <w:rFonts w:ascii="Arial" w:hAnsi="Arial" w:cs="Arial"/>
          <w:sz w:val="12"/>
          <w:szCs w:val="16"/>
          <w:lang w:val="de-DE"/>
        </w:rPr>
        <w:t>Im Falle eines Wechsels der Geschäftsleitung, bitte aktuellen Ansprechpartner mitteilen</w:t>
      </w:r>
    </w:p>
    <w:p w14:paraId="59408468" w14:textId="77777777" w:rsidR="008D2724" w:rsidRPr="008D2724" w:rsidRDefault="008D2724" w:rsidP="008D2724">
      <w:pPr>
        <w:rPr>
          <w:rFonts w:ascii="Arial" w:hAnsi="Arial" w:cs="Arial"/>
          <w:i/>
          <w:sz w:val="12"/>
          <w:szCs w:val="16"/>
          <w:lang w:val="en-US"/>
        </w:rPr>
      </w:pPr>
      <w:r w:rsidRPr="008D2724">
        <w:rPr>
          <w:rFonts w:ascii="Arial" w:hAnsi="Arial" w:cs="Arial"/>
          <w:i/>
          <w:sz w:val="12"/>
          <w:szCs w:val="16"/>
          <w:lang w:val="en-US"/>
        </w:rPr>
        <w:t>* In case of any changes of the CEO or board member, we kindly ask for an information</w:t>
      </w:r>
    </w:p>
    <w:p w14:paraId="1B245ED4" w14:textId="77777777" w:rsidR="00FE4170" w:rsidRPr="000D1678" w:rsidRDefault="008D2724" w:rsidP="00FE4170">
      <w:pPr>
        <w:rPr>
          <w:rFonts w:ascii="Arial" w:hAnsi="Arial" w:cs="Arial"/>
          <w:sz w:val="12"/>
          <w:szCs w:val="16"/>
          <w:lang w:val="de-DE"/>
        </w:rPr>
      </w:pPr>
      <w:r>
        <w:rPr>
          <w:rFonts w:ascii="Arial" w:hAnsi="Arial" w:cs="Arial"/>
          <w:sz w:val="12"/>
          <w:szCs w:val="16"/>
          <w:lang w:val="de-DE"/>
        </w:rPr>
        <w:lastRenderedPageBreak/>
        <w:t>*</w:t>
      </w:r>
      <w:r w:rsidR="00FE4170" w:rsidRPr="009F75CB">
        <w:rPr>
          <w:rFonts w:ascii="Arial" w:hAnsi="Arial" w:cs="Arial"/>
          <w:sz w:val="12"/>
          <w:szCs w:val="16"/>
          <w:lang w:val="de-DE"/>
        </w:rPr>
        <w:t xml:space="preserve">* Folgende </w:t>
      </w:r>
      <w:r w:rsidR="00FE4170" w:rsidRPr="000D1678">
        <w:rPr>
          <w:rFonts w:ascii="Arial" w:hAnsi="Arial" w:cs="Arial"/>
          <w:sz w:val="12"/>
          <w:szCs w:val="16"/>
          <w:lang w:val="de-DE"/>
        </w:rPr>
        <w:t>Unterlagen sind dem Firmenprofil beizulegen:</w:t>
      </w:r>
      <w:r w:rsidR="00FE4170">
        <w:rPr>
          <w:rFonts w:ascii="Arial" w:hAnsi="Arial" w:cs="Arial"/>
          <w:sz w:val="12"/>
          <w:szCs w:val="16"/>
          <w:lang w:val="de-DE"/>
        </w:rPr>
        <w:t xml:space="preserve"> </w:t>
      </w:r>
      <w:r w:rsidR="00FE4170" w:rsidRPr="000D1678">
        <w:rPr>
          <w:rFonts w:ascii="Arial" w:hAnsi="Arial" w:cs="Arial"/>
          <w:sz w:val="12"/>
          <w:szCs w:val="16"/>
          <w:lang w:val="de-DE"/>
        </w:rPr>
        <w:t>ISO-Zertifikate, (wenn &gt; 40 Mitarbeiter); Firmenpräsentation; Maschinenliste; Mess- und Prüfmittelliste</w:t>
      </w:r>
      <w:r w:rsidR="00FE4170">
        <w:rPr>
          <w:rFonts w:ascii="Arial" w:hAnsi="Arial" w:cs="Arial"/>
          <w:sz w:val="12"/>
          <w:szCs w:val="16"/>
          <w:lang w:val="de-DE"/>
        </w:rPr>
        <w:t>, Materialdeklaration</w:t>
      </w:r>
    </w:p>
    <w:p w14:paraId="5D56A4B5" w14:textId="77777777" w:rsidR="00FE4170" w:rsidRDefault="00FE4170" w:rsidP="0093690D">
      <w:pPr>
        <w:rPr>
          <w:rFonts w:ascii="Arial" w:hAnsi="Arial" w:cs="Arial"/>
          <w:i/>
          <w:sz w:val="12"/>
          <w:szCs w:val="16"/>
        </w:rPr>
      </w:pPr>
      <w:r w:rsidRPr="000D1678">
        <w:rPr>
          <w:rFonts w:ascii="Arial" w:hAnsi="Arial" w:cs="Arial"/>
          <w:i/>
          <w:sz w:val="12"/>
          <w:szCs w:val="16"/>
        </w:rPr>
        <w:t>*</w:t>
      </w:r>
      <w:r w:rsidR="008D2724">
        <w:rPr>
          <w:rFonts w:ascii="Arial" w:hAnsi="Arial" w:cs="Arial"/>
          <w:i/>
          <w:sz w:val="12"/>
          <w:szCs w:val="16"/>
        </w:rPr>
        <w:t>*</w:t>
      </w:r>
      <w:r w:rsidRPr="000D1678">
        <w:rPr>
          <w:rFonts w:ascii="Arial" w:hAnsi="Arial" w:cs="Arial"/>
          <w:i/>
          <w:sz w:val="12"/>
          <w:szCs w:val="16"/>
        </w:rPr>
        <w:t>The following documents must be enclosed with</w:t>
      </w:r>
      <w:r w:rsidRPr="009F75CB">
        <w:rPr>
          <w:rFonts w:ascii="Arial" w:hAnsi="Arial" w:cs="Arial"/>
          <w:i/>
          <w:sz w:val="12"/>
          <w:szCs w:val="16"/>
        </w:rPr>
        <w:t xml:space="preserve"> the Company Profile:</w:t>
      </w:r>
      <w:r>
        <w:rPr>
          <w:rFonts w:ascii="Arial" w:hAnsi="Arial" w:cs="Arial"/>
          <w:i/>
          <w:sz w:val="12"/>
          <w:szCs w:val="16"/>
        </w:rPr>
        <w:t xml:space="preserve"> ISO</w:t>
      </w:r>
      <w:r w:rsidR="00847CCC">
        <w:rPr>
          <w:rFonts w:ascii="Arial" w:hAnsi="Arial" w:cs="Arial"/>
          <w:i/>
          <w:sz w:val="12"/>
          <w:szCs w:val="16"/>
        </w:rPr>
        <w:t>-certific</w:t>
      </w:r>
      <w:r w:rsidRPr="009F75CB">
        <w:rPr>
          <w:rFonts w:ascii="Arial" w:hAnsi="Arial" w:cs="Arial"/>
          <w:i/>
          <w:sz w:val="12"/>
          <w:szCs w:val="16"/>
        </w:rPr>
        <w:t>ates, organigram (if &gt; 40 employees); company presentation; list of machines; list of measuring and inspection equipment</w:t>
      </w:r>
      <w:r>
        <w:rPr>
          <w:rFonts w:ascii="Arial" w:hAnsi="Arial" w:cs="Arial"/>
          <w:i/>
          <w:sz w:val="12"/>
          <w:szCs w:val="16"/>
        </w:rPr>
        <w:t>, material declaration</w:t>
      </w:r>
    </w:p>
    <w:p w14:paraId="5FF9AEB6" w14:textId="77777777" w:rsidR="00DE089D" w:rsidRPr="00FE4170" w:rsidRDefault="00DE089D" w:rsidP="0093690D">
      <w:pPr>
        <w:rPr>
          <w:rFonts w:ascii="Arial" w:hAnsi="Arial" w:cs="Arial"/>
          <w:i/>
          <w:sz w:val="12"/>
          <w:szCs w:val="16"/>
        </w:rPr>
      </w:pPr>
    </w:p>
    <w:tbl>
      <w:tblPr>
        <w:tblW w:w="96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492"/>
        <w:gridCol w:w="1995"/>
        <w:gridCol w:w="69"/>
        <w:gridCol w:w="2274"/>
        <w:gridCol w:w="464"/>
        <w:gridCol w:w="2315"/>
      </w:tblGrid>
      <w:tr w:rsidR="004321A8" w:rsidRPr="004321A8" w14:paraId="32B63931" w14:textId="77777777" w:rsidTr="00583354">
        <w:trPr>
          <w:trHeight w:val="510"/>
        </w:trPr>
        <w:tc>
          <w:tcPr>
            <w:tcW w:w="967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8B058BB" w14:textId="77777777" w:rsidR="006F0B76" w:rsidRDefault="004321A8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Hauptkunden</w:t>
            </w:r>
            <w:r w:rsidR="006F0B7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14:paraId="7048C4E3" w14:textId="77777777" w:rsidR="004321A8" w:rsidRPr="008C24B6" w:rsidRDefault="004321A8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Main customers</w:t>
            </w:r>
          </w:p>
        </w:tc>
      </w:tr>
      <w:tr w:rsidR="004321A8" w:rsidRPr="008C24B6" w14:paraId="545F3B5F" w14:textId="77777777" w:rsidTr="00583354">
        <w:trPr>
          <w:cantSplit/>
          <w:trHeight w:val="510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3BCE90A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Unternehmen</w:t>
            </w:r>
            <w:r w:rsidR="006F0B7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5144EF1C" w14:textId="77777777" w:rsidR="004321A8" w:rsidRPr="004321A8" w:rsidRDefault="004321A8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4321A8">
              <w:rPr>
                <w:rFonts w:ascii="Arial" w:hAnsi="Arial" w:cs="Arial"/>
                <w:i/>
                <w:sz w:val="16"/>
                <w:szCs w:val="16"/>
                <w:lang w:val="de-DE"/>
              </w:rPr>
              <w:t>Company</w:t>
            </w:r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C95F424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</w:t>
            </w:r>
            <w:r w:rsidR="006F0B7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7FC3E34A" w14:textId="77777777" w:rsidR="004321A8" w:rsidRPr="008C24B6" w:rsidRDefault="004321A8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Country/location</w:t>
            </w:r>
          </w:p>
        </w:tc>
        <w:tc>
          <w:tcPr>
            <w:tcW w:w="280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8F38266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Gelieferte Produkte</w:t>
            </w:r>
            <w:r w:rsidR="006F0B7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A230D5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50DE47EA" w14:textId="77777777" w:rsidR="004321A8" w:rsidRPr="008C24B6" w:rsidRDefault="004321A8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Products supplied</w:t>
            </w:r>
          </w:p>
        </w:tc>
        <w:tc>
          <w:tcPr>
            <w:tcW w:w="23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7A79B312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% vom Umsatz</w:t>
            </w:r>
            <w:r w:rsidR="006F0B7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29D7BC4A" w14:textId="77777777" w:rsidR="004321A8" w:rsidRPr="008C24B6" w:rsidRDefault="004321A8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% of sales</w:t>
            </w:r>
          </w:p>
        </w:tc>
      </w:tr>
      <w:tr w:rsidR="004321A8" w:rsidRPr="008C24B6" w14:paraId="00A94A22" w14:textId="77777777" w:rsidTr="00583354">
        <w:trPr>
          <w:cantSplit/>
          <w:trHeight w:val="283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4759934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5" w:name="Text117"/>
          </w:p>
          <w:p w14:paraId="0E835D19" w14:textId="77777777" w:rsidR="004321A8" w:rsidRPr="00BA3A92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5"/>
          </w:p>
          <w:p w14:paraId="60974F90" w14:textId="77777777" w:rsidR="004A13D7" w:rsidRPr="00BA3A92" w:rsidRDefault="004A13D7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7D42C18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1AC53F6" w14:textId="77777777" w:rsidR="004A13D7" w:rsidRPr="00BA3A92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1B1DC389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0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FE316F7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5F4E46A" w14:textId="77777777" w:rsidR="004321A8" w:rsidRPr="00BA3A92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3EEB7273" w14:textId="77777777" w:rsidR="004A13D7" w:rsidRPr="00BA3A92" w:rsidRDefault="004A13D7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69928B9A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6028D61" w14:textId="77777777" w:rsidR="004321A8" w:rsidRPr="00BA3A92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1AF69470" w14:textId="77777777" w:rsidR="004A13D7" w:rsidRPr="00BA3A92" w:rsidRDefault="004A13D7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A3A92" w:rsidRPr="008C24B6" w14:paraId="49EBC3A6" w14:textId="77777777" w:rsidTr="00583354">
        <w:trPr>
          <w:cantSplit/>
          <w:trHeight w:val="309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98DABBA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6" w:name="Text118"/>
          </w:p>
          <w:p w14:paraId="4B01F34F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6"/>
          </w:p>
          <w:p w14:paraId="24E002EE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0DD2726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F33A99A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BFE801D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0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D85CC72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101319E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65D94C25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5C4B07CC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5770D94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0350B2E6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A3A92" w:rsidRPr="008C24B6" w14:paraId="26DBAA1A" w14:textId="77777777" w:rsidTr="00583354">
        <w:trPr>
          <w:cantSplit/>
          <w:trHeight w:val="256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4BD8395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7" w:name="Text119"/>
          </w:p>
          <w:p w14:paraId="256DD887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7"/>
          </w:p>
          <w:p w14:paraId="02186E04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E41410D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869995F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62D8F79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0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CE61D7A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305A95D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B3F18AB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3EA247B1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2A5169B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4261392F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A3A92" w:rsidRPr="008C24B6" w14:paraId="2D318493" w14:textId="77777777" w:rsidTr="00583354">
        <w:trPr>
          <w:cantSplit/>
          <w:trHeight w:val="329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</w:tcPr>
          <w:p w14:paraId="54195BBF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8" w:name="Text120"/>
          </w:p>
          <w:p w14:paraId="6BE17FFB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8"/>
          </w:p>
          <w:p w14:paraId="44F7B8F8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14:paraId="6E7FD470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905BE6E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2C67519C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0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14:paraId="12B2AABC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B4CB8B3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9569306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095351E2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5C78F296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26FF5A22" w14:textId="77777777" w:rsidR="00BA3A92" w:rsidRPr="00BA3A92" w:rsidRDefault="00BA3A92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76DA5" w:rsidRPr="008C24B6" w14:paraId="310282FE" w14:textId="77777777" w:rsidTr="00583354">
        <w:trPr>
          <w:cantSplit/>
          <w:trHeight w:val="510"/>
        </w:trPr>
        <w:tc>
          <w:tcPr>
            <w:tcW w:w="967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5FB7B40C" w14:textId="77777777" w:rsidR="00E76DA5" w:rsidRDefault="007A12BA" w:rsidP="00E76DA5">
            <w:pPr>
              <w:tabs>
                <w:tab w:val="left" w:pos="1232"/>
              </w:tabs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Weitere </w:t>
            </w:r>
            <w:r w:rsidR="00E76DA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Firmeninformationen /</w:t>
            </w:r>
          </w:p>
          <w:p w14:paraId="2583167D" w14:textId="77777777" w:rsidR="00E76DA5" w:rsidRPr="008C24B6" w:rsidRDefault="00E76DA5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Company Information</w:t>
            </w:r>
          </w:p>
        </w:tc>
      </w:tr>
      <w:tr w:rsidR="004321A8" w:rsidRPr="008C24B6" w14:paraId="1656B6E1" w14:textId="77777777" w:rsidTr="00583354">
        <w:trPr>
          <w:cantSplit/>
          <w:trHeight w:val="510"/>
        </w:trPr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680BFC" w14:textId="77777777" w:rsidR="00E76DA5" w:rsidRPr="00E76DA5" w:rsidRDefault="00E76DA5" w:rsidP="00E76DA5">
            <w:pPr>
              <w:tabs>
                <w:tab w:val="left" w:pos="1232"/>
              </w:tabs>
              <w:rPr>
                <w:rFonts w:ascii="Arial" w:hAnsi="Arial" w:cs="Arial"/>
                <w:iCs/>
                <w:sz w:val="16"/>
                <w:szCs w:val="16"/>
                <w:lang w:val="de-DE"/>
              </w:rPr>
            </w:pPr>
            <w:r w:rsidRPr="00E76DA5">
              <w:rPr>
                <w:rFonts w:ascii="Arial" w:hAnsi="Arial" w:cs="Arial"/>
                <w:iCs/>
                <w:sz w:val="16"/>
                <w:szCs w:val="16"/>
                <w:lang w:val="de-DE"/>
              </w:rPr>
              <w:t>Konzernname /</w:t>
            </w:r>
          </w:p>
          <w:p w14:paraId="5AA0A7D9" w14:textId="77777777" w:rsidR="002F1BB2" w:rsidRPr="00437E1B" w:rsidRDefault="00E76DA5" w:rsidP="00E76DA5">
            <w:pPr>
              <w:tabs>
                <w:tab w:val="left" w:pos="1232"/>
              </w:tabs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E76D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Group </w:t>
            </w:r>
            <w:r w:rsidRPr="00E76DA5">
              <w:rPr>
                <w:rFonts w:ascii="Arial" w:hAnsi="Arial"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7117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60541FD9" w14:textId="77777777" w:rsidR="004321A8" w:rsidRPr="008C24B6" w:rsidRDefault="004321A8" w:rsidP="00437E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4321A8" w:rsidRPr="008C24B6" w14:paraId="3768958C" w14:textId="77777777" w:rsidTr="00583354">
        <w:trPr>
          <w:cantSplit/>
          <w:trHeight w:val="510"/>
        </w:trPr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7B2908F" w14:textId="77777777" w:rsidR="0093690D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Hauptsitz</w:t>
            </w:r>
            <w:r w:rsidR="004F0C7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93690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386087FB" w14:textId="77777777" w:rsidR="0093690D" w:rsidRPr="00437E1B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Head Office</w:t>
            </w:r>
          </w:p>
        </w:tc>
        <w:tc>
          <w:tcPr>
            <w:tcW w:w="7117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6A4D6D57" w14:textId="77777777" w:rsidR="004321A8" w:rsidRPr="008C24B6" w:rsidRDefault="004321A8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4321A8" w:rsidRPr="00001301" w14:paraId="0A6D9A63" w14:textId="77777777" w:rsidTr="00583354">
        <w:trPr>
          <w:cantSplit/>
          <w:trHeight w:val="510"/>
        </w:trPr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23DE7C3" w14:textId="77777777" w:rsidR="0093690D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Umsatz </w:t>
            </w:r>
            <w:r w:rsidRPr="0093690D">
              <w:rPr>
                <w:rFonts w:ascii="Arial" w:hAnsi="Arial" w:cs="Arial"/>
                <w:sz w:val="16"/>
                <w:szCs w:val="16"/>
                <w:lang w:val="de-DE"/>
              </w:rPr>
              <w:t>Vorjahr (Mio</w:t>
            </w:r>
            <w:r w:rsidR="00001301">
              <w:rPr>
                <w:rFonts w:ascii="Arial" w:hAnsi="Arial" w:cs="Arial"/>
                <w:sz w:val="16"/>
                <w:szCs w:val="16"/>
                <w:lang w:val="de-DE"/>
              </w:rPr>
              <w:t>. €</w:t>
            </w:r>
            <w:r w:rsidRPr="0093690D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  <w:r w:rsidR="0093690D" w:rsidRPr="0093690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93690D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5BF0FDC1" w14:textId="77777777" w:rsidR="006B27E8" w:rsidRPr="00437E1B" w:rsidRDefault="0093690D" w:rsidP="00437E1B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Sales, </w:t>
            </w:r>
            <w:r w:rsidRPr="0093690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prev. year </w:t>
            </w:r>
            <w:r w:rsidR="00001301">
              <w:rPr>
                <w:rFonts w:ascii="Arial" w:hAnsi="Arial" w:cs="Arial"/>
                <w:i/>
                <w:sz w:val="16"/>
                <w:szCs w:val="16"/>
                <w:lang w:val="de-DE"/>
              </w:rPr>
              <w:t>(M €</w:t>
            </w:r>
            <w:r w:rsidR="004321A8" w:rsidRPr="0093690D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7117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4743ADC1" w14:textId="77777777" w:rsidR="004321A8" w:rsidRPr="008C24B6" w:rsidRDefault="004321A8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001301" w14:paraId="62F3EE64" w14:textId="77777777" w:rsidTr="00583354">
        <w:trPr>
          <w:cantSplit/>
          <w:trHeight w:val="510"/>
        </w:trPr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29C87034" w14:textId="77777777" w:rsidR="002B03F5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Mitarbeiter</w:t>
            </w:r>
            <w:r w:rsidR="0093690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93690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09854320" w14:textId="77777777" w:rsidR="0093690D" w:rsidRPr="00437E1B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Employees</w:t>
            </w:r>
          </w:p>
        </w:tc>
        <w:tc>
          <w:tcPr>
            <w:tcW w:w="7117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12" w:space="0" w:color="auto"/>
            </w:tcBorders>
            <w:vAlign w:val="center"/>
          </w:tcPr>
          <w:p w14:paraId="586CD9FF" w14:textId="77777777" w:rsidR="004321A8" w:rsidRPr="008C24B6" w:rsidRDefault="004321A8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E76DA5" w:rsidRPr="00BE5C02" w14:paraId="7BCADA48" w14:textId="77777777" w:rsidTr="00583354">
        <w:trPr>
          <w:cantSplit/>
          <w:trHeight w:val="268"/>
        </w:trPr>
        <w:tc>
          <w:tcPr>
            <w:tcW w:w="462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430D5B9A" w14:textId="77777777" w:rsidR="00E76DA5" w:rsidRDefault="00E76DA5" w:rsidP="00D8442E">
            <w:pPr>
              <w:tabs>
                <w:tab w:val="left" w:pos="1232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Ist Ihr Unternehmen</w:t>
            </w:r>
            <w:r w:rsidR="00B322E9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728004A6" w14:textId="77777777" w:rsidR="00E76DA5" w:rsidRDefault="00E76DA5" w:rsidP="00D8442E">
            <w:pPr>
              <w:tabs>
                <w:tab w:val="left" w:pos="1232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D75B5">
              <w:rPr>
                <w:rFonts w:ascii="Arial" w:hAnsi="Arial" w:cs="Arial"/>
                <w:i/>
                <w:sz w:val="16"/>
                <w:szCs w:val="16"/>
                <w:lang w:val="de-DE"/>
              </w:rPr>
              <w:t>Is your company</w:t>
            </w:r>
          </w:p>
        </w:tc>
        <w:tc>
          <w:tcPr>
            <w:tcW w:w="5053" w:type="dxa"/>
            <w:gridSpan w:val="3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343F4F1D" w14:textId="77777777" w:rsidR="00E76DA5" w:rsidRPr="00E76DA5" w:rsidRDefault="00E76DA5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</w:tr>
      <w:tr w:rsidR="00E76DA5" w:rsidRPr="00CD75B5" w14:paraId="39058BE7" w14:textId="77777777" w:rsidTr="00583354">
        <w:trPr>
          <w:cantSplit/>
          <w:trHeight w:val="268"/>
        </w:trPr>
        <w:tc>
          <w:tcPr>
            <w:tcW w:w="4620" w:type="dxa"/>
            <w:gridSpan w:val="4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024F8B0" w14:textId="77777777" w:rsidR="00E76DA5" w:rsidRPr="00D8442E" w:rsidRDefault="00E76DA5" w:rsidP="00D8442E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22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654D95" w14:textId="77777777" w:rsidR="00E76DA5" w:rsidRPr="00D8442E" w:rsidRDefault="00E76DA5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6A5E1834" w14:textId="77777777" w:rsidR="00E76DA5" w:rsidRDefault="00E76DA5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 xml:space="preserve">Ja / </w:t>
            </w:r>
            <w:r w:rsidRPr="00902EE5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Yes</w:t>
            </w:r>
          </w:p>
          <w:p w14:paraId="36D3833E" w14:textId="77777777" w:rsidR="00E76DA5" w:rsidRPr="00575FAB" w:rsidRDefault="00E76DA5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6B5EC121" w14:textId="77777777" w:rsidR="00E76DA5" w:rsidRDefault="00E76DA5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2D240680" w14:textId="77777777" w:rsidR="00E76DA5" w:rsidRDefault="00E76DA5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 xml:space="preserve">Nein / </w:t>
            </w:r>
            <w:r w:rsidRPr="00902EE5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No</w:t>
            </w:r>
          </w:p>
          <w:p w14:paraId="5A1A2B8C" w14:textId="77777777" w:rsidR="00E76DA5" w:rsidRPr="00575FAB" w:rsidRDefault="00E76DA5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  <w:tr w:rsidR="00575FAB" w:rsidRPr="00CD75B5" w14:paraId="180FF081" w14:textId="77777777" w:rsidTr="00583354">
        <w:trPr>
          <w:cantSplit/>
          <w:trHeight w:val="1042"/>
        </w:trPr>
        <w:tc>
          <w:tcPr>
            <w:tcW w:w="4620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4D4E1EE" w14:textId="77777777" w:rsidR="00575FAB" w:rsidRDefault="00575FAB" w:rsidP="00575FA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a) Unter staatlicher Kontrolle (mehr als 25% der Anteile im unmittelbaren oder mittelbaren Besitz staatlicher oder kommunaler Organisationen?</w:t>
            </w:r>
            <w:r w:rsidR="00421920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15EC261B" w14:textId="77777777" w:rsidR="00575FAB" w:rsidRPr="00437E1B" w:rsidRDefault="00575FAB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02EE5">
              <w:rPr>
                <w:rFonts w:ascii="Arial" w:hAnsi="Arial" w:cs="Arial"/>
                <w:i/>
                <w:sz w:val="16"/>
                <w:szCs w:val="16"/>
                <w:lang w:val="en-US"/>
              </w:rPr>
              <w:t>Is your company owned by the state / government (more than 25% of shares directly or indirectly owned by a state or county)</w:t>
            </w:r>
          </w:p>
        </w:tc>
        <w:tc>
          <w:tcPr>
            <w:tcW w:w="22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F7E8798" w14:textId="77777777" w:rsidR="00575FAB" w:rsidRPr="00437E1B" w:rsidRDefault="00575FAB" w:rsidP="00437E1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54248505" w14:textId="77777777" w:rsidR="00575FAB" w:rsidRPr="00437E1B" w:rsidRDefault="00AC33AD" w:rsidP="00437E1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575FAB" w:rsidRPr="00CD75B5" w14:paraId="5A347B9A" w14:textId="77777777" w:rsidTr="00583354">
        <w:trPr>
          <w:cantSplit/>
          <w:trHeight w:val="262"/>
        </w:trPr>
        <w:tc>
          <w:tcPr>
            <w:tcW w:w="4620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68A369E" w14:textId="77777777" w:rsidR="00575FAB" w:rsidRPr="000D1678" w:rsidRDefault="00575FAB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b) </w:t>
            </w:r>
            <w:r w:rsidRPr="000D1678">
              <w:rPr>
                <w:rFonts w:ascii="Arial" w:hAnsi="Arial" w:cs="Arial"/>
                <w:sz w:val="16"/>
                <w:szCs w:val="16"/>
                <w:lang w:val="de-DE"/>
              </w:rPr>
              <w:t>Ein börsennotiertes Unternehmen</w:t>
            </w:r>
            <w:r w:rsidR="006D4B14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6F5E1640" w14:textId="77777777" w:rsidR="00575FAB" w:rsidRPr="00575FAB" w:rsidRDefault="00575FAB" w:rsidP="00437E1B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0D1678">
              <w:rPr>
                <w:rFonts w:ascii="Arial" w:hAnsi="Arial" w:cs="Arial"/>
                <w:i/>
                <w:sz w:val="16"/>
                <w:szCs w:val="16"/>
                <w:lang w:val="de-DE"/>
              </w:rPr>
              <w:t>A publicly listed company</w:t>
            </w:r>
          </w:p>
        </w:tc>
        <w:tc>
          <w:tcPr>
            <w:tcW w:w="22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78880B3" w14:textId="77777777" w:rsidR="00575FAB" w:rsidRDefault="00575FAB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ABE18CA" w14:textId="77777777" w:rsidR="00575FAB" w:rsidRPr="00575FAB" w:rsidRDefault="00575FAB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9C9B4FC" w14:textId="77777777" w:rsidR="00575FAB" w:rsidRPr="00575FAB" w:rsidRDefault="00575FAB" w:rsidP="00437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1A30D27C" w14:textId="77777777" w:rsidR="00575FAB" w:rsidRPr="00575FAB" w:rsidRDefault="00575FAB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E079598" w14:textId="77777777" w:rsidR="00AC33AD" w:rsidRPr="00575FAB" w:rsidRDefault="00AC33AD" w:rsidP="00AC33AD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6402CB0C" w14:textId="77777777" w:rsidR="00575FAB" w:rsidRPr="00575FAB" w:rsidRDefault="00575FAB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FAB" w:rsidRPr="00CD75B5" w14:paraId="51F2D8BA" w14:textId="77777777" w:rsidTr="00583354">
        <w:trPr>
          <w:cantSplit/>
          <w:trHeight w:val="200"/>
        </w:trPr>
        <w:tc>
          <w:tcPr>
            <w:tcW w:w="4620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2A76A088" w14:textId="77777777" w:rsidR="00575FAB" w:rsidRDefault="00575FAB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c) </w:t>
            </w:r>
            <w:r w:rsidRPr="00CD75B5">
              <w:rPr>
                <w:rFonts w:ascii="Arial" w:hAnsi="Arial" w:cs="Arial"/>
                <w:sz w:val="16"/>
                <w:szCs w:val="16"/>
                <w:lang w:val="de-DE"/>
              </w:rPr>
              <w:t xml:space="preserve">Ein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nicht-börsennotiertes Un</w:t>
            </w:r>
            <w:r w:rsidRPr="00CD75B5">
              <w:rPr>
                <w:rFonts w:ascii="Arial" w:hAnsi="Arial" w:cs="Arial"/>
                <w:sz w:val="16"/>
                <w:szCs w:val="16"/>
                <w:lang w:val="de-DE"/>
              </w:rPr>
              <w:t>ternehmen der Privatwirtschaft</w:t>
            </w:r>
            <w:r w:rsidR="002B2509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23F9563A" w14:textId="77777777" w:rsidR="00575FAB" w:rsidRPr="00575FAB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A non-publicly listed company owned privately</w:t>
            </w:r>
          </w:p>
        </w:tc>
        <w:tc>
          <w:tcPr>
            <w:tcW w:w="22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</w:tcPr>
          <w:p w14:paraId="2F6DBA3A" w14:textId="77777777" w:rsidR="00437E1B" w:rsidRDefault="00437E1B" w:rsidP="00437E1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F8DFDAB" w14:textId="77777777" w:rsidR="00437E1B" w:rsidRPr="00575FAB" w:rsidRDefault="00437E1B" w:rsidP="00437E1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575FAB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5493E3F" w14:textId="77777777" w:rsidR="00575FAB" w:rsidRPr="00575FAB" w:rsidRDefault="00575FAB" w:rsidP="00437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12" w:space="0" w:color="auto"/>
            </w:tcBorders>
          </w:tcPr>
          <w:p w14:paraId="05E5C86A" w14:textId="77777777" w:rsidR="00437E1B" w:rsidRDefault="00437E1B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B462F99" w14:textId="77777777" w:rsidR="00575FAB" w:rsidRPr="00001301" w:rsidRDefault="00575FAB" w:rsidP="00575FAB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E9CD70D" w14:textId="77777777" w:rsidR="00575FAB" w:rsidRPr="00575FAB" w:rsidRDefault="00575FAB" w:rsidP="00437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FAB" w:rsidRPr="008C24B6" w14:paraId="0058BFBD" w14:textId="77777777" w:rsidTr="00583354">
        <w:trPr>
          <w:cantSplit/>
          <w:trHeight w:val="510"/>
        </w:trPr>
        <w:tc>
          <w:tcPr>
            <w:tcW w:w="4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C712A97" w14:textId="77777777" w:rsidR="00575FAB" w:rsidRDefault="00575FAB" w:rsidP="00437E1B">
            <w:pPr>
              <w:tabs>
                <w:tab w:val="left" w:pos="1145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Anteilseigner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E065B">
              <w:rPr>
                <w:rFonts w:ascii="Arial" w:hAnsi="Arial" w:cs="Arial"/>
                <w:sz w:val="16"/>
                <w:szCs w:val="16"/>
                <w:lang w:val="de-DE"/>
              </w:rPr>
              <w:t>(falls mehr bitte auf einem separaten Blatt)</w:t>
            </w:r>
            <w:r w:rsidR="0030095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4C7BC696" w14:textId="77777777" w:rsidR="00575FAB" w:rsidRPr="00003BB3" w:rsidRDefault="00575FAB" w:rsidP="00437E1B">
            <w:pPr>
              <w:tabs>
                <w:tab w:val="left" w:pos="1145"/>
              </w:tabs>
              <w:rPr>
                <w:rFonts w:ascii="Arial" w:hAnsi="Arial" w:cs="Arial"/>
                <w:sz w:val="16"/>
                <w:szCs w:val="16"/>
              </w:rPr>
            </w:pPr>
            <w:r w:rsidRPr="00003BB3">
              <w:rPr>
                <w:rFonts w:ascii="Arial" w:hAnsi="Arial" w:cs="Arial"/>
                <w:i/>
                <w:sz w:val="16"/>
                <w:szCs w:val="16"/>
              </w:rPr>
              <w:t>Shareholders</w:t>
            </w:r>
            <w:r w:rsidR="00DE065B" w:rsidRPr="00003BB3">
              <w:rPr>
                <w:rFonts w:ascii="Arial" w:hAnsi="Arial" w:cs="Arial"/>
                <w:i/>
                <w:sz w:val="16"/>
                <w:szCs w:val="16"/>
              </w:rPr>
              <w:t xml:space="preserve"> (if more please describe on a separate sheet)</w:t>
            </w:r>
            <w:r w:rsidRPr="00003BB3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053" w:type="dxa"/>
            <w:gridSpan w:val="3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437E3957" w14:textId="77777777" w:rsidR="00575FAB" w:rsidRDefault="00575FAB" w:rsidP="00437E1B">
            <w:pPr>
              <w:tabs>
                <w:tab w:val="left" w:pos="2010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Eigentumsanteil in </w:t>
            </w: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% / </w:t>
            </w:r>
          </w:p>
          <w:p w14:paraId="5C6A9812" w14:textId="77777777" w:rsidR="00575FAB" w:rsidRPr="008C24B6" w:rsidRDefault="00575FAB" w:rsidP="00437E1B">
            <w:pPr>
              <w:tabs>
                <w:tab w:val="left" w:pos="201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% shareholding:</w:t>
            </w:r>
          </w:p>
        </w:tc>
      </w:tr>
      <w:tr w:rsidR="00DE065B" w:rsidRPr="008C24B6" w14:paraId="4CCC7B4F" w14:textId="77777777" w:rsidTr="00583354">
        <w:trPr>
          <w:cantSplit/>
          <w:trHeight w:val="510"/>
        </w:trPr>
        <w:tc>
          <w:tcPr>
            <w:tcW w:w="4620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7C056ED" w14:textId="77777777" w:rsidR="00DE065B" w:rsidRPr="008C24B6" w:rsidRDefault="00DE065B" w:rsidP="00437E1B">
            <w:pPr>
              <w:tabs>
                <w:tab w:val="left" w:pos="1145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9"/>
          </w:p>
        </w:tc>
        <w:tc>
          <w:tcPr>
            <w:tcW w:w="5053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58D3B4D0" w14:textId="77777777" w:rsidR="00DE065B" w:rsidRPr="008C24B6" w:rsidRDefault="00DE065B" w:rsidP="00437E1B">
            <w:pPr>
              <w:tabs>
                <w:tab w:val="left" w:pos="201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0"/>
          </w:p>
        </w:tc>
      </w:tr>
      <w:tr w:rsidR="00DE065B" w:rsidRPr="008C24B6" w14:paraId="50A7A313" w14:textId="77777777" w:rsidTr="00583354">
        <w:trPr>
          <w:cantSplit/>
          <w:trHeight w:val="510"/>
        </w:trPr>
        <w:tc>
          <w:tcPr>
            <w:tcW w:w="4620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BA3672E" w14:textId="77777777" w:rsidR="00DE065B" w:rsidRPr="008C24B6" w:rsidRDefault="00DE065B" w:rsidP="00437E1B">
            <w:pPr>
              <w:tabs>
                <w:tab w:val="left" w:pos="1145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1"/>
          </w:p>
        </w:tc>
        <w:tc>
          <w:tcPr>
            <w:tcW w:w="5053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6BA359E" w14:textId="77777777" w:rsidR="00DE065B" w:rsidRPr="008C24B6" w:rsidRDefault="00DE065B" w:rsidP="00437E1B">
            <w:pPr>
              <w:tabs>
                <w:tab w:val="left" w:pos="201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2"/>
          </w:p>
        </w:tc>
      </w:tr>
      <w:tr w:rsidR="00DE065B" w:rsidRPr="008C24B6" w14:paraId="004F6839" w14:textId="77777777" w:rsidTr="00583354">
        <w:trPr>
          <w:cantSplit/>
          <w:trHeight w:val="510"/>
        </w:trPr>
        <w:tc>
          <w:tcPr>
            <w:tcW w:w="4620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4A27DDFA" w14:textId="77777777" w:rsidR="00DE065B" w:rsidRPr="008C24B6" w:rsidRDefault="00DE065B" w:rsidP="00437E1B">
            <w:pPr>
              <w:tabs>
                <w:tab w:val="left" w:pos="1145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" w:name="Text104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3"/>
          </w:p>
        </w:tc>
        <w:tc>
          <w:tcPr>
            <w:tcW w:w="5053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12" w:space="0" w:color="auto"/>
            </w:tcBorders>
            <w:vAlign w:val="center"/>
          </w:tcPr>
          <w:p w14:paraId="767BA3FF" w14:textId="77777777" w:rsidR="00DE065B" w:rsidRPr="008C24B6" w:rsidRDefault="00DE065B" w:rsidP="00437E1B">
            <w:pPr>
              <w:tabs>
                <w:tab w:val="left" w:pos="201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4"/>
          </w:p>
        </w:tc>
      </w:tr>
    </w:tbl>
    <w:p w14:paraId="015E0C7B" w14:textId="77777777" w:rsidR="007934C0" w:rsidRDefault="007934C0"/>
    <w:p w14:paraId="10117FE3" w14:textId="77777777" w:rsidR="007934C0" w:rsidRDefault="007934C0">
      <w:r>
        <w:br w:type="page"/>
      </w:r>
    </w:p>
    <w:tbl>
      <w:tblPr>
        <w:tblW w:w="96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297"/>
        <w:gridCol w:w="77"/>
        <w:gridCol w:w="6"/>
        <w:gridCol w:w="414"/>
        <w:gridCol w:w="921"/>
        <w:gridCol w:w="141"/>
        <w:gridCol w:w="247"/>
        <w:gridCol w:w="37"/>
        <w:gridCol w:w="253"/>
        <w:gridCol w:w="606"/>
        <w:gridCol w:w="75"/>
        <w:gridCol w:w="727"/>
        <w:gridCol w:w="182"/>
        <w:gridCol w:w="141"/>
        <w:gridCol w:w="142"/>
        <w:gridCol w:w="527"/>
        <w:gridCol w:w="182"/>
        <w:gridCol w:w="283"/>
        <w:gridCol w:w="81"/>
        <w:gridCol w:w="95"/>
        <w:gridCol w:w="56"/>
        <w:gridCol w:w="335"/>
        <w:gridCol w:w="284"/>
        <w:gridCol w:w="666"/>
        <w:gridCol w:w="1354"/>
      </w:tblGrid>
      <w:tr w:rsidR="00575FAB" w:rsidRPr="008C24B6" w14:paraId="784F4FD4" w14:textId="77777777" w:rsidTr="00583354">
        <w:trPr>
          <w:cantSplit/>
          <w:trHeight w:val="197"/>
        </w:trPr>
        <w:tc>
          <w:tcPr>
            <w:tcW w:w="462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A63E7F8" w14:textId="77777777" w:rsidR="00575FAB" w:rsidRPr="00902EE5" w:rsidRDefault="00575FAB" w:rsidP="0093690D">
            <w:pPr>
              <w:tabs>
                <w:tab w:val="left" w:pos="1145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gridSpan w:val="8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5C6CC3E" w14:textId="77777777" w:rsidR="00437E1B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26963460" w14:textId="77777777" w:rsidR="00575FAB" w:rsidRDefault="00575FA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 xml:space="preserve">Ja / </w:t>
            </w:r>
            <w:r w:rsidRPr="00902EE5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Yes</w:t>
            </w:r>
          </w:p>
          <w:p w14:paraId="6B641626" w14:textId="77777777" w:rsidR="00437E1B" w:rsidRPr="006D040C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88" w:type="dxa"/>
            <w:gridSpan w:val="6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79B29062" w14:textId="77777777" w:rsidR="00437E1B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25A050C" w14:textId="77777777" w:rsidR="00575FAB" w:rsidRDefault="00575FA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 xml:space="preserve">Nein / </w:t>
            </w:r>
            <w:r w:rsidRPr="00902EE5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No</w:t>
            </w:r>
          </w:p>
          <w:p w14:paraId="62808A87" w14:textId="77777777" w:rsidR="00437E1B" w:rsidRPr="006D040C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37E1B" w:rsidRPr="008C24B6" w14:paraId="3C90F843" w14:textId="77777777" w:rsidTr="00583354">
        <w:trPr>
          <w:cantSplit/>
          <w:trHeight w:val="346"/>
        </w:trPr>
        <w:tc>
          <w:tcPr>
            <w:tcW w:w="4620" w:type="dxa"/>
            <w:gridSpan w:val="1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B682B6" w14:textId="77777777" w:rsidR="00437E1B" w:rsidRDefault="00437E1B" w:rsidP="00204A77">
            <w:pPr>
              <w:tabs>
                <w:tab w:val="left" w:pos="1145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Hat Ihr Unternehmen eine ausländische Muttergesellschaft?</w:t>
            </w:r>
          </w:p>
          <w:p w14:paraId="15C13BFD" w14:textId="77777777" w:rsidR="00437E1B" w:rsidRPr="00437E1B" w:rsidRDefault="00437E1B" w:rsidP="00204A77">
            <w:pPr>
              <w:tabs>
                <w:tab w:val="left" w:pos="1145"/>
              </w:tabs>
              <w:rPr>
                <w:rFonts w:ascii="Arial" w:hAnsi="Arial" w:cs="Arial"/>
                <w:sz w:val="16"/>
                <w:szCs w:val="16"/>
              </w:rPr>
            </w:pPr>
            <w:r w:rsidRPr="00437E1B">
              <w:rPr>
                <w:rFonts w:ascii="Arial" w:hAnsi="Arial" w:cs="Arial"/>
                <w:i/>
                <w:sz w:val="16"/>
                <w:szCs w:val="16"/>
              </w:rPr>
              <w:t>Does your company have a foreign parent company?</w:t>
            </w:r>
          </w:p>
        </w:tc>
        <w:tc>
          <w:tcPr>
            <w:tcW w:w="2265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1271168" w14:textId="77777777" w:rsidR="00437E1B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2D39AF9" w14:textId="77777777" w:rsidR="00437E1B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AED1447" w14:textId="77777777" w:rsidR="00437E1B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788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42FCF20" w14:textId="77777777" w:rsidR="00437E1B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9299E3F" w14:textId="77777777" w:rsidR="00437E1B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CA8A364" w14:textId="77777777" w:rsidR="00437E1B" w:rsidRDefault="00437E1B" w:rsidP="0093690D">
            <w:pPr>
              <w:tabs>
                <w:tab w:val="left" w:pos="2010"/>
              </w:tabs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  <w:tr w:rsidR="00575FAB" w:rsidRPr="00353183" w14:paraId="06FD1ED5" w14:textId="77777777" w:rsidTr="00583354">
        <w:trPr>
          <w:cantSplit/>
          <w:trHeight w:val="675"/>
        </w:trPr>
        <w:tc>
          <w:tcPr>
            <w:tcW w:w="4620" w:type="dxa"/>
            <w:gridSpan w:val="12"/>
            <w:vMerge w:val="restart"/>
            <w:tcBorders>
              <w:top w:val="single" w:sz="6" w:space="0" w:color="A6A6A6" w:themeColor="background1" w:themeShade="A6"/>
              <w:left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20910061" w14:textId="77777777" w:rsidR="00575FAB" w:rsidRDefault="00575FAB" w:rsidP="00204A77">
            <w:pPr>
              <w:tabs>
                <w:tab w:val="left" w:pos="1145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We</w:t>
            </w:r>
            <w:r w:rsidRPr="00353183">
              <w:rPr>
                <w:rFonts w:ascii="Arial" w:hAnsi="Arial" w:cs="Arial"/>
                <w:sz w:val="16"/>
                <w:szCs w:val="16"/>
                <w:lang w:val="de-DE"/>
              </w:rPr>
              <w:t xml:space="preserve">nn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ja, in welche</w:t>
            </w:r>
            <w:r w:rsidRPr="00353183">
              <w:rPr>
                <w:rFonts w:ascii="Arial" w:hAnsi="Arial" w:cs="Arial"/>
                <w:sz w:val="16"/>
                <w:szCs w:val="16"/>
                <w:lang w:val="de-DE"/>
              </w:rPr>
              <w:t xml:space="preserve">m Land bzw.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welchen Ländern hat die Muttergesellschaft ihren juristischen Sitz und ihre Hauptverwaltung?</w:t>
            </w:r>
          </w:p>
          <w:p w14:paraId="75C83B23" w14:textId="77777777" w:rsidR="00575FAB" w:rsidRPr="00353183" w:rsidRDefault="00575FAB" w:rsidP="00204A77">
            <w:pPr>
              <w:tabs>
                <w:tab w:val="left" w:pos="1145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3183">
              <w:rPr>
                <w:rFonts w:ascii="Arial" w:hAnsi="Arial" w:cs="Arial"/>
                <w:i/>
                <w:sz w:val="16"/>
                <w:szCs w:val="16"/>
                <w:lang w:val="en-US"/>
              </w:rPr>
              <w:t>If yes, in which country/countries is the parent company legally registrated and where is its head office?</w:t>
            </w:r>
          </w:p>
        </w:tc>
        <w:tc>
          <w:tcPr>
            <w:tcW w:w="2265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D91ACDF" w14:textId="77777777" w:rsidR="00575FAB" w:rsidRDefault="00575FAB" w:rsidP="0093690D">
            <w:pPr>
              <w:tabs>
                <w:tab w:val="left" w:pos="225"/>
                <w:tab w:val="left" w:pos="2010"/>
              </w:tabs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>Hauptverwaltung /</w:t>
            </w:r>
          </w:p>
          <w:p w14:paraId="78A1A3ED" w14:textId="77777777" w:rsidR="00575FAB" w:rsidRPr="00446AE7" w:rsidRDefault="00575FAB" w:rsidP="0093690D">
            <w:pPr>
              <w:tabs>
                <w:tab w:val="left" w:pos="225"/>
                <w:tab w:val="left" w:pos="2010"/>
              </w:tabs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  <w:r w:rsidRPr="00446AE7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Head Office</w:t>
            </w:r>
          </w:p>
          <w:p w14:paraId="6C1AAEC9" w14:textId="77777777" w:rsidR="00575FAB" w:rsidRPr="00367219" w:rsidRDefault="00575FAB" w:rsidP="0093690D">
            <w:pPr>
              <w:tabs>
                <w:tab w:val="left" w:pos="2010"/>
              </w:tabs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88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56B0403E" w14:textId="77777777" w:rsidR="00575FAB" w:rsidRDefault="00575FAB" w:rsidP="0093690D">
            <w:pPr>
              <w:tabs>
                <w:tab w:val="left" w:pos="201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Land/Länder / </w:t>
            </w:r>
          </w:p>
          <w:p w14:paraId="429D61AA" w14:textId="77777777" w:rsidR="00575FAB" w:rsidRDefault="00575FAB" w:rsidP="0093690D">
            <w:pPr>
              <w:tabs>
                <w:tab w:val="left" w:pos="201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46AE7">
              <w:rPr>
                <w:rFonts w:ascii="Arial" w:hAnsi="Arial" w:cs="Arial"/>
                <w:i/>
                <w:sz w:val="16"/>
                <w:szCs w:val="16"/>
                <w:lang w:val="en-US"/>
              </w:rPr>
              <w:t>Country/ies</w:t>
            </w:r>
          </w:p>
          <w:p w14:paraId="2AB89A1D" w14:textId="77777777" w:rsidR="00575FAB" w:rsidRPr="00353183" w:rsidRDefault="00575FAB" w:rsidP="0093690D">
            <w:pPr>
              <w:tabs>
                <w:tab w:val="left" w:pos="201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353183" w14:paraId="6865DB5B" w14:textId="77777777" w:rsidTr="00583354">
        <w:trPr>
          <w:cantSplit/>
          <w:trHeight w:val="530"/>
        </w:trPr>
        <w:tc>
          <w:tcPr>
            <w:tcW w:w="4620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</w:tcPr>
          <w:p w14:paraId="3794921E" w14:textId="77777777" w:rsidR="00575FAB" w:rsidRDefault="00575FAB" w:rsidP="0093690D">
            <w:pPr>
              <w:tabs>
                <w:tab w:val="left" w:pos="114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14:paraId="59B66057" w14:textId="77777777" w:rsidR="00575FAB" w:rsidRDefault="00575FAB" w:rsidP="0093690D">
            <w:pPr>
              <w:tabs>
                <w:tab w:val="left" w:pos="2010"/>
              </w:tabs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>Juristischer Sitz/</w:t>
            </w:r>
          </w:p>
          <w:p w14:paraId="449AC278" w14:textId="77777777" w:rsidR="00575FAB" w:rsidRPr="00446AE7" w:rsidRDefault="00575FAB" w:rsidP="0093690D">
            <w:pPr>
              <w:tabs>
                <w:tab w:val="left" w:pos="2010"/>
              </w:tabs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 xml:space="preserve">Legal </w:t>
            </w:r>
            <w:r w:rsidRPr="00446AE7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registration</w:t>
            </w:r>
          </w:p>
          <w:p w14:paraId="00235FC5" w14:textId="77777777" w:rsidR="00575FAB" w:rsidRDefault="00575FAB" w:rsidP="0093690D">
            <w:pPr>
              <w:tabs>
                <w:tab w:val="left" w:pos="201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88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681DCACD" w14:textId="77777777" w:rsidR="00575FAB" w:rsidRDefault="00575FAB" w:rsidP="0093690D">
            <w:pPr>
              <w:tabs>
                <w:tab w:val="left" w:pos="201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Land/Länder / </w:t>
            </w:r>
            <w:r w:rsidRPr="00446AE7">
              <w:rPr>
                <w:rFonts w:ascii="Arial" w:hAnsi="Arial" w:cs="Arial"/>
                <w:i/>
                <w:sz w:val="16"/>
                <w:szCs w:val="16"/>
                <w:lang w:val="en-US"/>
              </w:rPr>
              <w:t>Country/ies</w:t>
            </w:r>
          </w:p>
          <w:p w14:paraId="59FA0A31" w14:textId="77777777" w:rsidR="00575FAB" w:rsidRDefault="00575FAB" w:rsidP="0093690D">
            <w:pPr>
              <w:tabs>
                <w:tab w:val="left" w:pos="201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353183" w14:paraId="6162C2B0" w14:textId="77777777" w:rsidTr="00583354">
        <w:trPr>
          <w:cantSplit/>
          <w:trHeight w:val="510"/>
        </w:trPr>
        <w:tc>
          <w:tcPr>
            <w:tcW w:w="9673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69D1EEE" w14:textId="77777777" w:rsidR="00003BB3" w:rsidRDefault="00575FAB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53183">
              <w:rPr>
                <w:rFonts w:ascii="Arial" w:hAnsi="Arial" w:cs="Arial"/>
                <w:b/>
                <w:sz w:val="16"/>
                <w:szCs w:val="16"/>
                <w:lang w:val="de-DE"/>
              </w:rPr>
              <w:t>Eigene Produktionsstandorte</w:t>
            </w:r>
            <w:r w:rsidR="00003BB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353183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14:paraId="74B86760" w14:textId="77777777" w:rsidR="00575FAB" w:rsidRPr="00353183" w:rsidRDefault="00575FAB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53183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Own production sites</w:t>
            </w:r>
          </w:p>
        </w:tc>
      </w:tr>
      <w:tr w:rsidR="00EC6AC6" w:rsidRPr="008C24B6" w14:paraId="1D05C0A9" w14:textId="77777777" w:rsidTr="00583354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4D3BAAC" w14:textId="77777777" w:rsidR="003F29A6" w:rsidRDefault="00575FAB" w:rsidP="003F29A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3183">
              <w:rPr>
                <w:rFonts w:ascii="Arial" w:hAnsi="Arial" w:cs="Arial"/>
                <w:sz w:val="16"/>
                <w:szCs w:val="16"/>
                <w:lang w:val="de-DE"/>
              </w:rPr>
              <w:t>Unternehmen</w:t>
            </w:r>
            <w:r w:rsidR="003F29A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353183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69AD1F11" w14:textId="77777777" w:rsidR="00575FAB" w:rsidRPr="00353183" w:rsidRDefault="00575FAB" w:rsidP="003F29A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3183">
              <w:rPr>
                <w:rFonts w:ascii="Arial" w:hAnsi="Arial" w:cs="Arial"/>
                <w:i/>
                <w:sz w:val="16"/>
                <w:szCs w:val="16"/>
                <w:lang w:val="de-DE"/>
              </w:rPr>
              <w:t>Company</w:t>
            </w:r>
          </w:p>
        </w:tc>
        <w:tc>
          <w:tcPr>
            <w:tcW w:w="1843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18DAD10" w14:textId="77777777" w:rsidR="00575FAB" w:rsidRPr="00353183" w:rsidRDefault="00575FAB" w:rsidP="00003BB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Land/Ort/</w:t>
            </w:r>
            <w:r w:rsidR="00003BB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353183">
              <w:rPr>
                <w:rFonts w:ascii="Arial" w:hAnsi="Arial" w:cs="Arial"/>
                <w:i/>
                <w:sz w:val="16"/>
                <w:szCs w:val="16"/>
                <w:lang w:val="de-DE"/>
              </w:rPr>
              <w:t>Country/location</w:t>
            </w:r>
          </w:p>
        </w:tc>
        <w:tc>
          <w:tcPr>
            <w:tcW w:w="184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3350925" w14:textId="77777777" w:rsidR="003F29A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353183">
              <w:rPr>
                <w:rFonts w:ascii="Arial" w:hAnsi="Arial" w:cs="Arial"/>
                <w:sz w:val="16"/>
                <w:szCs w:val="16"/>
                <w:lang w:val="de-DE"/>
              </w:rPr>
              <w:t>Pr</w:t>
            </w:r>
            <w:r w:rsidRPr="008C24B6">
              <w:rPr>
                <w:rFonts w:ascii="Arial" w:hAnsi="Arial" w:cs="Arial"/>
                <w:sz w:val="16"/>
                <w:szCs w:val="16"/>
              </w:rPr>
              <w:t>odukte</w:t>
            </w:r>
            <w:r w:rsidR="003F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44AC8B1C" w14:textId="77777777" w:rsidR="00575FAB" w:rsidRPr="008C24B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Products</w:t>
            </w:r>
          </w:p>
        </w:tc>
        <w:tc>
          <w:tcPr>
            <w:tcW w:w="1842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2A6193A1" w14:textId="77777777" w:rsidR="003F29A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Prozesse</w:t>
            </w:r>
            <w:r w:rsidR="003F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7C6954E3" w14:textId="77777777" w:rsidR="00575FAB" w:rsidRPr="008C24B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Processes</w:t>
            </w:r>
          </w:p>
        </w:tc>
        <w:tc>
          <w:tcPr>
            <w:tcW w:w="2302" w:type="dxa"/>
            <w:gridSpan w:val="3"/>
            <w:tcBorders>
              <w:top w:val="single" w:sz="2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6FEA7AA7" w14:textId="77777777" w:rsidR="003F29A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QM-Zertifikat</w:t>
            </w:r>
            <w:r w:rsidR="003F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117051FB" w14:textId="77777777" w:rsidR="00575FAB" w:rsidRPr="008C24B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QM-Certificate</w:t>
            </w:r>
          </w:p>
        </w:tc>
      </w:tr>
      <w:bookmarkStart w:id="15" w:name="Text138"/>
      <w:tr w:rsidR="00EC6AC6" w:rsidRPr="008C24B6" w14:paraId="039C2D34" w14:textId="77777777" w:rsidTr="00583354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0BCC8E6" w14:textId="77777777" w:rsidR="00575FAB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43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573C731" w14:textId="77777777" w:rsidR="000753F5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5AD8004" w14:textId="77777777" w:rsidR="00575FAB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C14D6E6" w14:textId="77777777" w:rsidR="00575FAB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684E6EF" w14:textId="77777777" w:rsidR="00575FAB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6" w:name="Text139"/>
      <w:tr w:rsidR="00437E1B" w:rsidRPr="008C24B6" w14:paraId="4D09D937" w14:textId="77777777" w:rsidTr="00583354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97ED738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843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134315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80137E6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1CA4008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70745B3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7" w:name="Text140"/>
      <w:tr w:rsidR="00437E1B" w:rsidRPr="008C24B6" w14:paraId="24F6EB4E" w14:textId="77777777" w:rsidTr="00583354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DDEF01F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843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CAE8045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D7BBAF3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EBFB49F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7B812860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8" w:name="Text141"/>
      <w:tr w:rsidR="00437E1B" w:rsidRPr="008C24B6" w14:paraId="7A5F0379" w14:textId="77777777" w:rsidTr="00583354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FADCFB3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843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A05E0FE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E953762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D7A6C8B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CA2BDFB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9" w:name="Text142"/>
      <w:tr w:rsidR="00437E1B" w:rsidRPr="008C24B6" w14:paraId="2CFEE581" w14:textId="77777777" w:rsidTr="00583354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2A152920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43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08D78752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4F6F0E55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7285BFE6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FBF69" w14:textId="77777777"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75FAB" w:rsidRPr="008C24B6" w14:paraId="17DF83CE" w14:textId="77777777" w:rsidTr="00583354">
        <w:trPr>
          <w:trHeight w:val="510"/>
        </w:trPr>
        <w:tc>
          <w:tcPr>
            <w:tcW w:w="9673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49B74ED8" w14:textId="77777777" w:rsidR="00772F66" w:rsidRDefault="00575FAB" w:rsidP="009369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24B6">
              <w:rPr>
                <w:rFonts w:ascii="Arial" w:hAnsi="Arial" w:cs="Arial"/>
                <w:b/>
                <w:sz w:val="16"/>
                <w:szCs w:val="16"/>
              </w:rPr>
              <w:t>Logistik und Supply Chai</w:t>
            </w:r>
            <w:r>
              <w:rPr>
                <w:rFonts w:ascii="Arial" w:hAnsi="Arial" w:cs="Arial"/>
                <w:b/>
                <w:sz w:val="16"/>
                <w:szCs w:val="16"/>
              </w:rPr>
              <w:t>n Management</w:t>
            </w:r>
            <w:r w:rsidR="00772F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18588B2A" w14:textId="77777777" w:rsidR="00575FAB" w:rsidRPr="00F30DFA" w:rsidRDefault="00575FAB" w:rsidP="0093690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0DFA">
              <w:rPr>
                <w:rFonts w:ascii="Arial" w:hAnsi="Arial" w:cs="Arial"/>
                <w:b/>
                <w:i/>
                <w:sz w:val="16"/>
                <w:szCs w:val="16"/>
              </w:rPr>
              <w:t>Logistics and Supply Chain Management</w:t>
            </w:r>
          </w:p>
        </w:tc>
      </w:tr>
      <w:tr w:rsidR="000753F5" w:rsidRPr="008C24B6" w14:paraId="57CA7DE3" w14:textId="77777777" w:rsidTr="00583354">
        <w:trPr>
          <w:trHeight w:val="510"/>
        </w:trPr>
        <w:tc>
          <w:tcPr>
            <w:tcW w:w="1926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4D03C7E" w14:textId="77777777" w:rsidR="000753F5" w:rsidRDefault="000753F5" w:rsidP="00E05E6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Kennzahlen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73AD92A0" w14:textId="77777777" w:rsidR="000753F5" w:rsidRPr="008C24B6" w:rsidRDefault="000753F5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Key performance Issues:</w:t>
            </w:r>
            <w:r w:rsidRPr="008C24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47" w:type="dxa"/>
            <w:gridSpan w:val="2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64DEF0D8" w14:textId="77777777" w:rsidR="000753F5" w:rsidRPr="008C24B6" w:rsidRDefault="000753F5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0753F5" w:rsidRPr="008C24B6" w14:paraId="4ADD8A77" w14:textId="77777777" w:rsidTr="00583354">
        <w:trPr>
          <w:trHeight w:val="510"/>
        </w:trPr>
        <w:tc>
          <w:tcPr>
            <w:tcW w:w="1926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0E4C4B21" w14:textId="77777777" w:rsidR="000753F5" w:rsidRDefault="000753F5" w:rsidP="00E05E6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Lagerbelegungsgrad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1FEAE66A" w14:textId="77777777" w:rsidR="000753F5" w:rsidRPr="00E05E6D" w:rsidRDefault="000753F5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Warehouse utilization:</w:t>
            </w:r>
            <w:r w:rsidRPr="008C24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47" w:type="dxa"/>
            <w:gridSpan w:val="2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12" w:space="0" w:color="auto"/>
            </w:tcBorders>
            <w:vAlign w:val="center"/>
          </w:tcPr>
          <w:p w14:paraId="1196378B" w14:textId="77777777" w:rsidR="000753F5" w:rsidRPr="008C24B6" w:rsidRDefault="000753F5" w:rsidP="00E05E6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28394D" w14:paraId="09264F25" w14:textId="77777777" w:rsidTr="00583354">
        <w:trPr>
          <w:cantSplit/>
          <w:trHeight w:val="510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</w:tcPr>
          <w:p w14:paraId="3015CF33" w14:textId="77777777" w:rsidR="00575FAB" w:rsidRPr="008C24B6" w:rsidRDefault="00575FAB" w:rsidP="0093690D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Lagerbestandspolitik/</w:t>
            </w:r>
          </w:p>
          <w:p w14:paraId="4FBA9472" w14:textId="77777777" w:rsidR="00575FAB" w:rsidRPr="008C24B6" w:rsidRDefault="00575FAB" w:rsidP="0093690D">
            <w:pPr>
              <w:tabs>
                <w:tab w:val="left" w:pos="1232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Stock policy</w:t>
            </w:r>
          </w:p>
        </w:tc>
        <w:tc>
          <w:tcPr>
            <w:tcW w:w="3421" w:type="dxa"/>
            <w:gridSpan w:val="9"/>
            <w:tcBorders>
              <w:top w:val="single" w:sz="6" w:space="0" w:color="auto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</w:tcPr>
          <w:p w14:paraId="43DDA6BD" w14:textId="77777777" w:rsidR="00575FAB" w:rsidRPr="008C24B6" w:rsidRDefault="00575FAB" w:rsidP="0093690D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Bestandswert (in Euro)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  <w:p w14:paraId="29528BE2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Inventory value (in Euro)</w:t>
            </w:r>
          </w:p>
        </w:tc>
        <w:tc>
          <w:tcPr>
            <w:tcW w:w="4326" w:type="dxa"/>
            <w:gridSpan w:val="13"/>
            <w:tcBorders>
              <w:top w:val="single" w:sz="2" w:space="0" w:color="BFBFBF" w:themeColor="background1" w:themeShade="BF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</w:tcPr>
          <w:p w14:paraId="5ECD342B" w14:textId="77777777" w:rsidR="00575FAB" w:rsidRPr="008C24B6" w:rsidRDefault="00575FAB" w:rsidP="0093690D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Reichweite (in </w:t>
            </w:r>
            <w:proofErr w:type="gramStart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Arbeitstagen)</w:t>
            </w: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/</w:t>
            </w:r>
            <w:proofErr w:type="gramEnd"/>
          </w:p>
          <w:p w14:paraId="01573203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Coverage (in days)</w:t>
            </w:r>
          </w:p>
        </w:tc>
      </w:tr>
      <w:tr w:rsidR="00575FAB" w:rsidRPr="008C24B6" w14:paraId="6738271B" w14:textId="77777777" w:rsidTr="00583354">
        <w:trPr>
          <w:cantSplit/>
          <w:trHeight w:val="510"/>
        </w:trPr>
        <w:tc>
          <w:tcPr>
            <w:tcW w:w="1926" w:type="dxa"/>
            <w:gridSpan w:val="4"/>
            <w:tcBorders>
              <w:top w:val="single" w:sz="2" w:space="0" w:color="BFBFBF" w:themeColor="background1" w:themeShade="BF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DB6FECF" w14:textId="77777777" w:rsidR="00575FAB" w:rsidRDefault="00575FAB" w:rsidP="00E05E6D">
            <w:pPr>
              <w:tabs>
                <w:tab w:val="left" w:pos="1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 /</w:t>
            </w:r>
          </w:p>
          <w:p w14:paraId="105A0B4E" w14:textId="77777777" w:rsidR="00C353E2" w:rsidRPr="00E05E6D" w:rsidRDefault="00575FAB" w:rsidP="00E05E6D">
            <w:pPr>
              <w:tabs>
                <w:tab w:val="left" w:pos="120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57435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n total</w:t>
            </w:r>
          </w:p>
        </w:tc>
        <w:tc>
          <w:tcPr>
            <w:tcW w:w="3421" w:type="dxa"/>
            <w:gridSpan w:val="9"/>
            <w:tcBorders>
              <w:top w:val="single" w:sz="2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9705EBA" w14:textId="77777777" w:rsidR="00575FAB" w:rsidRPr="008C24B6" w:rsidRDefault="00575FAB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26" w:type="dxa"/>
            <w:gridSpan w:val="13"/>
            <w:tcBorders>
              <w:top w:val="single" w:sz="2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16EEEE49" w14:textId="77777777" w:rsidR="00575FAB" w:rsidRPr="008C24B6" w:rsidRDefault="00575FAB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F30DFA" w:rsidRPr="008C24B6" w14:paraId="079D06B6" w14:textId="77777777" w:rsidTr="00583354">
        <w:trPr>
          <w:cantSplit/>
          <w:trHeight w:val="510"/>
        </w:trPr>
        <w:tc>
          <w:tcPr>
            <w:tcW w:w="1926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4126AD" w14:textId="77777777" w:rsidR="00575FAB" w:rsidRDefault="00575FAB" w:rsidP="00E05E6D">
            <w:pPr>
              <w:ind w:left="1190" w:hanging="1190"/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Rohmaterial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Pr="008C24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759BF5" w14:textId="77777777" w:rsidR="00C353E2" w:rsidRPr="00E05E6D" w:rsidRDefault="00575FAB" w:rsidP="00E05E6D">
            <w:pPr>
              <w:ind w:left="1190" w:hanging="1190"/>
              <w:rPr>
                <w:rFonts w:ascii="Arial" w:hAnsi="Arial" w:cs="Arial"/>
                <w:i/>
                <w:sz w:val="16"/>
                <w:szCs w:val="16"/>
              </w:rPr>
            </w:pPr>
            <w:r w:rsidRPr="00B57435">
              <w:rPr>
                <w:rFonts w:ascii="Arial" w:hAnsi="Arial" w:cs="Arial"/>
                <w:i/>
                <w:sz w:val="16"/>
                <w:szCs w:val="16"/>
              </w:rPr>
              <w:t>Raw Materials</w:t>
            </w:r>
          </w:p>
        </w:tc>
        <w:tc>
          <w:tcPr>
            <w:tcW w:w="3421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0ECC910" w14:textId="77777777" w:rsidR="00575FAB" w:rsidRPr="008C24B6" w:rsidRDefault="00575FAB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26" w:type="dxa"/>
            <w:gridSpan w:val="1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6EA5A75" w14:textId="77777777" w:rsidR="00575FAB" w:rsidRPr="008C24B6" w:rsidRDefault="00575FAB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F30DFA" w:rsidRPr="008C24B6" w14:paraId="3BA8E8BB" w14:textId="77777777" w:rsidTr="00583354">
        <w:trPr>
          <w:cantSplit/>
          <w:trHeight w:val="510"/>
        </w:trPr>
        <w:tc>
          <w:tcPr>
            <w:tcW w:w="1926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E171D2E" w14:textId="77777777" w:rsidR="00575FAB" w:rsidRDefault="00575FAB" w:rsidP="00E05E6D">
            <w:pPr>
              <w:tabs>
                <w:tab w:val="left" w:pos="120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Prozessbestände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47C735DE" w14:textId="77777777" w:rsidR="00575FAB" w:rsidRPr="008C24B6" w:rsidRDefault="00575FAB" w:rsidP="00E05E6D">
            <w:pPr>
              <w:tabs>
                <w:tab w:val="left" w:pos="1206"/>
              </w:tabs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Work in Progress</w:t>
            </w:r>
          </w:p>
        </w:tc>
        <w:tc>
          <w:tcPr>
            <w:tcW w:w="3421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06A5C6A" w14:textId="77777777" w:rsidR="00575FAB" w:rsidRPr="008C24B6" w:rsidRDefault="00575FAB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26" w:type="dxa"/>
            <w:gridSpan w:val="1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4B683562" w14:textId="77777777" w:rsidR="00575FAB" w:rsidRDefault="00575FAB" w:rsidP="00E05E6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  <w:p w14:paraId="77D4D980" w14:textId="77777777" w:rsidR="00575FAB" w:rsidRPr="008C24B6" w:rsidRDefault="00575FAB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30DFA" w:rsidRPr="008C24B6" w14:paraId="26B753B3" w14:textId="77777777" w:rsidTr="00583354">
        <w:trPr>
          <w:cantSplit/>
          <w:trHeight w:val="510"/>
        </w:trPr>
        <w:tc>
          <w:tcPr>
            <w:tcW w:w="1926" w:type="dxa"/>
            <w:gridSpan w:val="4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59F510B2" w14:textId="77777777" w:rsidR="00575FAB" w:rsidRDefault="00575FAB" w:rsidP="00E05E6D">
            <w:pPr>
              <w:tabs>
                <w:tab w:val="left" w:pos="120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Fertigprodukte/</w:t>
            </w:r>
          </w:p>
          <w:p w14:paraId="298E5070" w14:textId="77777777" w:rsidR="00C353E2" w:rsidRPr="00E05E6D" w:rsidRDefault="00575FAB" w:rsidP="00E05E6D">
            <w:pPr>
              <w:tabs>
                <w:tab w:val="left" w:pos="120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Finish</w:t>
            </w:r>
            <w:r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 xml:space="preserve"> Goods</w:t>
            </w:r>
          </w:p>
        </w:tc>
        <w:tc>
          <w:tcPr>
            <w:tcW w:w="3421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14:paraId="53B08F02" w14:textId="77777777" w:rsidR="00575FAB" w:rsidRPr="008C24B6" w:rsidRDefault="00575FAB" w:rsidP="00E05E6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26" w:type="dxa"/>
            <w:gridSpan w:val="1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12" w:space="0" w:color="auto"/>
            </w:tcBorders>
            <w:vAlign w:val="center"/>
          </w:tcPr>
          <w:p w14:paraId="376B3404" w14:textId="77777777" w:rsidR="00575FAB" w:rsidRPr="008C24B6" w:rsidRDefault="00575FAB" w:rsidP="00E05E6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3D68D7" w:rsidRPr="008C24B6" w14:paraId="58D95E38" w14:textId="77777777" w:rsidTr="00583354">
        <w:trPr>
          <w:cantSplit/>
          <w:trHeight w:val="20"/>
        </w:trPr>
        <w:tc>
          <w:tcPr>
            <w:tcW w:w="3939" w:type="dxa"/>
            <w:gridSpan w:val="10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12B020" w14:textId="77777777" w:rsidR="003D68D7" w:rsidRPr="00437E1B" w:rsidRDefault="003D68D7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37E1B">
              <w:rPr>
                <w:rFonts w:ascii="Arial" w:hAnsi="Arial" w:cs="Arial"/>
                <w:sz w:val="16"/>
                <w:szCs w:val="16"/>
                <w:lang w:val="de-DE"/>
              </w:rPr>
              <w:t xml:space="preserve">Einsatz von / </w:t>
            </w:r>
          </w:p>
          <w:p w14:paraId="01FB9B03" w14:textId="77777777" w:rsidR="003D68D7" w:rsidRPr="00437E1B" w:rsidRDefault="003D68D7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37E1B">
              <w:rPr>
                <w:rFonts w:ascii="Arial" w:hAnsi="Arial" w:cs="Arial"/>
                <w:sz w:val="16"/>
                <w:szCs w:val="16"/>
                <w:lang w:val="de-DE"/>
              </w:rPr>
              <w:t>Use of</w:t>
            </w:r>
          </w:p>
        </w:tc>
        <w:tc>
          <w:tcPr>
            <w:tcW w:w="5734" w:type="dxa"/>
            <w:gridSpan w:val="16"/>
            <w:tcBorders>
              <w:top w:val="single" w:sz="6" w:space="0" w:color="auto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2C767E55" w14:textId="77777777" w:rsidR="003D68D7" w:rsidRDefault="003D68D7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</w:tr>
      <w:tr w:rsidR="003D68D7" w:rsidRPr="008C24B6" w14:paraId="2DECCF11" w14:textId="77777777" w:rsidTr="00583354">
        <w:trPr>
          <w:cantSplit/>
          <w:trHeight w:val="294"/>
        </w:trPr>
        <w:tc>
          <w:tcPr>
            <w:tcW w:w="3939" w:type="dxa"/>
            <w:gridSpan w:val="10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260064EF" w14:textId="77777777" w:rsidR="003D68D7" w:rsidRPr="008C24B6" w:rsidRDefault="003D68D7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00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782CEF73" w14:textId="77777777" w:rsidR="003D68D7" w:rsidRDefault="003D68D7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6EEB0BAE" w14:textId="77777777" w:rsidR="003D68D7" w:rsidRDefault="003D68D7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Ja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4A2C0A9F" w14:textId="77777777" w:rsidR="003D68D7" w:rsidRPr="008C24B6" w:rsidRDefault="003D68D7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3334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16A04BB5" w14:textId="77777777" w:rsidR="003D68D7" w:rsidRDefault="003D68D7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1E851F58" w14:textId="77777777" w:rsidR="003D68D7" w:rsidRDefault="003D68D7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74103C78" w14:textId="77777777" w:rsidR="003D68D7" w:rsidRPr="008C24B6" w:rsidRDefault="003D68D7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1892FDB6" w14:textId="77777777" w:rsidTr="00583354">
        <w:trPr>
          <w:cantSplit/>
          <w:trHeight w:val="113"/>
        </w:trPr>
        <w:tc>
          <w:tcPr>
            <w:tcW w:w="3939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D0823C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DFÜ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212772" w14:textId="77777777" w:rsidR="00575FAB" w:rsidRPr="002F23AB" w:rsidRDefault="00575FAB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EDI</w:t>
            </w:r>
          </w:p>
        </w:tc>
        <w:tc>
          <w:tcPr>
            <w:tcW w:w="2400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34F2E66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657DDAC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83EEA92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3334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10B9BA8F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036B96B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E7423ED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37E998B5" w14:textId="77777777" w:rsidTr="00583354">
        <w:trPr>
          <w:cantSplit/>
          <w:trHeight w:val="65"/>
        </w:trPr>
        <w:tc>
          <w:tcPr>
            <w:tcW w:w="3939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1BF4F3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Externes KANBAN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</w:p>
          <w:p w14:paraId="7D90F334" w14:textId="77777777" w:rsidR="00575FAB" w:rsidRPr="00721509" w:rsidRDefault="00575FAB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External</w:t>
            </w:r>
            <w:r w:rsidR="00437E1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KANBAN</w:t>
            </w:r>
          </w:p>
        </w:tc>
        <w:tc>
          <w:tcPr>
            <w:tcW w:w="2400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CCF056E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6D102A65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03751F0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3334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54F37B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B19EF14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3CF5AC8E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780098F2" w14:textId="77777777" w:rsidTr="00583354">
        <w:trPr>
          <w:cantSplit/>
          <w:trHeight w:val="103"/>
        </w:trPr>
        <w:tc>
          <w:tcPr>
            <w:tcW w:w="3939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794186B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Konsignation/</w:t>
            </w:r>
          </w:p>
          <w:p w14:paraId="27799159" w14:textId="77777777" w:rsidR="00575FAB" w:rsidRPr="00721509" w:rsidRDefault="00575FAB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Consignment</w:t>
            </w:r>
          </w:p>
        </w:tc>
        <w:tc>
          <w:tcPr>
            <w:tcW w:w="2400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DC9B9F4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EEFAF7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C2A47D0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3334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D11AE29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A532C3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3D330B7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78BE3D8D" w14:textId="77777777" w:rsidTr="00583354">
        <w:trPr>
          <w:cantSplit/>
          <w:trHeight w:val="236"/>
        </w:trPr>
        <w:tc>
          <w:tcPr>
            <w:tcW w:w="3939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49F86C28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VMI</w:t>
            </w:r>
          </w:p>
        </w:tc>
        <w:tc>
          <w:tcPr>
            <w:tcW w:w="2400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5A5A1844" w14:textId="77777777" w:rsidR="00575FAB" w:rsidRDefault="00575FAB" w:rsidP="002F23AB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D61CB75" w14:textId="77777777" w:rsidR="00575FAB" w:rsidRDefault="00575FAB" w:rsidP="002F23AB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3BC730C7" w14:textId="77777777" w:rsidR="00575FAB" w:rsidRPr="002F23AB" w:rsidRDefault="00575FAB" w:rsidP="002F23AB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34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723FF" w14:textId="77777777" w:rsidR="00575FAB" w:rsidRDefault="00575FAB" w:rsidP="002F23AB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E1CE872" w14:textId="77777777" w:rsidR="00575FAB" w:rsidRDefault="00575FAB" w:rsidP="002F23AB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560E2C16" w14:textId="77777777" w:rsidR="00575FAB" w:rsidRPr="002F23AB" w:rsidRDefault="00575FAB" w:rsidP="002F23AB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  <w:tr w:rsidR="00575FAB" w:rsidRPr="008C24B6" w14:paraId="5F2D37C8" w14:textId="77777777" w:rsidTr="00583354">
        <w:trPr>
          <w:trHeight w:val="510"/>
        </w:trPr>
        <w:tc>
          <w:tcPr>
            <w:tcW w:w="9673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4C4A33" w14:textId="77777777" w:rsidR="00575FAB" w:rsidRDefault="00575FAB" w:rsidP="009369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Produktion /</w:t>
            </w:r>
          </w:p>
          <w:p w14:paraId="4AC769A8" w14:textId="77777777" w:rsidR="00575FAB" w:rsidRPr="001A6E90" w:rsidRDefault="00575FAB" w:rsidP="0093690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A6E90">
              <w:rPr>
                <w:rFonts w:ascii="Arial" w:hAnsi="Arial" w:cs="Arial"/>
                <w:b/>
                <w:i/>
                <w:sz w:val="16"/>
                <w:szCs w:val="16"/>
              </w:rPr>
              <w:t>Production</w:t>
            </w:r>
          </w:p>
        </w:tc>
      </w:tr>
      <w:tr w:rsidR="00575FAB" w:rsidRPr="001A6E90" w14:paraId="72219C80" w14:textId="77777777" w:rsidTr="00583354">
        <w:trPr>
          <w:trHeight w:val="510"/>
        </w:trPr>
        <w:tc>
          <w:tcPr>
            <w:tcW w:w="2340" w:type="dxa"/>
            <w:gridSpan w:val="5"/>
            <w:tcBorders>
              <w:top w:val="single" w:sz="6" w:space="0" w:color="A6A6A6" w:themeColor="background1" w:themeShade="A6"/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64C1E71E" w14:textId="77777777" w:rsidR="00575FAB" w:rsidRDefault="00575FAB" w:rsidP="007A11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A6E90">
              <w:rPr>
                <w:rFonts w:ascii="Arial" w:hAnsi="Arial" w:cs="Arial"/>
                <w:sz w:val="16"/>
                <w:szCs w:val="16"/>
                <w:lang w:val="de-DE"/>
              </w:rPr>
              <w:t>Kennzahlen</w:t>
            </w:r>
            <w:r w:rsidR="00C71F4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1A6E90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7DCC6693" w14:textId="77777777" w:rsidR="00575FAB" w:rsidRDefault="00575FAB" w:rsidP="007A11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A6E90">
              <w:rPr>
                <w:rFonts w:ascii="Arial" w:hAnsi="Arial" w:cs="Arial"/>
                <w:i/>
                <w:sz w:val="16"/>
                <w:szCs w:val="16"/>
                <w:lang w:val="de-DE"/>
              </w:rPr>
              <w:t>Key performance Indicators:</w:t>
            </w:r>
            <w:r w:rsidRPr="001A6E90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333" w:type="dxa"/>
            <w:gridSpan w:val="2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5881F33" w14:textId="77777777" w:rsidR="00575FAB" w:rsidRPr="008C24B6" w:rsidRDefault="00575FAB" w:rsidP="00CA39C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1A6E90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1A6E90" w14:paraId="2CDEE8AD" w14:textId="77777777" w:rsidTr="00583354">
        <w:trPr>
          <w:trHeight w:val="510"/>
        </w:trPr>
        <w:tc>
          <w:tcPr>
            <w:tcW w:w="2340" w:type="dxa"/>
            <w:gridSpan w:val="5"/>
            <w:tcBorders>
              <w:top w:val="single" w:sz="6" w:space="0" w:color="A6A6A6" w:themeColor="background1" w:themeShade="A6"/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0E7DC474" w14:textId="77777777" w:rsidR="00575FAB" w:rsidRDefault="00575FAB" w:rsidP="007A11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B47C6">
              <w:rPr>
                <w:rFonts w:ascii="Arial" w:hAnsi="Arial" w:cs="Arial"/>
                <w:sz w:val="16"/>
                <w:szCs w:val="16"/>
                <w:lang w:val="de-DE"/>
              </w:rPr>
              <w:t>Anlageneffizienz</w:t>
            </w:r>
            <w:r w:rsidR="00C71F4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7B47C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09E643A0" w14:textId="77777777" w:rsidR="00575FAB" w:rsidRPr="007A11DE" w:rsidRDefault="00575FAB" w:rsidP="007A11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B47C6">
              <w:rPr>
                <w:rFonts w:ascii="Arial" w:hAnsi="Arial" w:cs="Arial"/>
                <w:i/>
                <w:sz w:val="16"/>
                <w:szCs w:val="16"/>
                <w:lang w:val="de-DE"/>
              </w:rPr>
              <w:t>Production activity:</w:t>
            </w:r>
            <w:r w:rsidRPr="007B47C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333" w:type="dxa"/>
            <w:gridSpan w:val="2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61BD0E6A" w14:textId="77777777" w:rsidR="00575FAB" w:rsidRPr="007B47C6" w:rsidRDefault="00575FAB" w:rsidP="00CA39C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B47C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1A6E90" w14:paraId="6FBD6C30" w14:textId="77777777" w:rsidTr="00583354">
        <w:trPr>
          <w:trHeight w:val="510"/>
        </w:trPr>
        <w:tc>
          <w:tcPr>
            <w:tcW w:w="2340" w:type="dxa"/>
            <w:gridSpan w:val="5"/>
            <w:tcBorders>
              <w:top w:val="single" w:sz="6" w:space="0" w:color="A6A6A6" w:themeColor="background1" w:themeShade="A6"/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7E910B76" w14:textId="77777777" w:rsidR="00575FAB" w:rsidRDefault="00575FAB" w:rsidP="007A11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Gesamte Anlagenverfügbarkeit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1D71AD2C" w14:textId="77777777" w:rsidR="00575FAB" w:rsidRPr="001A6E90" w:rsidRDefault="00575FAB" w:rsidP="007A11D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Total machine availability: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333" w:type="dxa"/>
            <w:gridSpan w:val="2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2D0D3BD7" w14:textId="77777777" w:rsidR="00575FAB" w:rsidRPr="007B47C6" w:rsidRDefault="00575FAB" w:rsidP="00CA39C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8C24B6" w14:paraId="226952F3" w14:textId="77777777" w:rsidTr="00583354">
        <w:trPr>
          <w:cantSplit/>
          <w:trHeight w:val="70"/>
        </w:trPr>
        <w:tc>
          <w:tcPr>
            <w:tcW w:w="3937" w:type="dxa"/>
            <w:gridSpan w:val="10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EC5969" w14:textId="77777777" w:rsidR="00575FAB" w:rsidRDefault="00575FAB" w:rsidP="0093690D">
            <w:pPr>
              <w:rPr>
                <w:rFonts w:ascii="Arial" w:hAnsi="Arial" w:cs="Arial"/>
                <w:iCs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Cs/>
                <w:sz w:val="16"/>
                <w:szCs w:val="16"/>
                <w:lang w:val="de-DE"/>
              </w:rPr>
              <w:t>Fertigungstechnologien</w:t>
            </w:r>
            <w:r w:rsidR="0042067C">
              <w:rPr>
                <w:rFonts w:ascii="Arial" w:hAnsi="Arial" w:cs="Arial"/>
                <w:iCs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Cs/>
                <w:sz w:val="16"/>
                <w:szCs w:val="16"/>
                <w:lang w:val="de-DE"/>
              </w:rPr>
              <w:t>/</w:t>
            </w:r>
          </w:p>
          <w:p w14:paraId="162EE13F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Manufacturing technologies</w:t>
            </w:r>
            <w:r w:rsidRPr="008C24B6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ab/>
            </w:r>
          </w:p>
        </w:tc>
        <w:tc>
          <w:tcPr>
            <w:tcW w:w="5736" w:type="dxa"/>
            <w:gridSpan w:val="16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F83E809" w14:textId="77777777" w:rsidR="00575FAB" w:rsidRPr="00AE7178" w:rsidRDefault="00575FAB" w:rsidP="00AE7178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Automatisierungsgrad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35456">
              <w:rPr>
                <w:rFonts w:ascii="Arial" w:hAnsi="Arial" w:cs="Arial"/>
                <w:i/>
                <w:sz w:val="16"/>
                <w:szCs w:val="16"/>
              </w:rPr>
              <w:t>Automation level</w:t>
            </w:r>
          </w:p>
        </w:tc>
      </w:tr>
      <w:tr w:rsidR="00575FAB" w:rsidRPr="008C24B6" w14:paraId="06BAB058" w14:textId="77777777" w:rsidTr="00583354">
        <w:trPr>
          <w:cantSplit/>
          <w:trHeight w:val="396"/>
        </w:trPr>
        <w:tc>
          <w:tcPr>
            <w:tcW w:w="3937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D9FF82A" w14:textId="77777777" w:rsidR="00575FAB" w:rsidRPr="008C24B6" w:rsidRDefault="00575FAB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73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D002C77" w14:textId="77777777" w:rsidR="00575FAB" w:rsidRDefault="00575FAB" w:rsidP="002F23AB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4AB69677" w14:textId="77777777" w:rsidR="00575FAB" w:rsidRDefault="00575FAB" w:rsidP="003F7AE2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Niedrig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Low</w:t>
            </w:r>
          </w:p>
          <w:p w14:paraId="59B726C6" w14:textId="77777777" w:rsidR="00575FAB" w:rsidRPr="008C24B6" w:rsidRDefault="00575FAB" w:rsidP="002F23AB">
            <w:pPr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2576813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4E407B31" w14:textId="77777777" w:rsidR="00575FAB" w:rsidRDefault="00575FAB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Mittel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Medium</w:t>
            </w:r>
          </w:p>
          <w:p w14:paraId="1AC2DBEC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407BAD6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63B7F287" w14:textId="77777777" w:rsidR="00575FAB" w:rsidRDefault="00575FAB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Hoch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High</w:t>
            </w:r>
          </w:p>
          <w:p w14:paraId="22E00208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245027FA" w14:textId="77777777" w:rsidTr="00583354">
        <w:trPr>
          <w:cantSplit/>
          <w:trHeight w:val="535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30BE5BA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A78EE88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B47C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4C63A8B4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73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64BDE4E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79C12CE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98A32B7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5C8741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06198500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C0FF5CB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B55275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7CD3101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81D3A3E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30EBC629" w14:textId="77777777" w:rsidTr="00583354">
        <w:trPr>
          <w:cantSplit/>
          <w:trHeight w:val="529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1A784A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C8579E3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B47C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67A1CC7C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73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52E94C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270E671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6E94C9AB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D09A4C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60413BA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575BCCE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40D91CC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6432C8F3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B540260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8311BB" w:rsidRPr="008C24B6" w14:paraId="2AB0DA37" w14:textId="77777777" w:rsidTr="00583354">
        <w:trPr>
          <w:cantSplit/>
          <w:trHeight w:val="551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601DEFF4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78B5468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B47C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373201C8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73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147B33FE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586650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FDF6C08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59402D3F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0E14A88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991DFF7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14:paraId="7C49E4E9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9DFCB3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5983A72A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3D68D7" w:rsidRPr="0028394D" w14:paraId="04D9D4ED" w14:textId="77777777" w:rsidTr="00583354">
        <w:trPr>
          <w:cantSplit/>
          <w:trHeight w:val="57"/>
        </w:trPr>
        <w:tc>
          <w:tcPr>
            <w:tcW w:w="393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B02F4B" w14:textId="77777777" w:rsidR="003D68D7" w:rsidRDefault="003D68D7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1678">
              <w:rPr>
                <w:rFonts w:ascii="Arial" w:hAnsi="Arial" w:cs="Arial"/>
                <w:b/>
                <w:sz w:val="16"/>
                <w:szCs w:val="16"/>
                <w:lang w:val="de-DE"/>
              </w:rPr>
              <w:t>Forschung und Entwicklung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0D1678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14:paraId="4B133CBE" w14:textId="77777777" w:rsidR="003D68D7" w:rsidRPr="000D1678" w:rsidRDefault="003D68D7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1678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Research &amp; Development</w:t>
            </w:r>
          </w:p>
        </w:tc>
        <w:tc>
          <w:tcPr>
            <w:tcW w:w="5736" w:type="dxa"/>
            <w:gridSpan w:val="16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3C0E1F76" w14:textId="77777777" w:rsidR="003D68D7" w:rsidRDefault="003D68D7" w:rsidP="00D8442E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</w:tr>
      <w:tr w:rsidR="003D68D7" w:rsidRPr="008C24B6" w14:paraId="7257B9D3" w14:textId="77777777" w:rsidTr="00583354">
        <w:trPr>
          <w:cantSplit/>
          <w:trHeight w:val="454"/>
        </w:trPr>
        <w:tc>
          <w:tcPr>
            <w:tcW w:w="3937" w:type="dxa"/>
            <w:gridSpan w:val="10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33CA4085" w14:textId="77777777" w:rsidR="003D68D7" w:rsidRPr="008C24B6" w:rsidRDefault="003D68D7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73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7119FF89" w14:textId="77777777" w:rsidR="003D68D7" w:rsidRDefault="003D68D7" w:rsidP="00D8442E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0D6D2714" w14:textId="77777777" w:rsidR="003D68D7" w:rsidRDefault="003D68D7" w:rsidP="00D8442E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Niedrig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Low</w:t>
            </w:r>
          </w:p>
          <w:p w14:paraId="2F80EAEE" w14:textId="77777777" w:rsidR="003D68D7" w:rsidRPr="008C24B6" w:rsidRDefault="003D68D7" w:rsidP="00D8442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FC17CEE" w14:textId="77777777" w:rsidR="003D68D7" w:rsidRDefault="003D68D7" w:rsidP="00D8442E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3CE2B9D0" w14:textId="77777777" w:rsidR="003D68D7" w:rsidRDefault="003D68D7" w:rsidP="00D8442E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Mittel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Medium</w:t>
            </w:r>
          </w:p>
          <w:p w14:paraId="60FF2412" w14:textId="77777777" w:rsidR="003D68D7" w:rsidRPr="008C24B6" w:rsidRDefault="003D68D7" w:rsidP="00D8442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3717B9A1" w14:textId="77777777" w:rsidR="003D68D7" w:rsidRDefault="003D68D7" w:rsidP="00D8442E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24392F54" w14:textId="77777777" w:rsidR="003D68D7" w:rsidRDefault="003D68D7" w:rsidP="00D8442E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Hoch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High</w:t>
            </w:r>
          </w:p>
          <w:p w14:paraId="40D97B30" w14:textId="77777777" w:rsidR="003D68D7" w:rsidRPr="008C24B6" w:rsidRDefault="003D68D7" w:rsidP="00D8442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7CB406F9" w14:textId="77777777" w:rsidTr="00583354">
        <w:trPr>
          <w:cantSplit/>
          <w:trHeight w:val="65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2" w:space="0" w:color="auto"/>
              <w:right w:val="single" w:sz="6" w:space="0" w:color="A6A6A6" w:themeColor="background1" w:themeShade="A6"/>
            </w:tcBorders>
            <w:vAlign w:val="center"/>
          </w:tcPr>
          <w:p w14:paraId="2A80C83E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Bedeutung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298EBE47" w14:textId="77777777" w:rsidR="00575FAB" w:rsidRPr="001A6E90" w:rsidRDefault="00575FAB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1A6E90">
              <w:rPr>
                <w:rFonts w:ascii="Arial" w:hAnsi="Arial" w:cs="Arial"/>
                <w:i/>
                <w:sz w:val="16"/>
                <w:szCs w:val="16"/>
                <w:lang w:val="de-DE"/>
              </w:rPr>
              <w:t>Importance</w:t>
            </w:r>
          </w:p>
        </w:tc>
        <w:tc>
          <w:tcPr>
            <w:tcW w:w="1873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uto"/>
              <w:right w:val="single" w:sz="6" w:space="0" w:color="A6A6A6" w:themeColor="background1" w:themeShade="A6"/>
            </w:tcBorders>
            <w:vAlign w:val="center"/>
          </w:tcPr>
          <w:p w14:paraId="642675C5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280E773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63BFB4D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uto"/>
              <w:right w:val="single" w:sz="6" w:space="0" w:color="A6A6A6" w:themeColor="background1" w:themeShade="A6"/>
            </w:tcBorders>
            <w:vAlign w:val="center"/>
          </w:tcPr>
          <w:p w14:paraId="1624684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0DC050B2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5E4704B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uto"/>
              <w:right w:val="single" w:sz="12" w:space="0" w:color="auto"/>
            </w:tcBorders>
            <w:vAlign w:val="center"/>
          </w:tcPr>
          <w:p w14:paraId="47B4A67E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786400EB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F842CB6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18A8280A" w14:textId="77777777" w:rsidTr="00583354">
        <w:trPr>
          <w:cantSplit/>
          <w:trHeight w:val="65"/>
        </w:trPr>
        <w:tc>
          <w:tcPr>
            <w:tcW w:w="3937" w:type="dxa"/>
            <w:gridSpan w:val="10"/>
            <w:tcBorders>
              <w:top w:val="single" w:sz="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217C7BE4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In die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Entwicklung integrierte Partner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3FA99000" w14:textId="77777777" w:rsidR="00575FAB" w:rsidRPr="001A6E90" w:rsidRDefault="00575FAB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In Development integrated p</w:t>
            </w: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artners</w:t>
            </w:r>
          </w:p>
        </w:tc>
        <w:tc>
          <w:tcPr>
            <w:tcW w:w="2400" w:type="dxa"/>
            <w:gridSpan w:val="7"/>
            <w:tcBorders>
              <w:top w:val="single" w:sz="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706365A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745FF92D" w14:textId="77777777" w:rsidR="00575FAB" w:rsidRDefault="00575FAB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Ja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/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20E7356D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3336" w:type="dxa"/>
            <w:gridSpan w:val="9"/>
            <w:tcBorders>
              <w:top w:val="single" w:sz="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60F956A9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587E76D9" w14:textId="77777777" w:rsidR="00575FAB" w:rsidRDefault="00575FAB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06A23A6D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76E10332" w14:textId="77777777" w:rsidTr="00583354">
        <w:trPr>
          <w:cantSplit/>
          <w:trHeight w:val="102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614C334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Systemliefer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anten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659164E0" w14:textId="77777777" w:rsidR="00575FAB" w:rsidRPr="001A6E90" w:rsidRDefault="00575FAB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Module suppliers:</w:t>
            </w:r>
          </w:p>
        </w:tc>
        <w:tc>
          <w:tcPr>
            <w:tcW w:w="2400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D7CE0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308990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BE43069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3336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C21F7D3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0E2D1EAA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3FE1E65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26AE3A53" w14:textId="77777777" w:rsidTr="00583354">
        <w:trPr>
          <w:cantSplit/>
          <w:trHeight w:val="488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314494C5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Teilelieferanten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2F0C09EE" w14:textId="77777777" w:rsidR="00575FAB" w:rsidRPr="001A6E90" w:rsidRDefault="00575FAB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Parts s</w:t>
            </w: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uppliers:</w:t>
            </w:r>
          </w:p>
        </w:tc>
        <w:tc>
          <w:tcPr>
            <w:tcW w:w="2400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7BE5CA6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9937EB5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6A70A7C3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3336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0E503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4BEA9F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18C1929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3D68D7" w:rsidRPr="008C24B6" w14:paraId="100CF2B3" w14:textId="77777777" w:rsidTr="00583354">
        <w:trPr>
          <w:cantSplit/>
          <w:trHeight w:val="20"/>
        </w:trPr>
        <w:tc>
          <w:tcPr>
            <w:tcW w:w="393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004285" w14:textId="77777777" w:rsidR="003D68D7" w:rsidRDefault="003D68D7" w:rsidP="009369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Projektmanagement /</w:t>
            </w:r>
          </w:p>
          <w:p w14:paraId="76049CEA" w14:textId="77777777" w:rsidR="003D68D7" w:rsidRDefault="003D68D7" w:rsidP="009369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4F58">
              <w:rPr>
                <w:rFonts w:ascii="Arial" w:hAnsi="Arial" w:cs="Arial"/>
                <w:b/>
                <w:i/>
                <w:sz w:val="16"/>
                <w:szCs w:val="16"/>
              </w:rPr>
              <w:t>Project Management</w:t>
            </w:r>
          </w:p>
        </w:tc>
        <w:tc>
          <w:tcPr>
            <w:tcW w:w="5736" w:type="dxa"/>
            <w:gridSpan w:val="16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A04AA7B" w14:textId="77777777" w:rsidR="003D68D7" w:rsidRDefault="003D68D7" w:rsidP="002F23AB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</w:tr>
      <w:tr w:rsidR="003D68D7" w:rsidRPr="008C24B6" w14:paraId="526E67D3" w14:textId="77777777" w:rsidTr="00583354">
        <w:trPr>
          <w:cantSplit/>
          <w:trHeight w:val="279"/>
        </w:trPr>
        <w:tc>
          <w:tcPr>
            <w:tcW w:w="3937" w:type="dxa"/>
            <w:gridSpan w:val="10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BC7717A" w14:textId="77777777" w:rsidR="003D68D7" w:rsidRPr="009E4F58" w:rsidRDefault="003D68D7" w:rsidP="0093690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73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D5934DB" w14:textId="77777777" w:rsidR="003D68D7" w:rsidRDefault="003D68D7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324D7FBD" w14:textId="77777777" w:rsidR="003D68D7" w:rsidRDefault="003D68D7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Niedrig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Low</w:t>
            </w:r>
          </w:p>
          <w:p w14:paraId="622A48C1" w14:textId="77777777" w:rsidR="003D68D7" w:rsidRPr="008C24B6" w:rsidRDefault="003D68D7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B35FED1" w14:textId="77777777" w:rsidR="003D68D7" w:rsidRDefault="003D68D7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317D3E37" w14:textId="77777777" w:rsidR="003D68D7" w:rsidRDefault="003D68D7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Mittel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Medium</w:t>
            </w:r>
          </w:p>
          <w:p w14:paraId="2CC896DA" w14:textId="77777777" w:rsidR="003D68D7" w:rsidRPr="008C24B6" w:rsidRDefault="003D68D7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64FFEFD" w14:textId="77777777" w:rsidR="003D68D7" w:rsidRDefault="003D68D7" w:rsidP="002F23AB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65F608EC" w14:textId="77777777" w:rsidR="003D68D7" w:rsidRDefault="003D68D7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Hoch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High</w:t>
            </w:r>
          </w:p>
          <w:p w14:paraId="2AC13DD9" w14:textId="77777777" w:rsidR="003D68D7" w:rsidRPr="008C24B6" w:rsidRDefault="003D68D7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42067C" w:rsidRPr="008C24B6" w14:paraId="6FD13CC8" w14:textId="77777777" w:rsidTr="00583354">
        <w:trPr>
          <w:cantSplit/>
          <w:trHeight w:val="284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2" w:space="0" w:color="auto"/>
              <w:right w:val="single" w:sz="6" w:space="0" w:color="A6A6A6" w:themeColor="background1" w:themeShade="A6"/>
            </w:tcBorders>
            <w:vAlign w:val="center"/>
          </w:tcPr>
          <w:p w14:paraId="7091FA1E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Bedeutung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2B354364" w14:textId="77777777" w:rsidR="00575FAB" w:rsidRPr="001A6E90" w:rsidRDefault="00575FAB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1A6E90">
              <w:rPr>
                <w:rFonts w:ascii="Arial" w:hAnsi="Arial" w:cs="Arial"/>
                <w:i/>
                <w:sz w:val="16"/>
                <w:szCs w:val="16"/>
                <w:lang w:val="de-DE"/>
              </w:rPr>
              <w:t>Importance</w:t>
            </w:r>
          </w:p>
        </w:tc>
        <w:tc>
          <w:tcPr>
            <w:tcW w:w="1873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uto"/>
              <w:right w:val="single" w:sz="6" w:space="0" w:color="A6A6A6" w:themeColor="background1" w:themeShade="A6"/>
            </w:tcBorders>
            <w:vAlign w:val="center"/>
          </w:tcPr>
          <w:p w14:paraId="35671BC9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FA1BA4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A74CC01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uto"/>
              <w:right w:val="single" w:sz="6" w:space="0" w:color="A6A6A6" w:themeColor="background1" w:themeShade="A6"/>
            </w:tcBorders>
            <w:vAlign w:val="center"/>
          </w:tcPr>
          <w:p w14:paraId="3DC3066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7DD94E3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499B786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uto"/>
              <w:right w:val="single" w:sz="12" w:space="0" w:color="auto"/>
            </w:tcBorders>
            <w:vAlign w:val="center"/>
          </w:tcPr>
          <w:p w14:paraId="68223DC2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04A83085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35A0727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42067C" w:rsidRPr="008C24B6" w14:paraId="67B5234F" w14:textId="77777777" w:rsidTr="00583354">
        <w:trPr>
          <w:cantSplit/>
          <w:trHeight w:val="292"/>
        </w:trPr>
        <w:tc>
          <w:tcPr>
            <w:tcW w:w="3937" w:type="dxa"/>
            <w:gridSpan w:val="10"/>
            <w:tcBorders>
              <w:top w:val="single" w:sz="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4915A7C9" w14:textId="77777777" w:rsidR="0042067C" w:rsidRPr="008C24B6" w:rsidRDefault="0042067C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865" w:type="dxa"/>
            <w:gridSpan w:val="9"/>
            <w:tcBorders>
              <w:top w:val="single" w:sz="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ED2AFD8" w14:textId="77777777" w:rsidR="0042067C" w:rsidRDefault="0042067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53B0EBE7" w14:textId="77777777" w:rsidR="0042067C" w:rsidRDefault="0042067C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Ja/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4556CF1D" w14:textId="77777777" w:rsidR="0042067C" w:rsidRPr="008C24B6" w:rsidRDefault="0042067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2E546F57" w14:textId="77777777" w:rsidR="0042067C" w:rsidRDefault="0042067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78403458" w14:textId="77777777" w:rsidR="0042067C" w:rsidRDefault="0042067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522508B5" w14:textId="77777777" w:rsidR="0042067C" w:rsidRPr="008C24B6" w:rsidRDefault="0042067C" w:rsidP="004206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71CBE197" w14:textId="77777777" w:rsidR="0042067C" w:rsidRDefault="0042067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359A55E4" w14:textId="77777777" w:rsidR="0042067C" w:rsidRDefault="0042067C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Nein/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7CDDE55D" w14:textId="77777777" w:rsidR="0042067C" w:rsidRPr="008C24B6" w:rsidRDefault="0042067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631C368B" w14:textId="77777777" w:rsidTr="00583354">
        <w:trPr>
          <w:cantSplit/>
          <w:trHeight w:val="65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B1877B9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Definierte Prozesse und Regeln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64B5CEDE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Defined Processes and</w:t>
            </w: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Rules</w:t>
            </w:r>
          </w:p>
        </w:tc>
        <w:tc>
          <w:tcPr>
            <w:tcW w:w="286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DCE129C" w14:textId="77777777" w:rsidR="00575FAB" w:rsidRPr="00D15EEA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55ACBD18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5EDF1410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871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F119B8E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189661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F1E291E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6F030452" w14:textId="77777777" w:rsidTr="00583354">
        <w:trPr>
          <w:cantSplit/>
          <w:trHeight w:val="65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C6559BF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Integriertes Änderungsmanagement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6730D9C3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Integrated </w:t>
            </w:r>
            <w:proofErr w:type="gram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Change Management</w:t>
            </w:r>
            <w:proofErr w:type="gramEnd"/>
          </w:p>
        </w:tc>
        <w:tc>
          <w:tcPr>
            <w:tcW w:w="286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81F04D3" w14:textId="77777777" w:rsidR="00575FAB" w:rsidRPr="001412D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3908FD93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8F4D1F6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871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32790E0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2FEDB84B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DC3E3B2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8C24B6" w14:paraId="6A30FFDF" w14:textId="77777777" w:rsidTr="00583354">
        <w:trPr>
          <w:cantSplit/>
          <w:trHeight w:val="343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61C9A3C4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Lessons learn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8C24B6">
              <w:rPr>
                <w:rFonts w:ascii="Arial" w:hAnsi="Arial" w:cs="Arial"/>
                <w:sz w:val="16"/>
                <w:szCs w:val="16"/>
              </w:rPr>
              <w:t>d-Dokumentation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0F9C784A" w14:textId="77777777" w:rsidR="00575FAB" w:rsidRPr="00ED1426" w:rsidRDefault="00575FAB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 xml:space="preserve">Lessons </w:t>
            </w:r>
            <w:proofErr w:type="gramStart"/>
            <w:r w:rsidRPr="008C24B6">
              <w:rPr>
                <w:rFonts w:ascii="Arial" w:hAnsi="Arial" w:cs="Arial"/>
                <w:i/>
                <w:sz w:val="16"/>
                <w:szCs w:val="16"/>
              </w:rPr>
              <w:t>learn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d-Documentation</w:t>
            </w:r>
            <w:proofErr w:type="gramEnd"/>
          </w:p>
        </w:tc>
        <w:tc>
          <w:tcPr>
            <w:tcW w:w="286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00BF5972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7D7247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39F7A1F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871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CCAB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39A4F1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1D9C396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575FAB" w:rsidRPr="0028394D" w14:paraId="0D26C6BC" w14:textId="77777777" w:rsidTr="00583354">
        <w:trPr>
          <w:trHeight w:val="510"/>
        </w:trPr>
        <w:tc>
          <w:tcPr>
            <w:tcW w:w="9673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74D4F88F" w14:textId="77777777" w:rsidR="00575FAB" w:rsidRDefault="00575FAB" w:rsidP="0093690D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b/>
                <w:sz w:val="16"/>
                <w:szCs w:val="16"/>
                <w:lang w:val="de-DE"/>
              </w:rPr>
              <w:t>Qualität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Umwelt/Arbeitsschutz </w:t>
            </w:r>
            <w:r w:rsidRPr="004C1C9D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Quality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</w:t>
            </w:r>
          </w:p>
          <w:p w14:paraId="29506B07" w14:textId="77777777" w:rsidR="00575FAB" w:rsidRPr="00D8442E" w:rsidRDefault="00575FAB" w:rsidP="0093690D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D8442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Health, Safety &amp; Environment (HS&amp;E)</w:t>
            </w:r>
          </w:p>
        </w:tc>
      </w:tr>
      <w:tr w:rsidR="0042067C" w:rsidRPr="008C24B6" w14:paraId="7B694615" w14:textId="77777777" w:rsidTr="00583354">
        <w:trPr>
          <w:cantSplit/>
          <w:trHeight w:val="531"/>
        </w:trPr>
        <w:tc>
          <w:tcPr>
            <w:tcW w:w="3261" w:type="dxa"/>
            <w:gridSpan w:val="6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3A2CFF3" w14:textId="77777777" w:rsidR="00575FAB" w:rsidRDefault="00575FAB" w:rsidP="00BE7B6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Qualitäts-/Umwelt-/Arbeitsschutz-standards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</w:p>
          <w:p w14:paraId="381052DA" w14:textId="77777777" w:rsidR="00575FAB" w:rsidRPr="00575C2F" w:rsidRDefault="00575FAB" w:rsidP="00BE7B66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Quality-/HS&amp;E- standards</w:t>
            </w:r>
          </w:p>
        </w:tc>
        <w:tc>
          <w:tcPr>
            <w:tcW w:w="1284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5474A29" w14:textId="77777777" w:rsidR="00575FAB" w:rsidRDefault="00575FAB" w:rsidP="0048238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Gültig bis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7AF50658" w14:textId="77777777" w:rsidR="00575FAB" w:rsidRPr="00575C2F" w:rsidRDefault="00575FAB" w:rsidP="0048238C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Valid until</w:t>
            </w:r>
          </w:p>
        </w:tc>
        <w:tc>
          <w:tcPr>
            <w:tcW w:w="2491" w:type="dxa"/>
            <w:gridSpan w:val="1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5015D0D" w14:textId="77777777" w:rsidR="00575FAB" w:rsidRDefault="00575FAB" w:rsidP="00BE7B66">
            <w:pPr>
              <w:rPr>
                <w:rFonts w:ascii="Arial" w:hAnsi="Arial" w:cs="Arial"/>
                <w:sz w:val="16"/>
                <w:szCs w:val="16"/>
              </w:rPr>
            </w:pPr>
            <w:r w:rsidRPr="004C1C9D">
              <w:rPr>
                <w:rFonts w:ascii="Arial" w:hAnsi="Arial" w:cs="Arial"/>
                <w:sz w:val="16"/>
                <w:szCs w:val="16"/>
              </w:rPr>
              <w:t>Werk-Produktionssegment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405B7199" w14:textId="77777777" w:rsidR="00575FAB" w:rsidRPr="004C1C9D" w:rsidRDefault="00575FAB" w:rsidP="00BE7B66">
            <w:pPr>
              <w:rPr>
                <w:rFonts w:ascii="Arial" w:hAnsi="Arial" w:cs="Arial"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Plant-Production sector</w:t>
            </w:r>
          </w:p>
        </w:tc>
        <w:tc>
          <w:tcPr>
            <w:tcW w:w="263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F21C510" w14:textId="77777777" w:rsidR="00575FAB" w:rsidRDefault="00575FAB" w:rsidP="00BE7B6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Zertifiz.-Institut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1D91BF6C" w14:textId="77777777" w:rsidR="00575FAB" w:rsidRPr="004C1C9D" w:rsidRDefault="00575FAB" w:rsidP="00BE7B6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Certifying Inst.</w:t>
            </w:r>
          </w:p>
        </w:tc>
      </w:tr>
      <w:tr w:rsidR="0042067C" w:rsidRPr="008C24B6" w14:paraId="566568FB" w14:textId="77777777" w:rsidTr="00583354">
        <w:trPr>
          <w:cantSplit/>
          <w:trHeight w:val="228"/>
        </w:trPr>
        <w:tc>
          <w:tcPr>
            <w:tcW w:w="3261" w:type="dxa"/>
            <w:gridSpan w:val="6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0B28825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C1DB84D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ISO 9001</w:t>
            </w:r>
          </w:p>
          <w:p w14:paraId="0B34390B" w14:textId="77777777" w:rsidR="00575FAB" w:rsidRPr="004C1C9D" w:rsidRDefault="00575FAB" w:rsidP="009F30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D7D1104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20" w:name="Text109"/>
          </w:p>
          <w:p w14:paraId="7202C53B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0"/>
          </w:p>
          <w:p w14:paraId="6F554F28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91" w:type="dxa"/>
            <w:gridSpan w:val="1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6CAB2EF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93F48FA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2BDF639B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63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33FD0168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0C2BD34B" w14:textId="77777777" w:rsidR="00575FAB" w:rsidRDefault="00575FAB" w:rsidP="00BD2A5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085595ED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575FAB" w:rsidRPr="008C24B6" w14:paraId="33EB10F7" w14:textId="77777777" w:rsidTr="00583354">
        <w:trPr>
          <w:cantSplit/>
          <w:trHeight w:val="313"/>
        </w:trPr>
        <w:tc>
          <w:tcPr>
            <w:tcW w:w="3261" w:type="dxa"/>
            <w:gridSpan w:val="6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B7954C1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B53559" w14:textId="77777777" w:rsidR="00575FAB" w:rsidRPr="00575C2F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575C2F">
              <w:rPr>
                <w:rFonts w:ascii="Arial" w:hAnsi="Arial" w:cs="Arial"/>
                <w:sz w:val="16"/>
                <w:szCs w:val="16"/>
              </w:rPr>
              <w:t>ISO/TS 16949</w:t>
            </w:r>
          </w:p>
          <w:p w14:paraId="6ACC6AE0" w14:textId="77777777" w:rsidR="00575FAB" w:rsidRPr="004C1C9D" w:rsidRDefault="00575FAB" w:rsidP="009F30F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F2D0185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21" w:name="Text110"/>
          </w:p>
          <w:p w14:paraId="3CA025C1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1"/>
          </w:p>
          <w:p w14:paraId="66D5402B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91" w:type="dxa"/>
            <w:gridSpan w:val="1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E0B9068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CAFB701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3C0C774E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63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4549D24A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C152A63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1307F913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575FAB" w:rsidRPr="008C24B6" w14:paraId="5D79B901" w14:textId="77777777" w:rsidTr="00583354">
        <w:trPr>
          <w:cantSplit/>
          <w:trHeight w:val="250"/>
        </w:trPr>
        <w:tc>
          <w:tcPr>
            <w:tcW w:w="3261" w:type="dxa"/>
            <w:gridSpan w:val="6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BF69D02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EF2484B" w14:textId="77777777" w:rsidR="00575FAB" w:rsidRPr="00575C2F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75C2F">
              <w:rPr>
                <w:rFonts w:ascii="Arial" w:hAnsi="Arial" w:cs="Arial"/>
                <w:sz w:val="16"/>
                <w:szCs w:val="16"/>
                <w:lang w:val="de-DE"/>
              </w:rPr>
              <w:t>ISO 14001</w:t>
            </w:r>
          </w:p>
          <w:p w14:paraId="4FCC34AB" w14:textId="77777777" w:rsidR="00575FAB" w:rsidRPr="00575C2F" w:rsidRDefault="00575FAB" w:rsidP="009F3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0D72A3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22" w:name="Text111"/>
          </w:p>
          <w:p w14:paraId="66F3D458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2"/>
          </w:p>
          <w:p w14:paraId="33261AD9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91" w:type="dxa"/>
            <w:gridSpan w:val="1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7E0B95E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3343060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6430BBEC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63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3CA63FE6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50EE3B5D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5E682C56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575FAB" w:rsidRPr="008C24B6" w14:paraId="6173DD65" w14:textId="77777777" w:rsidTr="00583354">
        <w:trPr>
          <w:cantSplit/>
          <w:trHeight w:val="250"/>
        </w:trPr>
        <w:tc>
          <w:tcPr>
            <w:tcW w:w="3261" w:type="dxa"/>
            <w:gridSpan w:val="6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2" w:space="0" w:color="BFBFBF" w:themeColor="background1" w:themeShade="BF"/>
            </w:tcBorders>
          </w:tcPr>
          <w:p w14:paraId="21BB4C6F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96FF579" w14:textId="77777777" w:rsidR="00575FAB" w:rsidRPr="00575C2F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75C2F">
              <w:rPr>
                <w:rFonts w:ascii="Arial" w:hAnsi="Arial" w:cs="Arial"/>
                <w:sz w:val="16"/>
                <w:szCs w:val="16"/>
                <w:lang w:val="de-DE"/>
              </w:rPr>
              <w:t>IRIS</w:t>
            </w:r>
          </w:p>
          <w:p w14:paraId="4728F0CF" w14:textId="77777777" w:rsidR="00575FAB" w:rsidRPr="00575C2F" w:rsidRDefault="00575FAB" w:rsidP="009F30F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gridSpan w:val="5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AB047A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bookmarkStart w:id="23" w:name="Text112"/>
          </w:p>
          <w:p w14:paraId="23D7768B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3"/>
          </w:p>
          <w:p w14:paraId="1BEB6B25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91" w:type="dxa"/>
            <w:gridSpan w:val="1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17A2A35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6B1FCD6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653D5F74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63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7E83CA71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0FA4112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3B9F184C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575FAB" w:rsidRPr="008C24B6" w14:paraId="3CE5219F" w14:textId="77777777" w:rsidTr="00583354">
        <w:trPr>
          <w:cantSplit/>
          <w:trHeight w:val="288"/>
        </w:trPr>
        <w:tc>
          <w:tcPr>
            <w:tcW w:w="3261" w:type="dxa"/>
            <w:gridSpan w:val="6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2" w:space="0" w:color="BFBFBF" w:themeColor="background1" w:themeShade="BF"/>
            </w:tcBorders>
          </w:tcPr>
          <w:p w14:paraId="350157F7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0F986444" w14:textId="77777777" w:rsidR="00575FAB" w:rsidRPr="00575C2F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75C2F">
              <w:rPr>
                <w:rFonts w:ascii="Arial" w:hAnsi="Arial" w:cs="Arial"/>
                <w:sz w:val="16"/>
                <w:szCs w:val="16"/>
                <w:lang w:val="de-DE"/>
              </w:rPr>
              <w:t xml:space="preserve">OHSAS 18001 </w:t>
            </w:r>
          </w:p>
          <w:p w14:paraId="644B4DC2" w14:textId="77777777" w:rsidR="00575FAB" w:rsidRPr="00575C2F" w:rsidRDefault="00575FAB" w:rsidP="009F30F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gridSpan w:val="5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7F2E923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CE6BF80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3B4D7EE5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91" w:type="dxa"/>
            <w:gridSpan w:val="1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709F886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49004A5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640F1138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63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31148509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B406F20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1F41C0D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575FAB" w:rsidRPr="008C24B6" w14:paraId="51C8F00D" w14:textId="77777777" w:rsidTr="00583354">
        <w:trPr>
          <w:cantSplit/>
          <w:trHeight w:val="500"/>
        </w:trPr>
        <w:tc>
          <w:tcPr>
            <w:tcW w:w="3261" w:type="dxa"/>
            <w:gridSpan w:val="6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3D47B730" w14:textId="77777777" w:rsidR="00575FAB" w:rsidRPr="009F30FA" w:rsidRDefault="00575FAB" w:rsidP="00A85DD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Zulassung Klassif.-gesellsch. </w:t>
            </w:r>
            <w:r w:rsidRPr="009F30FA">
              <w:rPr>
                <w:rFonts w:ascii="Arial" w:hAnsi="Arial" w:cs="Arial"/>
                <w:sz w:val="16"/>
                <w:szCs w:val="16"/>
                <w:lang w:val="de-DE"/>
              </w:rPr>
              <w:t>Bsp. GL, LR. /</w:t>
            </w:r>
          </w:p>
          <w:p w14:paraId="034B91E5" w14:textId="77777777" w:rsidR="00575FAB" w:rsidRPr="0028394D" w:rsidRDefault="00575FAB" w:rsidP="00A85DD4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i/>
                <w:sz w:val="16"/>
                <w:szCs w:val="16"/>
                <w:lang w:val="en-US"/>
              </w:rPr>
              <w:t>Accreditation classification society e.g. LR</w:t>
            </w:r>
          </w:p>
        </w:tc>
        <w:tc>
          <w:tcPr>
            <w:tcW w:w="1284" w:type="dxa"/>
            <w:gridSpan w:val="5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528AF6C" w14:textId="77777777" w:rsidR="00575FAB" w:rsidRPr="0028394D" w:rsidRDefault="00575FAB" w:rsidP="0093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DE82AE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6747F968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91" w:type="dxa"/>
            <w:gridSpan w:val="1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F38022B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2B81A71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5BDB2D54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63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14:paraId="0266C5E9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BC33FAE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4C6ECD5B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575FAB" w:rsidRPr="008C24B6" w14:paraId="32B5579C" w14:textId="77777777" w:rsidTr="00583354">
        <w:trPr>
          <w:cantSplit/>
          <w:trHeight w:val="1413"/>
        </w:trPr>
        <w:tc>
          <w:tcPr>
            <w:tcW w:w="3261" w:type="dxa"/>
            <w:gridSpan w:val="6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uto"/>
              <w:right w:val="single" w:sz="6" w:space="0" w:color="A6A6A6" w:themeColor="background1" w:themeShade="A6"/>
            </w:tcBorders>
          </w:tcPr>
          <w:p w14:paraId="24AE1451" w14:textId="77777777" w:rsidR="00575FAB" w:rsidRPr="00F22126" w:rsidRDefault="00575FAB" w:rsidP="009F30F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>Weitere (z. B. Entsorgungsfachbetrieb, WHG-Fachbetrieb</w:t>
            </w:r>
            <w:r w:rsidR="00F06D1A">
              <w:rPr>
                <w:rFonts w:ascii="Arial" w:hAnsi="Arial" w:cs="Arial"/>
                <w:sz w:val="16"/>
                <w:szCs w:val="16"/>
                <w:lang w:val="de-DE"/>
              </w:rPr>
              <w:t>, Asbestsanierung (TRGS 519), Explosionsschutz</w:t>
            </w:r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>, SCC, SCP [Sicherheits Certifikat Contraktoren, Sicherheits Certifikat Personaldienstleister]) /</w:t>
            </w:r>
          </w:p>
          <w:p w14:paraId="454E28FD" w14:textId="77777777" w:rsidR="00575FAB" w:rsidRPr="00575C2F" w:rsidRDefault="00575FAB" w:rsidP="009F30FA">
            <w:pPr>
              <w:rPr>
                <w:rFonts w:ascii="Arial" w:hAnsi="Arial" w:cs="Arial"/>
                <w:sz w:val="16"/>
                <w:szCs w:val="16"/>
              </w:rPr>
            </w:pPr>
            <w:r w:rsidRPr="00575C2F">
              <w:rPr>
                <w:rFonts w:ascii="Arial" w:hAnsi="Arial" w:cs="Arial"/>
                <w:i/>
                <w:sz w:val="16"/>
                <w:szCs w:val="16"/>
              </w:rPr>
              <w:t>Others (e.g. waste management facilities, federal water act</w:t>
            </w:r>
            <w:r w:rsidR="00F06D1A">
              <w:rPr>
                <w:rFonts w:ascii="Arial" w:hAnsi="Arial" w:cs="Arial"/>
                <w:i/>
                <w:sz w:val="16"/>
                <w:szCs w:val="16"/>
              </w:rPr>
              <w:t xml:space="preserve">, asbestos abatement </w:t>
            </w:r>
            <w:r w:rsidR="00F06D1A" w:rsidRPr="00F06D1A">
              <w:rPr>
                <w:rFonts w:ascii="Arial" w:hAnsi="Arial" w:cs="Arial"/>
                <w:sz w:val="16"/>
                <w:szCs w:val="16"/>
                <w:lang w:val="en-US"/>
              </w:rPr>
              <w:t>(TRGS 519),</w:t>
            </w:r>
            <w:r w:rsidR="00F06D1A">
              <w:rPr>
                <w:rFonts w:ascii="Arial" w:hAnsi="Arial" w:cs="Arial"/>
                <w:i/>
                <w:sz w:val="16"/>
                <w:szCs w:val="16"/>
              </w:rPr>
              <w:t xml:space="preserve"> explosion protection</w:t>
            </w:r>
            <w:r w:rsidRPr="00575C2F">
              <w:rPr>
                <w:rFonts w:ascii="Arial" w:hAnsi="Arial" w:cs="Arial"/>
                <w:i/>
                <w:sz w:val="16"/>
                <w:szCs w:val="16"/>
              </w:rPr>
              <w:t>, safety certificate contractors SSC, safety certificate service provider SCP)</w:t>
            </w:r>
          </w:p>
          <w:p w14:paraId="62874946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B12FAB0" w14:textId="77777777" w:rsidR="00575FAB" w:rsidRPr="004C1C9D" w:rsidRDefault="00575FAB" w:rsidP="009F30F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</w:tcPr>
          <w:p w14:paraId="2228203C" w14:textId="77777777" w:rsidR="00DE089D" w:rsidRDefault="00DE089D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8695FA8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D87A344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91" w:type="dxa"/>
            <w:gridSpan w:val="11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</w:tcPr>
          <w:p w14:paraId="578F75FE" w14:textId="77777777" w:rsidR="00DE089D" w:rsidRDefault="00DE089D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5AE68B7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EF40D58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63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12" w:space="0" w:color="auto"/>
            </w:tcBorders>
          </w:tcPr>
          <w:p w14:paraId="73B0D324" w14:textId="77777777" w:rsidR="00DE089D" w:rsidRDefault="00DE089D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1A0F4C0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76DA6082" w14:textId="77777777"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D68D7" w:rsidRPr="008C24B6" w14:paraId="20E80D81" w14:textId="77777777" w:rsidTr="00583354">
        <w:trPr>
          <w:cantSplit/>
          <w:trHeight w:val="20"/>
        </w:trPr>
        <w:tc>
          <w:tcPr>
            <w:tcW w:w="3937" w:type="dxa"/>
            <w:gridSpan w:val="10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71EEC33A" w14:textId="77777777" w:rsidR="003D68D7" w:rsidRPr="002F544B" w:rsidRDefault="003D68D7" w:rsidP="002F544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2F544B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Präventive Qualitätssicherungsmaßnahmen</w:t>
            </w:r>
            <w:r w:rsidRPr="002F544B"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  <w:t xml:space="preserve"> </w:t>
            </w:r>
            <w:r w:rsidRPr="002F54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(Abkürzungsverzeichnis siehe letzte Seite)</w:t>
            </w:r>
            <w:r w:rsidRPr="002F544B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 / </w:t>
            </w:r>
          </w:p>
          <w:p w14:paraId="6FC473D1" w14:textId="77777777" w:rsidR="003D68D7" w:rsidRPr="003D68D7" w:rsidRDefault="003D68D7" w:rsidP="002F54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24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Preventive Quality Assurance measures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2F544B">
              <w:rPr>
                <w:rFonts w:ascii="Arial" w:hAnsi="Arial" w:cs="Arial"/>
                <w:i/>
                <w:color w:val="000000"/>
                <w:sz w:val="16"/>
                <w:szCs w:val="16"/>
              </w:rPr>
              <w:t>(See last page for list of abbreviation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s)</w:t>
            </w:r>
          </w:p>
        </w:tc>
        <w:tc>
          <w:tcPr>
            <w:tcW w:w="5736" w:type="dxa"/>
            <w:gridSpan w:val="16"/>
            <w:tcBorders>
              <w:top w:val="single" w:sz="6" w:space="0" w:color="auto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5E9BFA8E" w14:textId="77777777" w:rsidR="003D68D7" w:rsidRPr="003D68D7" w:rsidRDefault="003D68D7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  <w:tr w:rsidR="003D68D7" w:rsidRPr="008C24B6" w14:paraId="7EE633BF" w14:textId="77777777" w:rsidTr="00583354">
        <w:trPr>
          <w:cantSplit/>
          <w:trHeight w:val="274"/>
        </w:trPr>
        <w:tc>
          <w:tcPr>
            <w:tcW w:w="3937" w:type="dxa"/>
            <w:gridSpan w:val="10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15AC145" w14:textId="77777777" w:rsidR="003D68D7" w:rsidRPr="008C24B6" w:rsidRDefault="003D68D7" w:rsidP="002F5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1B51869" w14:textId="77777777" w:rsidR="00C74BC3" w:rsidRPr="00F84F81" w:rsidRDefault="00C74BC3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  <w:p w14:paraId="6B762B4A" w14:textId="77777777" w:rsidR="003D68D7" w:rsidRDefault="003D68D7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Ja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2D5558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2F67B599" w14:textId="77777777" w:rsidR="00C74BC3" w:rsidRPr="008C24B6" w:rsidRDefault="00C74BC3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8AE8C9E" w14:textId="77777777" w:rsidR="00C74BC3" w:rsidRDefault="00C74BC3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1B5561AB" w14:textId="77777777" w:rsidR="003D68D7" w:rsidRDefault="003D68D7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35908F8C" w14:textId="77777777" w:rsidR="00C74BC3" w:rsidRPr="008C24B6" w:rsidRDefault="00C74BC3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5DFD111" w14:textId="77777777" w:rsidR="003D68D7" w:rsidRDefault="003D68D7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geplant bis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/ </w:t>
            </w:r>
          </w:p>
          <w:p w14:paraId="76643F88" w14:textId="77777777" w:rsidR="003D68D7" w:rsidRPr="008C24B6" w:rsidRDefault="003D68D7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Scheduled for</w:t>
            </w:r>
          </w:p>
        </w:tc>
      </w:tr>
      <w:tr w:rsidR="00E34EE4" w:rsidRPr="008C24B6" w14:paraId="63C3F8B9" w14:textId="77777777" w:rsidTr="00583354">
        <w:trPr>
          <w:cantSplit/>
          <w:trHeight w:val="65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05C2397" w14:textId="77777777"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49CE45C6" w14:textId="77777777"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K-FMEA, P-FMEA</w:t>
            </w:r>
          </w:p>
          <w:p w14:paraId="0957A8AE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2EED655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FA13A6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74AF5EA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1C8D0B9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6FFC245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370A32D5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1D4CF584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24" w:name="Text125"/>
          </w:p>
          <w:p w14:paraId="2C737E2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24"/>
          </w:p>
          <w:p w14:paraId="65BB76A8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14:paraId="6DE3A47E" w14:textId="77777777" w:rsidTr="00583354">
        <w:trPr>
          <w:cantSplit/>
          <w:trHeight w:val="488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29CE69" w14:textId="77777777"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0EE07FFE" w14:textId="77777777"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Poka Yoke</w:t>
            </w:r>
          </w:p>
          <w:p w14:paraId="559AF1D6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43C9248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2C4B172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ED81B5D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39E740F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0D742E8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6D2EA7DA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31EA53C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25" w:name="Text126"/>
          </w:p>
          <w:p w14:paraId="059CBD42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25"/>
          </w:p>
          <w:p w14:paraId="691536C9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14:paraId="32EFE429" w14:textId="77777777" w:rsidTr="00583354">
        <w:trPr>
          <w:cantSplit/>
          <w:trHeight w:val="489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12A700E" w14:textId="77777777"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6419B3B5" w14:textId="77777777"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SPC; Cmk, Cpk</w:t>
            </w:r>
          </w:p>
          <w:p w14:paraId="491012CD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8AE1978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A13BFA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2AC1FD8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04E617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79FDA3F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28913A1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FC2BE90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26" w:name="Text127"/>
          </w:p>
          <w:p w14:paraId="5D15613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26"/>
          </w:p>
          <w:p w14:paraId="183E8E90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14:paraId="2CB9AFAD" w14:textId="77777777" w:rsidTr="00583354">
        <w:trPr>
          <w:cantSplit/>
          <w:trHeight w:val="488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810B510" w14:textId="77777777" w:rsidR="00575FAB" w:rsidRPr="00D91CB8" w:rsidRDefault="00045327" w:rsidP="000B2047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  <w:r w:rsidRPr="00D91CB8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>Mess</w:t>
            </w:r>
            <w:r w:rsidR="00F84F81" w:rsidRPr="00D91CB8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- und Prüfmittelfähigkeit </w:t>
            </w:r>
            <w:r w:rsidR="00575FAB" w:rsidRPr="00D91CB8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/ </w:t>
            </w:r>
          </w:p>
          <w:p w14:paraId="73FEFB2E" w14:textId="77777777" w:rsidR="00575FAB" w:rsidRPr="000A39AB" w:rsidRDefault="00575FAB" w:rsidP="005D76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39A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Measu</w:t>
            </w:r>
            <w:r w:rsidR="00F84F81" w:rsidRPr="000A39A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rement and</w:t>
            </w:r>
            <w:r w:rsidRPr="000A39A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 xml:space="preserve"> </w:t>
            </w:r>
            <w:r w:rsidR="005D7606" w:rsidRPr="000A39A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test equipment</w:t>
            </w:r>
            <w:r w:rsidRPr="000A39A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 xml:space="preserve"> capability</w:t>
            </w: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7F701C9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7A0C290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3F8FB7EE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79007FF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B8F6FA5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8BAD4A7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27CB7A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27" w:name="Text128"/>
          </w:p>
          <w:p w14:paraId="059D4E5E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27"/>
          </w:p>
          <w:p w14:paraId="7ED42C70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14:paraId="6B362B76" w14:textId="77777777" w:rsidTr="00583354">
        <w:trPr>
          <w:cantSplit/>
          <w:trHeight w:val="488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A95593C" w14:textId="77777777" w:rsidR="00575FAB" w:rsidRDefault="00575FAB" w:rsidP="000B2047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>PPAP,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 </w:t>
            </w:r>
            <w:r w:rsidRPr="00185610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>Erstmuster nach VDA2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 </w:t>
            </w:r>
            <w:r w:rsidRPr="00185610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/ </w:t>
            </w:r>
          </w:p>
          <w:p w14:paraId="7E8D4762" w14:textId="77777777" w:rsidR="00575FAB" w:rsidRPr="008C24B6" w:rsidRDefault="00575FAB" w:rsidP="000B2047">
            <w:pPr>
              <w:rPr>
                <w:rFonts w:ascii="Arial" w:hAnsi="Arial" w:cs="Arial"/>
                <w:sz w:val="16"/>
                <w:szCs w:val="16"/>
              </w:rPr>
            </w:pPr>
            <w:r w:rsidRPr="00185610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PPAP</w:t>
            </w:r>
            <w:r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,</w:t>
            </w:r>
            <w:r w:rsidRPr="00185610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i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nitial sample as per VDA2</w:t>
            </w: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CF86CB9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16F9AE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1962B0B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8FE156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668799B5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B20A2AC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E0D8C3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28" w:name="Text129"/>
          </w:p>
          <w:p w14:paraId="58C99510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28"/>
          </w:p>
          <w:p w14:paraId="48687AA7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14:paraId="2A5FE051" w14:textId="77777777" w:rsidTr="00583354">
        <w:trPr>
          <w:cantSplit/>
          <w:trHeight w:val="489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82E430F" w14:textId="77777777"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KVP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/</w:t>
            </w:r>
          </w:p>
          <w:p w14:paraId="41CF4D39" w14:textId="77777777" w:rsidR="00575FAB" w:rsidRPr="006768E0" w:rsidRDefault="00575FAB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6768E0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Continous Improvement Processes</w:t>
            </w: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D25514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816C425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C6F9E27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113086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6236F14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0D3D72F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9F31978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29" w:name="Text130"/>
          </w:p>
          <w:p w14:paraId="4E24B994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29"/>
          </w:p>
          <w:p w14:paraId="71F04A50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14:paraId="491682E9" w14:textId="77777777" w:rsidTr="00583354">
        <w:trPr>
          <w:cantSplit/>
          <w:trHeight w:val="488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B2D43A4" w14:textId="77777777" w:rsidR="00575FAB" w:rsidRDefault="00575FAB" w:rsidP="00CF3ED7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Vorserie auf Serieneinrichtung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/</w:t>
            </w:r>
          </w:p>
          <w:p w14:paraId="5288B79B" w14:textId="77777777" w:rsidR="00575FAB" w:rsidRPr="008C24B6" w:rsidRDefault="00575FAB" w:rsidP="00CF3ED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Pre-production to series production processes</w:t>
            </w: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1F884A8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606089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0841705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673DAF4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05A3AF1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37FD7BE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A84998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30" w:name="Text131"/>
          </w:p>
          <w:p w14:paraId="1C035DB6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30"/>
          </w:p>
          <w:p w14:paraId="482EDE64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14:paraId="73AF06A3" w14:textId="77777777" w:rsidTr="00583354">
        <w:trPr>
          <w:cantSplit/>
          <w:trHeight w:val="488"/>
        </w:trPr>
        <w:tc>
          <w:tcPr>
            <w:tcW w:w="3937" w:type="dxa"/>
            <w:gridSpan w:val="10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FA903A6" w14:textId="77777777"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8-D Systematik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</w:p>
          <w:p w14:paraId="11FE03CC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8-D systems</w:t>
            </w: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8E472C3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F1391E2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31"/>
          </w:p>
          <w:p w14:paraId="3CD06C49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2D6F68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2BBD4462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32"/>
          </w:p>
          <w:p w14:paraId="16F5302E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5746209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33" w:name="Text132"/>
          </w:p>
          <w:p w14:paraId="385E00F3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33"/>
          </w:p>
          <w:p w14:paraId="095742EC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14:paraId="6B72482A" w14:textId="77777777" w:rsidTr="00583354">
        <w:trPr>
          <w:cantSplit/>
          <w:trHeight w:val="559"/>
        </w:trPr>
        <w:tc>
          <w:tcPr>
            <w:tcW w:w="1545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9E902E" w14:textId="77777777" w:rsidR="00E34EE4" w:rsidRDefault="00E34EE4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>Sonstiges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 xml:space="preserve"> </w:t>
            </w:r>
          </w:p>
          <w:p w14:paraId="0A0DFD05" w14:textId="77777777" w:rsidR="00E34EE4" w:rsidRDefault="00E34EE4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s</w:t>
            </w:r>
          </w:p>
        </w:tc>
        <w:bookmarkStart w:id="34" w:name="Text133"/>
        <w:tc>
          <w:tcPr>
            <w:tcW w:w="8128" w:type="dxa"/>
            <w:gridSpan w:val="25"/>
            <w:tcBorders>
              <w:top w:val="single" w:sz="6" w:space="0" w:color="A6A6A6" w:themeColor="background1" w:themeShade="A6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B06728" w14:textId="77777777" w:rsidR="00E34EE4" w:rsidRPr="008C24B6" w:rsidRDefault="00E34EE4" w:rsidP="00E34EE4">
            <w:pPr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34"/>
          </w:p>
        </w:tc>
      </w:tr>
      <w:tr w:rsidR="00D97334" w:rsidRPr="008C24B6" w14:paraId="07859C27" w14:textId="77777777" w:rsidTr="00583354">
        <w:trPr>
          <w:cantSplit/>
          <w:trHeight w:val="20"/>
        </w:trPr>
        <w:tc>
          <w:tcPr>
            <w:tcW w:w="393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A475CE9" w14:textId="77777777" w:rsidR="00D97334" w:rsidRDefault="00D97334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Reinigungsmöglichkeiten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14:paraId="3EC40E9E" w14:textId="77777777" w:rsidR="00D97334" w:rsidRPr="008C24B6" w:rsidRDefault="00D97334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5E36F9">
              <w:rPr>
                <w:rFonts w:ascii="Arial" w:hAnsi="Arial" w:cs="Arial"/>
                <w:b/>
                <w:i/>
                <w:sz w:val="16"/>
                <w:szCs w:val="16"/>
              </w:rPr>
              <w:t>Cleaning facilities</w:t>
            </w:r>
          </w:p>
        </w:tc>
        <w:tc>
          <w:tcPr>
            <w:tcW w:w="1731" w:type="dxa"/>
            <w:gridSpan w:val="5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14:paraId="0271912E" w14:textId="77777777" w:rsidR="00D97334" w:rsidRDefault="00D97334" w:rsidP="00D9733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14:paraId="59DB33A7" w14:textId="77777777" w:rsidR="00D97334" w:rsidRDefault="00D97334" w:rsidP="00D9733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49597260" w14:textId="77777777" w:rsidR="00D97334" w:rsidRPr="008C24B6" w:rsidRDefault="00D97334" w:rsidP="00D9733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</w:tr>
      <w:tr w:rsidR="00D97334" w:rsidRPr="008C24B6" w14:paraId="06145B08" w14:textId="77777777" w:rsidTr="00583354">
        <w:trPr>
          <w:cantSplit/>
          <w:trHeight w:val="284"/>
        </w:trPr>
        <w:tc>
          <w:tcPr>
            <w:tcW w:w="3937" w:type="dxa"/>
            <w:gridSpan w:val="10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C43E64" w14:textId="77777777" w:rsidR="00D97334" w:rsidRPr="005E36F9" w:rsidRDefault="00D97334" w:rsidP="0093690D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</w:p>
        </w:tc>
        <w:tc>
          <w:tcPr>
            <w:tcW w:w="1731" w:type="dxa"/>
            <w:gridSpan w:val="5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9A3AFA" w14:textId="77777777" w:rsidR="00D97334" w:rsidRDefault="00D9733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11D54896" w14:textId="77777777" w:rsidR="00D97334" w:rsidRDefault="00D97334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Ja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3E4E6C12" w14:textId="77777777" w:rsidR="00D97334" w:rsidRPr="008C24B6" w:rsidRDefault="00D9733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194D69D" w14:textId="77777777" w:rsidR="00D97334" w:rsidRDefault="00D9733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25FA2A57" w14:textId="77777777" w:rsidR="00D97334" w:rsidRDefault="00D97334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09371543" w14:textId="77777777" w:rsidR="00D97334" w:rsidRPr="008C24B6" w:rsidRDefault="00D9733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21377406" w14:textId="77777777" w:rsidR="00D97334" w:rsidRDefault="00D97334" w:rsidP="00A65321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geplant bis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</w:p>
          <w:p w14:paraId="676AC4FF" w14:textId="77777777" w:rsidR="00D97334" w:rsidRPr="008C24B6" w:rsidRDefault="00D97334" w:rsidP="00A6532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Scheduled for</w:t>
            </w:r>
          </w:p>
        </w:tc>
      </w:tr>
      <w:tr w:rsidR="008311BB" w:rsidRPr="008C24B6" w14:paraId="4ED99F58" w14:textId="77777777" w:rsidTr="00583354">
        <w:trPr>
          <w:cantSplit/>
          <w:trHeight w:val="231"/>
        </w:trPr>
        <w:tc>
          <w:tcPr>
            <w:tcW w:w="3937" w:type="dxa"/>
            <w:gridSpan w:val="10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F50710" w14:textId="77777777" w:rsidR="00575FAB" w:rsidRPr="008C24B6" w:rsidRDefault="00575FAB" w:rsidP="001D1A9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Bestimmung der Restschmutzmenge möglich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</w:rPr>
              <w:t>Determination of residual contamination possible</w:t>
            </w:r>
          </w:p>
        </w:tc>
        <w:tc>
          <w:tcPr>
            <w:tcW w:w="1731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1CE3C1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35A2F04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5CA865E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919CCB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E38C6A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329C345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1434F64D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311BB" w:rsidRPr="008C24B6" w14:paraId="3A284A53" w14:textId="77777777" w:rsidTr="00583354">
        <w:trPr>
          <w:cantSplit/>
          <w:trHeight w:val="284"/>
        </w:trPr>
        <w:tc>
          <w:tcPr>
            <w:tcW w:w="3937" w:type="dxa"/>
            <w:gridSpan w:val="10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C2D5BA" w14:textId="77777777" w:rsidR="00575FAB" w:rsidRDefault="00575FAB" w:rsidP="001D1A96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Grenzwerte für Partikelgröße und Gewicht festgelegt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</w:p>
          <w:p w14:paraId="068E037C" w14:textId="77777777" w:rsidR="00575FAB" w:rsidRPr="00F84F81" w:rsidRDefault="00575FAB" w:rsidP="001D1A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4F81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Limit values for particle size and weight determined</w:t>
            </w:r>
          </w:p>
        </w:tc>
        <w:tc>
          <w:tcPr>
            <w:tcW w:w="1731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1286765" w14:textId="77777777" w:rsidR="00575FAB" w:rsidRPr="00F84F81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  <w:p w14:paraId="56133BC5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3AE8E99B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56AE83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C718AD7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AE83D3D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0A820C8E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311BB" w:rsidRPr="008C24B6" w14:paraId="1E86658F" w14:textId="77777777" w:rsidTr="00583354">
        <w:trPr>
          <w:cantSplit/>
          <w:trHeight w:val="284"/>
        </w:trPr>
        <w:tc>
          <w:tcPr>
            <w:tcW w:w="3937" w:type="dxa"/>
            <w:gridSpan w:val="10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B82878" w14:textId="77777777" w:rsidR="00575FAB" w:rsidRDefault="00575FAB" w:rsidP="001D1A96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lastRenderedPageBreak/>
              <w:t>Erfahrungen mit Kundenforderungen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</w:p>
          <w:p w14:paraId="51F56706" w14:textId="77777777" w:rsidR="00575FAB" w:rsidRPr="001D1A96" w:rsidRDefault="00575FAB" w:rsidP="001D1A96">
            <w:pPr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Experience with customer requirements</w:t>
            </w:r>
          </w:p>
        </w:tc>
        <w:tc>
          <w:tcPr>
            <w:tcW w:w="1731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7E2C71" w14:textId="77777777" w:rsidR="00575FAB" w:rsidRPr="001D1A96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597BCE08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D9BE0B8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08EE8C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1B46CDD" w14:textId="77777777"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1C14BBB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3F82F88F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575FAB" w:rsidRPr="008C24B6" w14:paraId="69339006" w14:textId="77777777" w:rsidTr="00583354">
        <w:trPr>
          <w:cantSplit/>
          <w:trHeight w:val="511"/>
        </w:trPr>
        <w:tc>
          <w:tcPr>
            <w:tcW w:w="3937" w:type="dxa"/>
            <w:gridSpan w:val="10"/>
            <w:tcBorders>
              <w:top w:val="single" w:sz="2" w:space="0" w:color="BFBFBF" w:themeColor="background1" w:themeShade="BF"/>
              <w:left w:val="single" w:sz="12" w:space="0" w:color="auto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14:paraId="24F2F019" w14:textId="77777777" w:rsidR="00575FAB" w:rsidRDefault="00575FAB" w:rsidP="001D1A96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Vorhandene Reinigungsanlagen/Verfahren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</w:p>
          <w:p w14:paraId="16F1BE0F" w14:textId="77777777" w:rsidR="00575FAB" w:rsidRPr="008C24B6" w:rsidRDefault="00575FAB" w:rsidP="001D1A9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Current cleaning plant/processes</w:t>
            </w:r>
          </w:p>
        </w:tc>
        <w:tc>
          <w:tcPr>
            <w:tcW w:w="5736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53150A28" w14:textId="77777777" w:rsidR="00575FAB" w:rsidRPr="00DF0C0F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35"/>
          </w:p>
        </w:tc>
      </w:tr>
      <w:tr w:rsidR="008311BB" w:rsidRPr="008C24B6" w14:paraId="189050A4" w14:textId="77777777" w:rsidTr="00583354">
        <w:trPr>
          <w:cantSplit/>
          <w:trHeight w:val="20"/>
        </w:trPr>
        <w:tc>
          <w:tcPr>
            <w:tcW w:w="340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A291ACE" w14:textId="77777777" w:rsidR="008311BB" w:rsidRDefault="008311BB" w:rsidP="009369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24B6">
              <w:rPr>
                <w:rFonts w:ascii="Arial" w:hAnsi="Arial" w:cs="Arial"/>
                <w:b/>
                <w:sz w:val="16"/>
                <w:szCs w:val="16"/>
              </w:rPr>
              <w:t>Anzahl durchgeführter Lieferantenaudits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C24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Number of supplier audits carried out</w:t>
            </w:r>
          </w:p>
        </w:tc>
        <w:tc>
          <w:tcPr>
            <w:tcW w:w="3119" w:type="dxa"/>
            <w:gridSpan w:val="11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F64EDE" w14:textId="77777777" w:rsidR="008311BB" w:rsidRPr="008C24B6" w:rsidRDefault="008311BB" w:rsidP="009369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2" w:type="dxa"/>
            <w:gridSpan w:val="8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253C6235" w14:textId="77777777" w:rsidR="008311BB" w:rsidRPr="008C24B6" w:rsidRDefault="008311BB" w:rsidP="009369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11BB" w:rsidRPr="008C24B6" w14:paraId="48677D6C" w14:textId="77777777" w:rsidTr="00583354">
        <w:trPr>
          <w:cantSplit/>
          <w:trHeight w:val="510"/>
        </w:trPr>
        <w:tc>
          <w:tcPr>
            <w:tcW w:w="3402" w:type="dxa"/>
            <w:gridSpan w:val="7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73725EB2" w14:textId="77777777" w:rsidR="008311BB" w:rsidRPr="008311BB" w:rsidRDefault="008311BB" w:rsidP="0045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05A7B892" w14:textId="77777777" w:rsidR="008311BB" w:rsidRDefault="008311BB" w:rsidP="00451F6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Aktuelles Jahr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0E606DB8" w14:textId="77777777" w:rsidR="008311BB" w:rsidRPr="008C24B6" w:rsidRDefault="008311BB" w:rsidP="00365409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Current year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152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45DD38F" w14:textId="77777777" w:rsidR="008311BB" w:rsidRDefault="008311BB" w:rsidP="00451F63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Vorjahr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89D2C4" w14:textId="77777777" w:rsidR="008311BB" w:rsidRPr="008C24B6" w:rsidRDefault="008311BB" w:rsidP="00451F63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Previous year</w:t>
            </w:r>
          </w:p>
        </w:tc>
      </w:tr>
      <w:tr w:rsidR="003C3529" w:rsidRPr="008C24B6" w14:paraId="0FF0C035" w14:textId="77777777" w:rsidTr="00583354">
        <w:trPr>
          <w:cantSplit/>
          <w:trHeight w:val="510"/>
        </w:trPr>
        <w:tc>
          <w:tcPr>
            <w:tcW w:w="3402" w:type="dxa"/>
            <w:gridSpan w:val="7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4543785E" w14:textId="77777777" w:rsidR="008D7CEB" w:rsidRDefault="003C3529" w:rsidP="00197CB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Dienstleister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486D89B6" w14:textId="77777777" w:rsidR="003C3529" w:rsidRPr="003C3529" w:rsidRDefault="003C3529" w:rsidP="00197CB3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Service providers</w:t>
            </w:r>
          </w:p>
        </w:tc>
        <w:bookmarkStart w:id="36" w:name="Text155"/>
        <w:tc>
          <w:tcPr>
            <w:tcW w:w="3119" w:type="dxa"/>
            <w:gridSpan w:val="11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6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14:paraId="2D48E39C" w14:textId="77777777" w:rsidR="003C3529" w:rsidRPr="00197CB3" w:rsidRDefault="003C3529" w:rsidP="00197CB3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bookmarkStart w:id="37" w:name="Text158"/>
        <w:tc>
          <w:tcPr>
            <w:tcW w:w="3152" w:type="dxa"/>
            <w:gridSpan w:val="8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60509F01" w14:textId="77777777" w:rsidR="003C3529" w:rsidRPr="008C24B6" w:rsidRDefault="003C3529" w:rsidP="00197CB3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3C3529" w:rsidRPr="008C24B6" w14:paraId="7FF867E2" w14:textId="77777777" w:rsidTr="00583354">
        <w:trPr>
          <w:cantSplit/>
          <w:trHeight w:val="510"/>
        </w:trPr>
        <w:tc>
          <w:tcPr>
            <w:tcW w:w="3402" w:type="dxa"/>
            <w:gridSpan w:val="7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14:paraId="220A78BD" w14:textId="77777777" w:rsidR="008D7CEB" w:rsidRDefault="003C3529" w:rsidP="00197CB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Materiallieferant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06C6A914" w14:textId="77777777" w:rsidR="003C3529" w:rsidRPr="008C24B6" w:rsidRDefault="003C3529" w:rsidP="00197CB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Materials suppliers</w:t>
            </w:r>
          </w:p>
        </w:tc>
        <w:bookmarkStart w:id="38" w:name="Text156"/>
        <w:tc>
          <w:tcPr>
            <w:tcW w:w="3119" w:type="dxa"/>
            <w:gridSpan w:val="11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14:paraId="0E512382" w14:textId="77777777" w:rsidR="003C3529" w:rsidRPr="008C24B6" w:rsidRDefault="003C3529" w:rsidP="00197CB3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bookmarkStart w:id="39" w:name="Text159"/>
        <w:tc>
          <w:tcPr>
            <w:tcW w:w="3152" w:type="dxa"/>
            <w:gridSpan w:val="8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59CBF164" w14:textId="77777777" w:rsidR="003C3529" w:rsidRPr="008C24B6" w:rsidRDefault="003C3529" w:rsidP="00197CB3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575FAB" w:rsidRPr="00A34048" w14:paraId="1CC1DBD0" w14:textId="77777777" w:rsidTr="00583354">
        <w:trPr>
          <w:cantSplit/>
          <w:trHeight w:val="514"/>
        </w:trPr>
        <w:tc>
          <w:tcPr>
            <w:tcW w:w="9673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</w:tcPr>
          <w:p w14:paraId="77B65224" w14:textId="77777777" w:rsidR="00A34048" w:rsidRDefault="00575FAB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Unterlieferanten/ Dienstleis</w:t>
            </w:r>
            <w:r w:rsidR="00122CD4">
              <w:rPr>
                <w:rFonts w:ascii="Arial" w:hAnsi="Arial" w:cs="Arial"/>
                <w:b/>
                <w:sz w:val="16"/>
                <w:szCs w:val="16"/>
                <w:lang w:val="de-DE"/>
              </w:rPr>
              <w:t>ter und ihre QHSE-S</w:t>
            </w:r>
            <w:r w:rsidR="00A3404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tandards - </w:t>
            </w:r>
            <w:r w:rsidR="00A34048"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Welche Prozesse werden von Unterlieferanten</w:t>
            </w:r>
            <w:r w:rsidR="00230B7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="00A34048"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  <w:r w:rsidR="00230B7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="00A34048"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Dienstleister bezogen?</w:t>
            </w:r>
            <w:r w:rsidR="006B011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="00A34048"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14:paraId="287A37D3" w14:textId="77777777" w:rsidR="00A34048" w:rsidRPr="006B011F" w:rsidRDefault="00575FAB" w:rsidP="0093690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011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Sub-suppliers and their </w:t>
            </w:r>
            <w:r w:rsidR="00122CD4" w:rsidRPr="0039778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QHSE</w:t>
            </w:r>
            <w:r w:rsidR="00122CD4" w:rsidRPr="00122C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B011F">
              <w:rPr>
                <w:rFonts w:ascii="Arial" w:hAnsi="Arial" w:cs="Arial"/>
                <w:b/>
                <w:i/>
                <w:sz w:val="16"/>
                <w:szCs w:val="16"/>
              </w:rPr>
              <w:t>standards</w:t>
            </w:r>
            <w:r w:rsidR="00A34048" w:rsidRPr="006B011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22520C" w:rsidRPr="006B011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r w:rsidR="00A34048" w:rsidRPr="006B011F">
              <w:rPr>
                <w:rFonts w:ascii="Arial" w:hAnsi="Arial" w:cs="Arial"/>
                <w:b/>
                <w:i/>
                <w:sz w:val="16"/>
                <w:szCs w:val="16"/>
              </w:rPr>
              <w:t>Which services are placed with sub-suppliers/service providers?</w:t>
            </w:r>
          </w:p>
          <w:p w14:paraId="73BC6028" w14:textId="77777777" w:rsidR="00575FAB" w:rsidRPr="00A34048" w:rsidRDefault="00575FAB" w:rsidP="009369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5FAB" w:rsidRPr="008C24B6" w14:paraId="473D42A8" w14:textId="77777777" w:rsidTr="00583354">
        <w:trPr>
          <w:cantSplit/>
          <w:trHeight w:val="284"/>
        </w:trPr>
        <w:tc>
          <w:tcPr>
            <w:tcW w:w="1920" w:type="dxa"/>
            <w:gridSpan w:val="3"/>
            <w:vMerge w:val="restart"/>
            <w:tcBorders>
              <w:top w:val="single" w:sz="2" w:space="0" w:color="BFBFBF" w:themeColor="background1" w:themeShade="BF"/>
              <w:left w:val="single" w:sz="12" w:space="0" w:color="auto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14:paraId="541A8903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Unternehmen/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Company</w:t>
            </w:r>
          </w:p>
        </w:tc>
        <w:tc>
          <w:tcPr>
            <w:tcW w:w="1729" w:type="dxa"/>
            <w:gridSpan w:val="5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14:paraId="190718C0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Land/Ort/</w:t>
            </w:r>
          </w:p>
          <w:p w14:paraId="404D3D5D" w14:textId="77777777" w:rsidR="00575FAB" w:rsidRPr="008C24B6" w:rsidRDefault="00575FAB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Country/location</w:t>
            </w:r>
          </w:p>
        </w:tc>
        <w:tc>
          <w:tcPr>
            <w:tcW w:w="3331" w:type="dxa"/>
            <w:gridSpan w:val="13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14:paraId="6E37FACA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Prozesse/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Processes</w:t>
            </w:r>
          </w:p>
        </w:tc>
        <w:tc>
          <w:tcPr>
            <w:tcW w:w="2693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749D07B3" w14:textId="77777777" w:rsidR="00575FAB" w:rsidRPr="008C24B6" w:rsidRDefault="00575FAB" w:rsidP="00E93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Zertifiziertes QM-System</w:t>
            </w:r>
            <w:r w:rsidR="007F4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 w:rsidR="007F4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Certificated QM-system</w:t>
            </w:r>
          </w:p>
        </w:tc>
      </w:tr>
      <w:tr w:rsidR="00575FAB" w:rsidRPr="008C24B6" w14:paraId="509A3613" w14:textId="77777777" w:rsidTr="00583354">
        <w:trPr>
          <w:cantSplit/>
          <w:trHeight w:val="284"/>
        </w:trPr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32FEC6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5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364C04F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gridSpan w:val="13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324A06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4EB247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Ja/</w:t>
            </w:r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Yes</w:t>
            </w:r>
          </w:p>
        </w:tc>
        <w:tc>
          <w:tcPr>
            <w:tcW w:w="13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5D1A2F6C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Nein/</w:t>
            </w:r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No</w:t>
            </w:r>
          </w:p>
        </w:tc>
      </w:tr>
      <w:tr w:rsidR="00575FAB" w:rsidRPr="008C24B6" w14:paraId="1E33ACEF" w14:textId="77777777" w:rsidTr="00583354">
        <w:trPr>
          <w:cantSplit/>
          <w:trHeight w:val="1394"/>
        </w:trPr>
        <w:tc>
          <w:tcPr>
            <w:tcW w:w="1920" w:type="dxa"/>
            <w:gridSpan w:val="3"/>
            <w:tcBorders>
              <w:top w:val="single" w:sz="2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14:paraId="471949B3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0" w:name="Text145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  <w:p w14:paraId="302D26DA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385655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1" w:name="Text146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  <w:p w14:paraId="3F54CC40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C9721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2" w:name="Text147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14:paraId="50AEABB2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FDBC48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3" w:name="Text148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  <w:p w14:paraId="3C2CF038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087AEC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4" w:name="Text149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  <w:p w14:paraId="17607CC3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14:paraId="6B9F1430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0D65CFD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A30F3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3F4A85A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EB68E0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1232D98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99005A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B622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622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22D3">
              <w:rPr>
                <w:rFonts w:ascii="Arial" w:hAnsi="Arial" w:cs="Arial"/>
                <w:sz w:val="16"/>
                <w:szCs w:val="16"/>
              </w:rPr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1AF5843" w14:textId="77777777" w:rsidR="00575FAB" w:rsidRPr="00B622D3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D9B478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1" w:type="dxa"/>
            <w:gridSpan w:val="1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14:paraId="40ED26EE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4FB3FF1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D0E555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FAAD1F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D03D6C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D15D27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EFAA5D" w14:textId="77777777"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E677BBE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2E637" w14:textId="77777777"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14:paraId="11469CAE" w14:textId="77777777"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5CF58ABD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52D85218" w14:textId="77777777"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4FD24FF7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52528A20" w14:textId="77777777"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4389CDD5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18AA46EA" w14:textId="77777777"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576F2D03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5F1EBA28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14:paraId="38D88A37" w14:textId="77777777"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663B3938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090F0000" w14:textId="77777777"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1F7FADA2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0034EB15" w14:textId="77777777"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092B4632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5C309D2B" w14:textId="77777777"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500A5AE5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384DDD68" w14:textId="77777777"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</w:tr>
      <w:tr w:rsidR="00370906" w:rsidRPr="0028394D" w14:paraId="42DA078C" w14:textId="77777777" w:rsidTr="00583354">
        <w:trPr>
          <w:cantSplit/>
          <w:trHeight w:val="284"/>
        </w:trPr>
        <w:tc>
          <w:tcPr>
            <w:tcW w:w="1920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14:paraId="3F7E119C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Unternehmen/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Company</w:t>
            </w:r>
          </w:p>
        </w:tc>
        <w:tc>
          <w:tcPr>
            <w:tcW w:w="1729" w:type="dxa"/>
            <w:gridSpan w:val="5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14:paraId="62765DC5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Land/Ort/</w:t>
            </w:r>
          </w:p>
          <w:p w14:paraId="71F82F12" w14:textId="77777777" w:rsidR="00370906" w:rsidRPr="008C24B6" w:rsidRDefault="00370906" w:rsidP="00166E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Country/location</w:t>
            </w:r>
          </w:p>
        </w:tc>
        <w:tc>
          <w:tcPr>
            <w:tcW w:w="3331" w:type="dxa"/>
            <w:gridSpan w:val="13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14:paraId="5932C3F1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Prozesse/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Processes</w:t>
            </w:r>
          </w:p>
        </w:tc>
        <w:tc>
          <w:tcPr>
            <w:tcW w:w="2693" w:type="dxa"/>
            <w:gridSpan w:val="5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0B93DEE1" w14:textId="77777777" w:rsidR="00370906" w:rsidRPr="00370906" w:rsidRDefault="00370906" w:rsidP="003709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70906">
              <w:rPr>
                <w:rFonts w:ascii="Arial" w:hAnsi="Arial" w:cs="Arial"/>
                <w:sz w:val="16"/>
                <w:szCs w:val="16"/>
                <w:lang w:val="de-DE"/>
              </w:rPr>
              <w:t xml:space="preserve">UM-System (ISO 14001) / </w:t>
            </w:r>
            <w:r w:rsidRPr="00370906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370906">
              <w:rPr>
                <w:rFonts w:ascii="Arial" w:hAnsi="Arial" w:cs="Arial"/>
                <w:i/>
                <w:sz w:val="16"/>
                <w:szCs w:val="16"/>
                <w:lang w:val="de-DE"/>
              </w:rPr>
              <w:t>UM-system</w:t>
            </w:r>
          </w:p>
        </w:tc>
      </w:tr>
      <w:tr w:rsidR="00370906" w:rsidRPr="00370906" w14:paraId="213992B2" w14:textId="77777777" w:rsidTr="00583354">
        <w:trPr>
          <w:cantSplit/>
          <w:trHeight w:val="284"/>
        </w:trPr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1606D56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29" w:type="dxa"/>
            <w:gridSpan w:val="5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4F502A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331" w:type="dxa"/>
            <w:gridSpan w:val="13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C31F85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41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49CF701" w14:textId="77777777" w:rsidR="00370906" w:rsidRPr="00370906" w:rsidRDefault="00370906" w:rsidP="00166EE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Ja/</w:t>
            </w:r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Yes</w:t>
            </w:r>
          </w:p>
        </w:tc>
        <w:tc>
          <w:tcPr>
            <w:tcW w:w="13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14:paraId="14BC91FF" w14:textId="77777777" w:rsidR="00370906" w:rsidRPr="00370906" w:rsidRDefault="00370906" w:rsidP="00166EE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Nein/</w:t>
            </w:r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No</w:t>
            </w:r>
          </w:p>
        </w:tc>
      </w:tr>
      <w:tr w:rsidR="00370906" w:rsidRPr="008C24B6" w14:paraId="7B639411" w14:textId="77777777" w:rsidTr="00583354">
        <w:trPr>
          <w:cantSplit/>
          <w:trHeight w:val="1394"/>
        </w:trPr>
        <w:tc>
          <w:tcPr>
            <w:tcW w:w="1920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14:paraId="38BD6CD7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37090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053418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0AC5B35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7090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33B59B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DCABB5F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37090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58310F6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02EAB52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37090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96F4FAA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E5015A9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37090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15BB343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29" w:type="dxa"/>
            <w:gridSpan w:val="5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14:paraId="35F8D407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37090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5EADD59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3A653E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4AC10E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DD2582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DF4A386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322777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B622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622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22D3">
              <w:rPr>
                <w:rFonts w:ascii="Arial" w:hAnsi="Arial" w:cs="Arial"/>
                <w:sz w:val="16"/>
                <w:szCs w:val="16"/>
              </w:rPr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20EDA0" w14:textId="77777777" w:rsidR="00370906" w:rsidRPr="00B622D3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8F475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1" w:type="dxa"/>
            <w:gridSpan w:val="13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14:paraId="23D70479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AD352E1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F28B3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E694641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B8DC50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E8EBD1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B630D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03D76C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BFAB6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14:paraId="7C7E05F5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09B79326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6294D81E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0333E366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78A77420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4B1EF90C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7E4510DB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3AA4970C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57437A01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14:paraId="52AC5F9D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39DCEF6A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6BD98621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12FB8AEA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570CEE46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261DE745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643E14DC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3CB3311C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416FDC4F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</w:tr>
      <w:tr w:rsidR="00370906" w:rsidRPr="0028394D" w14:paraId="3BE58953" w14:textId="77777777" w:rsidTr="00583354">
        <w:trPr>
          <w:cantSplit/>
          <w:trHeight w:val="284"/>
        </w:trPr>
        <w:tc>
          <w:tcPr>
            <w:tcW w:w="1920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14:paraId="36345A6B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Unternehmen/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Company</w:t>
            </w:r>
          </w:p>
        </w:tc>
        <w:tc>
          <w:tcPr>
            <w:tcW w:w="1729" w:type="dxa"/>
            <w:gridSpan w:val="5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14:paraId="117D99A9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Land/Ort/</w:t>
            </w:r>
          </w:p>
          <w:p w14:paraId="1A7C9342" w14:textId="77777777" w:rsidR="00370906" w:rsidRPr="008C24B6" w:rsidRDefault="00370906" w:rsidP="00166E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Country/location</w:t>
            </w:r>
          </w:p>
        </w:tc>
        <w:tc>
          <w:tcPr>
            <w:tcW w:w="3331" w:type="dxa"/>
            <w:gridSpan w:val="13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14:paraId="3829FA8F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Prozesse/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Processes</w:t>
            </w:r>
          </w:p>
        </w:tc>
        <w:tc>
          <w:tcPr>
            <w:tcW w:w="2693" w:type="dxa"/>
            <w:gridSpan w:val="5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14:paraId="3D7E008A" w14:textId="77777777" w:rsidR="00370906" w:rsidRPr="00370906" w:rsidRDefault="00370906" w:rsidP="003709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70906">
              <w:rPr>
                <w:rFonts w:ascii="Arial" w:hAnsi="Arial" w:cs="Arial"/>
                <w:sz w:val="16"/>
                <w:szCs w:val="16"/>
                <w:lang w:val="de-DE"/>
              </w:rPr>
              <w:t xml:space="preserve">AM-System (OHSAS 18001) / </w:t>
            </w:r>
          </w:p>
          <w:p w14:paraId="25E777A4" w14:textId="77777777" w:rsidR="00370906" w:rsidRPr="00370906" w:rsidRDefault="00370906" w:rsidP="003709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70906">
              <w:rPr>
                <w:rFonts w:ascii="Arial" w:hAnsi="Arial" w:cs="Arial"/>
                <w:i/>
                <w:sz w:val="16"/>
                <w:szCs w:val="16"/>
                <w:lang w:val="de-DE"/>
              </w:rPr>
              <w:t>AM-system</w:t>
            </w:r>
          </w:p>
        </w:tc>
      </w:tr>
      <w:tr w:rsidR="00370906" w:rsidRPr="008C24B6" w14:paraId="61A38B13" w14:textId="77777777" w:rsidTr="00583354">
        <w:trPr>
          <w:cantSplit/>
          <w:trHeight w:val="284"/>
        </w:trPr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D1F836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29" w:type="dxa"/>
            <w:gridSpan w:val="5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2C1F42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331" w:type="dxa"/>
            <w:gridSpan w:val="13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B819B1" w14:textId="77777777" w:rsidR="00370906" w:rsidRPr="00370906" w:rsidRDefault="00370906" w:rsidP="00166EE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41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BE78A9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Ja/</w:t>
            </w:r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Yes</w:t>
            </w:r>
          </w:p>
        </w:tc>
        <w:tc>
          <w:tcPr>
            <w:tcW w:w="13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14:paraId="1B27D1AD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Nein/</w:t>
            </w:r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No</w:t>
            </w:r>
          </w:p>
        </w:tc>
      </w:tr>
      <w:tr w:rsidR="00370906" w:rsidRPr="008C24B6" w14:paraId="1A934BF3" w14:textId="77777777" w:rsidTr="00583354">
        <w:trPr>
          <w:cantSplit/>
          <w:trHeight w:val="1394"/>
        </w:trPr>
        <w:tc>
          <w:tcPr>
            <w:tcW w:w="1920" w:type="dxa"/>
            <w:gridSpan w:val="3"/>
            <w:tcBorders>
              <w:top w:val="single" w:sz="6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A1B3EB4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E-593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2416152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F7024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9BDD763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FCE7A8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4FCC42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BCA9B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7889DA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D5F9D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59E7C6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5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1D5352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5125A10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15F985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21237C3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F20283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2575128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D11EDB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B622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622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22D3">
              <w:rPr>
                <w:rFonts w:ascii="Arial" w:hAnsi="Arial" w:cs="Arial"/>
                <w:sz w:val="16"/>
                <w:szCs w:val="16"/>
              </w:rPr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99A1A8" w14:textId="77777777" w:rsidR="00370906" w:rsidRPr="00B622D3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BA2BD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1" w:type="dxa"/>
            <w:gridSpan w:val="13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FF1E79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104CA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18489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65CBA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0270E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6A73BF9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B48AEA" w14:textId="77777777" w:rsidR="0037090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41E31C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29A8A" w14:textId="77777777" w:rsidR="00370906" w:rsidRPr="008C24B6" w:rsidRDefault="00370906" w:rsidP="00166EE1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DF7327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6C5182E5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0E178255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36EFA32A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22534326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6F43C7D1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165593EA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6C183C91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78D8683B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</w:tcPr>
          <w:p w14:paraId="21238C75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6BD02311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2ADE36B8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29E5E7EB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73FEE940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15473603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67EFCB02" w14:textId="77777777" w:rsidR="0037090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754BF539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7E0B8251" w14:textId="77777777" w:rsidR="00370906" w:rsidRPr="008C24B6" w:rsidRDefault="00370906" w:rsidP="00166EE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</w:tr>
      <w:tr w:rsidR="004674E2" w:rsidRPr="003E611E" w14:paraId="56E12EF5" w14:textId="77777777" w:rsidTr="00583354">
        <w:trPr>
          <w:cantSplit/>
          <w:trHeight w:val="397"/>
        </w:trPr>
        <w:tc>
          <w:tcPr>
            <w:tcW w:w="9673" w:type="dxa"/>
            <w:gridSpan w:val="26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</w:tcPr>
          <w:p w14:paraId="1FD559C2" w14:textId="77777777" w:rsidR="004674E2" w:rsidRPr="003E611E" w:rsidRDefault="004674E2" w:rsidP="004674E2">
            <w:pPr>
              <w:rPr>
                <w:rFonts w:ascii="Arial" w:hAnsi="Arial" w:cs="Arial"/>
                <w:sz w:val="16"/>
                <w:szCs w:val="16"/>
              </w:rPr>
            </w:pPr>
            <w:r w:rsidRPr="008A0B60">
              <w:rPr>
                <w:rFonts w:ascii="Arial" w:hAnsi="Arial" w:cs="Arial"/>
                <w:sz w:val="16"/>
                <w:szCs w:val="16"/>
              </w:rPr>
              <w:t>Welche Maßnahmen zur Beurteilung der Kompetenz von Unterlieferanten / Dienstleistern erfolgen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3E611E">
              <w:rPr>
                <w:rFonts w:ascii="Verdana" w:hAnsi="Verdana"/>
                <w:color w:val="000000"/>
                <w:sz w:val="20"/>
                <w:szCs w:val="20"/>
              </w:rPr>
              <w:t xml:space="preserve"> /</w:t>
            </w:r>
            <w:r w:rsidRPr="003E611E">
              <w:rPr>
                <w:rFonts w:ascii="Arial" w:hAnsi="Arial" w:cs="Arial"/>
                <w:i/>
                <w:sz w:val="16"/>
                <w:szCs w:val="16"/>
              </w:rPr>
              <w:t>Which measures occur for the evaluation of the competence of sub-suppliers/service providers?</w:t>
            </w:r>
          </w:p>
        </w:tc>
      </w:tr>
      <w:tr w:rsidR="004674E2" w:rsidRPr="003E611E" w14:paraId="7D550880" w14:textId="77777777" w:rsidTr="00583354">
        <w:trPr>
          <w:cantSplit/>
          <w:trHeight w:hRule="exact" w:val="1418"/>
        </w:trPr>
        <w:tc>
          <w:tcPr>
            <w:tcW w:w="9673" w:type="dxa"/>
            <w:gridSpan w:val="26"/>
            <w:tcBorders>
              <w:top w:val="single" w:sz="2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351C9" w14:textId="77777777" w:rsidR="0079210F" w:rsidRDefault="004674E2" w:rsidP="000846E0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F54B43" w14:textId="77777777" w:rsidR="004674E2" w:rsidRPr="0079210F" w:rsidRDefault="004674E2" w:rsidP="0079210F">
            <w:pPr>
              <w:tabs>
                <w:tab w:val="left" w:pos="5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341B6C" w14:textId="77777777" w:rsidR="00686078" w:rsidRPr="00686078" w:rsidRDefault="00686078" w:rsidP="0093690D">
      <w:pPr>
        <w:rPr>
          <w:rFonts w:ascii="Arial" w:hAnsi="Arial" w:cs="Arial"/>
          <w:sz w:val="22"/>
        </w:rPr>
      </w:pP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24"/>
        <w:gridCol w:w="938"/>
      </w:tblGrid>
      <w:tr w:rsidR="008E4FD6" w:rsidRPr="0028394D" w14:paraId="69054F7D" w14:textId="77777777" w:rsidTr="00583354">
        <w:trPr>
          <w:cantSplit/>
          <w:trHeight w:val="20"/>
        </w:trPr>
        <w:tc>
          <w:tcPr>
            <w:tcW w:w="77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40CE110" w14:textId="77777777" w:rsidR="008E4FD6" w:rsidRDefault="008E4FD6" w:rsidP="008E4FD6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79210F">
              <w:rPr>
                <w:rFonts w:ascii="Arial" w:hAnsi="Arial" w:cs="Arial"/>
                <w:lang w:val="de-DE"/>
              </w:rPr>
              <w:br w:type="page"/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Soziale und ethische Grundsätze / </w:t>
            </w:r>
          </w:p>
          <w:p w14:paraId="5D23130E" w14:textId="77777777" w:rsidR="008E4FD6" w:rsidRPr="00713D04" w:rsidRDefault="008E4FD6" w:rsidP="008E4FD6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713D04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Social &amp; ethical Principles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14:paraId="259EDDAC" w14:textId="77777777" w:rsidR="008E4FD6" w:rsidRPr="004264B3" w:rsidRDefault="008E4FD6" w:rsidP="0093690D">
            <w:pPr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5AAAE44D" w14:textId="77777777" w:rsidR="008E4FD6" w:rsidRPr="004264B3" w:rsidRDefault="008E4FD6" w:rsidP="0093690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8E4FD6" w:rsidRPr="008C24B6" w14:paraId="0B66065B" w14:textId="77777777" w:rsidTr="00583354">
        <w:trPr>
          <w:cantSplit/>
          <w:trHeight w:val="149"/>
        </w:trPr>
        <w:tc>
          <w:tcPr>
            <w:tcW w:w="7797" w:type="dxa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0BC74F5F" w14:textId="77777777" w:rsidR="008E4FD6" w:rsidRPr="004264B3" w:rsidRDefault="008E4FD6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83CA4A2" w14:textId="77777777" w:rsidR="008E4FD6" w:rsidRPr="00F84F81" w:rsidRDefault="008E4FD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4984D2BD" w14:textId="77777777" w:rsidR="008E4FD6" w:rsidRDefault="008E4FD6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4264B3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>J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a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0795681E" w14:textId="77777777" w:rsidR="008E4FD6" w:rsidRPr="008C24B6" w:rsidRDefault="008E4FD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9C7F702" w14:textId="77777777" w:rsidR="008E4FD6" w:rsidRDefault="008E4FD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575BAC5E" w14:textId="77777777" w:rsidR="008E4FD6" w:rsidRDefault="008E4FD6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72F0652B" w14:textId="77777777" w:rsidR="008E4FD6" w:rsidRPr="008C24B6" w:rsidRDefault="008E4FD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  <w:tr w:rsidR="004321A8" w:rsidRPr="008C24B6" w14:paraId="5A14FED8" w14:textId="77777777" w:rsidTr="00583354">
        <w:trPr>
          <w:cantSplit/>
          <w:trHeight w:val="140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640E7B8B" w14:textId="77777777" w:rsidR="004321A8" w:rsidRPr="004264B3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264B3">
              <w:rPr>
                <w:rFonts w:ascii="Arial" w:hAnsi="Arial" w:cs="Arial"/>
                <w:sz w:val="16"/>
                <w:szCs w:val="16"/>
                <w:lang w:val="de-DE"/>
              </w:rPr>
              <w:t>Es bestehen im Unternehmen Vorgaben/Leitsätze zum Thema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  <w:p w14:paraId="1AA65CF7" w14:textId="77777777" w:rsidR="004321A8" w:rsidRPr="008C24B6" w:rsidRDefault="004321A8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Our company maintains a set of rules/guidelines regarding this topic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B491E8F" w14:textId="77777777"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F2641F2" w14:textId="77777777"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39BCAD44" w14:textId="77777777" w:rsidR="00713D04" w:rsidRPr="008C24B6" w:rsidRDefault="00713D0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64FE711" w14:textId="77777777"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12603718" w14:textId="77777777"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02E44E0" w14:textId="77777777" w:rsidR="00713D04" w:rsidRPr="008C24B6" w:rsidRDefault="00713D0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4321A8" w:rsidRPr="008C24B6" w14:paraId="752BEFF4" w14:textId="77777777" w:rsidTr="00583354">
        <w:trPr>
          <w:cantSplit/>
          <w:trHeight w:val="175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2818A85" w14:textId="77777777"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Verbot von Kinderarbeit im Unternehmen und bei Unterlieferanten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  <w:p w14:paraId="6EABF94A" w14:textId="77777777" w:rsidR="004321A8" w:rsidRPr="008C24B6" w:rsidRDefault="004321A8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Our company bans sub-contractors and suppliers who engage in child labor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6877827" w14:textId="77777777"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26195C24" w14:textId="77777777"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35F0A11A" w14:textId="77777777" w:rsidR="00713D04" w:rsidRPr="008C24B6" w:rsidRDefault="00713D0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6B613BFB" w14:textId="77777777"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0C470EB6" w14:textId="77777777"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D0C1FC8" w14:textId="77777777" w:rsidR="00713D04" w:rsidRPr="008C24B6" w:rsidRDefault="00713D0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4321A8" w:rsidRPr="00A60A40" w14:paraId="0205BE6F" w14:textId="77777777" w:rsidTr="00583354">
        <w:trPr>
          <w:cantSplit/>
          <w:trHeight w:val="467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31A15B9A" w14:textId="77777777" w:rsidR="004321A8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Verbot von Korruption mit Kunden und Lieferanten.</w:t>
            </w:r>
          </w:p>
          <w:p w14:paraId="1643F572" w14:textId="77777777" w:rsidR="004321A8" w:rsidRPr="00A60A40" w:rsidRDefault="004321A8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0A40">
              <w:rPr>
                <w:rFonts w:ascii="Arial" w:hAnsi="Arial" w:cs="Arial"/>
                <w:i/>
                <w:sz w:val="16"/>
                <w:szCs w:val="16"/>
                <w:lang w:val="en-US"/>
              </w:rPr>
              <w:t>Our company does not endorse corruption in connection with customers and suppliers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482BC95D" w14:textId="77777777"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2D8E268" w14:textId="77777777"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65727FA7" w14:textId="77777777" w:rsidR="00713D04" w:rsidRPr="00A60A40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81BA2" w14:textId="77777777"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0A68FA42" w14:textId="77777777"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85578BC" w14:textId="77777777" w:rsidR="00713D04" w:rsidRPr="00A60A40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</w:tr>
      <w:tr w:rsidR="007E678A" w:rsidRPr="007E678A" w14:paraId="49723992" w14:textId="77777777" w:rsidTr="00583354">
        <w:trPr>
          <w:cantSplit/>
          <w:trHeight w:val="467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31675ECC" w14:textId="77777777"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Verbot von Zwangsarbeit im Unternehmen und bei Unterlieferanten.</w:t>
            </w:r>
          </w:p>
          <w:p w14:paraId="65AC93F9" w14:textId="77777777"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</w:rPr>
              <w:t>Our company bans sub-contractors and suppliers who engage in forced labor.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28B59C76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14:paraId="5A402F03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6B585F41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B204C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3522DBCD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1557194C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14:paraId="6708B111" w14:textId="77777777" w:rsidTr="00583354">
        <w:trPr>
          <w:cantSplit/>
          <w:trHeight w:val="467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3E178263" w14:textId="77777777"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Verbot von Diskriminierung jedweder Art im Unternehmen und bei Unterlieferanten.</w:t>
            </w:r>
          </w:p>
          <w:p w14:paraId="26F1DC78" w14:textId="77777777" w:rsidR="0088541C" w:rsidRPr="007E678A" w:rsidRDefault="0088541C" w:rsidP="008854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</w:rPr>
              <w:t>Our company bans sub-contractors and suppliers on discrimination.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27A3AC88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14:paraId="4D1E9514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2949F888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5233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73EE2B5E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1302A1DF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14:paraId="004FEB86" w14:textId="77777777" w:rsidTr="00583354">
        <w:trPr>
          <w:cantSplit/>
          <w:trHeight w:val="467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537DB6D6" w14:textId="77777777"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Einhaltung von Regeln zur Arbeitssicherheit im Unternehmen und bei Unterlieferanten.</w:t>
            </w:r>
          </w:p>
          <w:p w14:paraId="18DC0B88" w14:textId="77777777" w:rsidR="0088541C" w:rsidRPr="007E678A" w:rsidRDefault="0088541C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Our company maintains the compliance of rules regarding occupational safety of sub-contractors and suppliers.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4CB32770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14:paraId="0FFCD506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7184F8C8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8F3F0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2AC30B97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17A06BB0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14:paraId="410BA50A" w14:textId="77777777" w:rsidTr="00583354">
        <w:trPr>
          <w:cantSplit/>
          <w:trHeight w:val="467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150B2A15" w14:textId="77777777"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Es bestehen im Unternehmen und bei Unterlieferanten Bestimmungen zum Gesundheitsschutz.</w:t>
            </w:r>
          </w:p>
          <w:p w14:paraId="685A1629" w14:textId="77777777" w:rsidR="0088541C" w:rsidRPr="007E678A" w:rsidRDefault="00926D3D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Our company maintains</w:t>
            </w:r>
            <w:r w:rsidR="00EC3FEB"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health protection regulations of sub-contractors and suppliers.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63110362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14:paraId="1EBBA683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1FEFB640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F73BD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1978063C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2C93E6D8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14:paraId="6CAD0240" w14:textId="77777777" w:rsidTr="00583354">
        <w:trPr>
          <w:cantSplit/>
          <w:trHeight w:val="467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76C74FCA" w14:textId="77777777" w:rsidR="0088541C" w:rsidRPr="007E678A" w:rsidRDefault="00926D3D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Einhaltung von fairer und angemessener Belohnung, eines gesetzlichen Mindestlohns.</w:t>
            </w:r>
          </w:p>
          <w:p w14:paraId="574CEC72" w14:textId="77777777" w:rsidR="004E2FE4" w:rsidRPr="007E678A" w:rsidRDefault="004E2FE4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Our company maintains the fair, appropriate or the minimum wage of sub-contractors and suppliers.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3D17B931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14:paraId="5228563B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7080EF92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3A196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780AC08B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4F899885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14:paraId="0731B6BD" w14:textId="77777777" w:rsidTr="00583354">
        <w:trPr>
          <w:cantSplit/>
          <w:trHeight w:val="467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443C4C95" w14:textId="77777777" w:rsidR="0088541C" w:rsidRPr="007E678A" w:rsidRDefault="00926D3D" w:rsidP="0093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Einhaltung von arbeitsrechtlichen Regelungen. </w:t>
            </w:r>
          </w:p>
          <w:p w14:paraId="5852C95E" w14:textId="77777777" w:rsidR="004E2FE4" w:rsidRPr="007E678A" w:rsidRDefault="004E2FE4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Our company maintains the </w:t>
            </w:r>
            <w:r w:rsidR="005F196A"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employment legislation of sub-contractors and suppliers.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7B0401CC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63C5E977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3A9A6BE6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A1F16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14:paraId="57F7623D" w14:textId="77777777"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  <w:instrText xml:space="preserve"> FORMCHECKBOX </w:instrText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14:paraId="4880906E" w14:textId="77777777"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8541C" w:rsidRPr="00B622D3" w14:paraId="24B210B9" w14:textId="77777777" w:rsidTr="00583354">
        <w:trPr>
          <w:cantSplit/>
          <w:trHeight w:val="20"/>
        </w:trPr>
        <w:tc>
          <w:tcPr>
            <w:tcW w:w="77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93C1DEB" w14:textId="77777777" w:rsidR="0088541C" w:rsidRPr="00E93E5E" w:rsidRDefault="0088541C" w:rsidP="005460EC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8D2724">
              <w:rPr>
                <w:rFonts w:ascii="Arial" w:hAnsi="Arial" w:cs="Arial"/>
                <w:b/>
                <w:sz w:val="16"/>
                <w:szCs w:val="16"/>
                <w:lang w:val="de-DE"/>
              </w:rPr>
              <w:t>Umwelt- / Arbeitsschutzstand</w:t>
            </w:r>
            <w:r w:rsidRPr="00E93E5E">
              <w:rPr>
                <w:rFonts w:ascii="Arial" w:hAnsi="Arial" w:cs="Arial"/>
                <w:b/>
                <w:sz w:val="16"/>
                <w:szCs w:val="16"/>
                <w:lang w:val="de-DE"/>
              </w:rPr>
              <w:t>ard</w:t>
            </w:r>
            <w:r w:rsidR="0039778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s </w:t>
            </w:r>
            <w:r w:rsidRPr="00E93E5E">
              <w:rPr>
                <w:rFonts w:ascii="Arial" w:hAnsi="Arial" w:cs="Arial"/>
                <w:sz w:val="16"/>
                <w:szCs w:val="16"/>
                <w:lang w:val="de-DE"/>
              </w:rPr>
              <w:t>(Fragen nur beantworten, wenn keine gültige Umwelt-/ Arbeitsschutzzertifizierung verfügbar ist)</w:t>
            </w:r>
            <w:r w:rsidR="0039778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397788">
              <w:rPr>
                <w:rFonts w:ascii="Arial" w:hAnsi="Arial" w:cs="Arial"/>
                <w:b/>
                <w:sz w:val="16"/>
                <w:szCs w:val="16"/>
                <w:lang w:val="de-DE"/>
              </w:rPr>
              <w:t>sowie Kennzahlen</w:t>
            </w:r>
            <w:r w:rsidR="00397788" w:rsidRPr="00E93E5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im Unternehmen</w:t>
            </w:r>
            <w:r w:rsidRPr="00E93E5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/</w:t>
            </w:r>
            <w:r w:rsidRPr="00E93E5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</w:p>
          <w:p w14:paraId="32548F1F" w14:textId="77777777" w:rsidR="0088541C" w:rsidRPr="008E4FD6" w:rsidRDefault="0088541C" w:rsidP="00E86A1E">
            <w:pPr>
              <w:rPr>
                <w:rFonts w:ascii="Arial" w:hAnsi="Arial" w:cs="Arial"/>
                <w:sz w:val="16"/>
                <w:szCs w:val="16"/>
              </w:rPr>
            </w:pPr>
            <w:r w:rsidRPr="004C1C9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Corporate environmental/health and safety (HS&amp;E) standards 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(answer only, if there is no valid HS&amp;E-certificate available</w:t>
            </w:r>
            <w:r w:rsidR="00E86A1E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E86A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and </w:t>
            </w:r>
            <w:r w:rsidR="00E86A1E" w:rsidRPr="00397788">
              <w:rPr>
                <w:rFonts w:ascii="Arial" w:hAnsi="Arial" w:cs="Arial"/>
                <w:b/>
                <w:i/>
                <w:sz w:val="16"/>
                <w:szCs w:val="16"/>
              </w:rPr>
              <w:t>identification numbers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14:paraId="71036E6D" w14:textId="77777777" w:rsidR="0088541C" w:rsidRPr="004C1C9D" w:rsidRDefault="0088541C" w:rsidP="00E93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2BB04775" w14:textId="77777777" w:rsidR="0088541C" w:rsidRPr="004C1C9D" w:rsidRDefault="0088541C" w:rsidP="00E93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41C" w:rsidRPr="008C24B6" w14:paraId="6954A1FF" w14:textId="77777777" w:rsidTr="00583354">
        <w:trPr>
          <w:cantSplit/>
          <w:trHeight w:val="488"/>
        </w:trPr>
        <w:tc>
          <w:tcPr>
            <w:tcW w:w="7797" w:type="dxa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E384C0B" w14:textId="77777777"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0CA1CBC" w14:textId="77777777" w:rsidR="0088541C" w:rsidRPr="005460EC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4BD30DC" w14:textId="77777777" w:rsidR="0088541C" w:rsidRDefault="0088541C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Ja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79085C95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0D4B936" w14:textId="77777777" w:rsidR="0088541C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0BD23AD7" w14:textId="77777777" w:rsidR="0088541C" w:rsidRDefault="0088541C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1B280500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88541C" w:rsidRPr="00C51C97" w14:paraId="527994FA" w14:textId="77777777" w:rsidTr="00583354">
        <w:trPr>
          <w:cantSplit/>
          <w:trHeight w:val="827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ED79B09" w14:textId="77777777" w:rsidR="0088541C" w:rsidRPr="0028394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Gibt es im Unternehmen betrieblich beauftragte bzw. externe Personen, die für die Thematik Umweltschutz verantwortlich sind?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28394D">
              <w:rPr>
                <w:rFonts w:ascii="Arial" w:hAnsi="Arial" w:cs="Arial"/>
                <w:sz w:val="16"/>
                <w:szCs w:val="16"/>
                <w:lang w:val="en-US"/>
              </w:rPr>
              <w:t>(z.B. Abfall-, Gewässerschutz-, Gefahrgut- sowie Immissionsschutzbeautragter)</w:t>
            </w:r>
          </w:p>
          <w:p w14:paraId="60639B95" w14:textId="77777777" w:rsidR="0088541C" w:rsidRPr="0028394D" w:rsidRDefault="0088541C" w:rsidP="00713D04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i/>
                <w:sz w:val="16"/>
                <w:szCs w:val="16"/>
                <w:lang w:val="en-US"/>
              </w:rPr>
              <w:t>Are there responsible internal or rather external employees managing environmental protection issues? (E.g. waste/hazardous substances/imission control/prevention of water pollution)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85491F2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F6FE38F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4F1E0E" w14:paraId="7471F3C8" w14:textId="77777777" w:rsidTr="00583354">
        <w:trPr>
          <w:cantSplit/>
          <w:trHeight w:val="423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D552539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Wird das Unternehmen sicherheitstechnisch und arbeitsmedizinisch betreut?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  <w:t>(z.B. Fachkraft/Koordinator für Arbeitssicherheit (intern/extern) oder Werksarzt)</w:t>
            </w:r>
          </w:p>
          <w:p w14:paraId="6681AC7C" w14:textId="77777777"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Is the company supervised regarding safety and occupational healthcare?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  <w:t>(E.g. safety officer (internal/external) or works doctor)</w:t>
            </w:r>
          </w:p>
          <w:p w14:paraId="17C2F468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D26E7B7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8941838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C51C97" w14:paraId="5F98C889" w14:textId="77777777" w:rsidTr="00583354">
        <w:trPr>
          <w:cantSplit/>
          <w:trHeight w:val="577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2A23EE2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Orientiert sich das Unternehmen im Umwelt- und Arbeitssschutz an schriftlich festgelegten Richtlinien?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  <w:t>(z.B. Umwelt-, Arbeitsschutzpolitik oder Unternehmens-, Umwelt-, Arbeitsschutzleitlinien)?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ab/>
              <w:t xml:space="preserve"> </w:t>
            </w:r>
          </w:p>
          <w:p w14:paraId="35534E6D" w14:textId="77777777" w:rsidR="0088541C" w:rsidRPr="0028394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use HS&amp;E-guidelines set out in writing?</w:t>
            </w:r>
          </w:p>
          <w:p w14:paraId="57F47BC5" w14:textId="77777777"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(E.g. HS&amp;E-policy or corporate guidelines)</w:t>
            </w:r>
          </w:p>
          <w:p w14:paraId="593D1C0B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869A5EB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80EECA2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52A8786A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35206C4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Sind im Unternehmen Prozesse eingeführt, die sicherstellen, dass geltende Rechtsvorschriften (gesetzliche Auflagen) bzgl. Umwelt- und Arbeitsschutz aktualisiert und eingehalten werden?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  <w:t>(z.B. ein Rechtskataster oder ein Umwelt- und Arbeitsschutznewsletter)</w:t>
            </w:r>
          </w:p>
          <w:p w14:paraId="7CDA3C41" w14:textId="77777777"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Does the company have procedures ensuring adherence to legal requirements regarding HS&amp;E?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br/>
              <w:t>(E.g. keep register of requirements and obligations or HS&amp;E-Newsletter)</w:t>
            </w:r>
          </w:p>
          <w:p w14:paraId="5B468C84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C897AF2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13E6B56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2B8FC43C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42060DD" w14:textId="77777777" w:rsidR="0088541C" w:rsidRPr="004C1C9D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Wurden in den letzten 3 Jahren wegen Verstöße von umweltrechtlichen Vorschriften behördliche Auflagen erteilt?</w:t>
            </w:r>
          </w:p>
          <w:p w14:paraId="0930C1E0" w14:textId="77777777" w:rsidR="0088541C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 xml:space="preserve">Have official orders been imposed in the past 3 years </w:t>
            </w:r>
            <w:proofErr w:type="gramStart"/>
            <w:r w:rsidRPr="004C1C9D">
              <w:rPr>
                <w:rFonts w:ascii="Arial" w:hAnsi="Arial" w:cs="Arial"/>
                <w:i/>
                <w:sz w:val="16"/>
                <w:szCs w:val="16"/>
              </w:rPr>
              <w:t>as a result of</w:t>
            </w:r>
            <w:proofErr w:type="gramEnd"/>
            <w:r w:rsidRPr="004C1C9D">
              <w:rPr>
                <w:rFonts w:ascii="Arial" w:hAnsi="Arial" w:cs="Arial"/>
                <w:i/>
                <w:sz w:val="16"/>
                <w:szCs w:val="16"/>
              </w:rPr>
              <w:t xml:space="preserve"> non-compliance with legal requirements regarding the environment?</w:t>
            </w:r>
          </w:p>
          <w:p w14:paraId="2E8A5BB5" w14:textId="77777777"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CED047A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7BD16800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480C92F3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567EB91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Sind Umweltschutzaspekte fester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Bestandteil der Produktplanung?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(z.B. Design, Konzeption und Entwicklung)</w:t>
            </w:r>
          </w:p>
          <w:p w14:paraId="3EC4F53D" w14:textId="77777777" w:rsidR="0088541C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Are environmental aspects a key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component in product planning? 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(E.g. design, planning and development)</w:t>
            </w:r>
          </w:p>
          <w:p w14:paraId="2500FDA7" w14:textId="77777777"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0FB700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FEC51D8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7B4AFB36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56E590F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lastRenderedPageBreak/>
              <w:t>Werden im Unternehmen regelmäßig die Tätigkeiten, eingesetzten Stoffe und Ver-/Entsorgungsprozesse auf ihre Umweltauswirkungen untersucht?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(z.B. Nachweise über Untersuchungen zu Gefahrstoffen; Abfall-, Energie-, Wasserbilanzen; Bewertung von Umweltaspekten)</w:t>
            </w:r>
          </w:p>
          <w:p w14:paraId="155B53B1" w14:textId="77777777"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Does the company regularly carry out checks on activities, substances </w:t>
            </w:r>
            <w:proofErr w:type="gramStart"/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used,  supply</w:t>
            </w:r>
            <w:proofErr w:type="gramEnd"/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disposal processes regarding their effec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ts on the environment? 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 xml:space="preserve">(E.g. analyses of hazardous substances, balance sheet of waste, water- and energy consumption, evaluation of environmental aspects) 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BA66C77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6A9BEFCA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7A1894DD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69436DD" w14:textId="77777777" w:rsidR="0088541C" w:rsidRPr="004C1C9D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Gibt es genehmigungspflichtige Anlagen (z.B. nach BImSchG oder WHG)?</w:t>
            </w:r>
          </w:p>
          <w:p w14:paraId="7F0973A7" w14:textId="77777777" w:rsidR="0088541C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Are there plants subject to permission (e.g. as per German Federal Immission Protection Law or German Water Resources Law)?</w:t>
            </w:r>
          </w:p>
          <w:p w14:paraId="28A6D6CA" w14:textId="77777777"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38AC672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DEBCCB2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54881ABB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C13D813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Hat das Unternehmen nachweislich standortbezogene Ziele und Maßnahmen zur Verbesserung des Umwelt- und Arbeitsschutzes definiert, umgesetzt oder geplant?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(z.B. Ziel- und Maßnahmenplan zur Reduktion von Abfall, Wasserverbrauch, CO</w:t>
            </w:r>
            <w:r w:rsidRPr="004C1C9D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2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-Emissionen, Energiebedarf, Reduktion von Unfallzahlen oder Maßnahmen zur Gesundheitsförderung)</w:t>
            </w:r>
          </w:p>
          <w:p w14:paraId="4055190F" w14:textId="77777777" w:rsidR="0088541C" w:rsidRDefault="0088541C" w:rsidP="00F80C6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 xml:space="preserve">Has the company defined, </w:t>
            </w:r>
            <w:proofErr w:type="gramStart"/>
            <w:r w:rsidRPr="004C1C9D">
              <w:rPr>
                <w:rFonts w:ascii="Arial" w:hAnsi="Arial" w:cs="Arial"/>
                <w:i/>
                <w:sz w:val="16"/>
                <w:szCs w:val="16"/>
              </w:rPr>
              <w:t>implemented</w:t>
            </w:r>
            <w:proofErr w:type="gramEnd"/>
            <w:r w:rsidRPr="004C1C9D">
              <w:rPr>
                <w:rFonts w:ascii="Arial" w:hAnsi="Arial" w:cs="Arial"/>
                <w:i/>
                <w:sz w:val="16"/>
                <w:szCs w:val="16"/>
              </w:rPr>
              <w:t xml:space="preserve"> or planned site-specific measures to improve HS&amp;E aspects?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(E.g. objectives and aims to reduce waste, water/energy consumption, CO</w:t>
            </w:r>
            <w:r w:rsidRPr="004C1C9D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-Emissions, accidents and aims to promote health and wellbeing)</w:t>
            </w:r>
          </w:p>
          <w:p w14:paraId="1BAF2B38" w14:textId="77777777" w:rsidR="0088541C" w:rsidRPr="004C1C9D" w:rsidRDefault="0088541C" w:rsidP="00F80C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A19C3DC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397B9175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269E1F52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47660FD" w14:textId="77777777" w:rsidR="0088541C" w:rsidRPr="00F84F81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Werden im Unternehmen Prozess- und Betriebsstoffe über ein Freigabeverfahren eingeführt und in ein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em Gefahrstoffkataster erfasst? </w:t>
            </w:r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>(z.B. Freigabeprozess, Liste gelagerter Gefahrstoffe)</w:t>
            </w:r>
          </w:p>
          <w:p w14:paraId="4C737059" w14:textId="77777777"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use approval tests for its materials and registers hazardous substances? (List of hazardous substances)</w:t>
            </w:r>
          </w:p>
          <w:p w14:paraId="03A9E725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8151DA1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D1E8340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6AE8325F" w14:textId="77777777" w:rsidTr="00583354">
        <w:trPr>
          <w:cantSplit/>
          <w:trHeight w:val="271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B2443F0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Gibt es Betriebsanweisungen zum Umgang mit Gefahrstoffen? </w:t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(für Mitarbeiter verfügbar)</w:t>
            </w:r>
          </w:p>
          <w:p w14:paraId="594F1C09" w14:textId="77777777"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Are there instructions for use of hazardous substances? (available for workers)</w:t>
            </w:r>
          </w:p>
          <w:p w14:paraId="4AF37AE8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9BEF6DC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E115B4C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736B6876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8E15674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Werden im Unternehmen Gefährdungsbeurteilungen und/oder arbeitsmedizinische Vorsorgeuntersuchungen durchgeführt und dokumentiert?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.B. G 20 - Lärm – Gehörvorsorge;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 25 - Fahr-, Steuer- und Übe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rwachungstätigkeiten;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 37 – Bildschirmarbeit)</w:t>
            </w:r>
          </w:p>
          <w:p w14:paraId="27BE885E" w14:textId="77777777" w:rsidR="0088541C" w:rsidRDefault="0088541C" w:rsidP="00F80C60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perform and record risk assessment and/or occupational medi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al check-ups?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(E.g. G 20 – noise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prevention – hearing protection; 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G 25 – driving, </w:t>
            </w:r>
            <w:proofErr w:type="gramStart"/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navig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ating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monitoring activities; 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G 37 – work with display screens)</w:t>
            </w:r>
          </w:p>
          <w:p w14:paraId="53824B06" w14:textId="77777777" w:rsidR="0088541C" w:rsidRPr="004C1C9D" w:rsidRDefault="0088541C" w:rsidP="00F80C60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850CF5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334EDC6F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48A553E8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A936469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Werden die Mitarbeiter regelmäßig zum Thema Umwelt- und Arbeitsschutz informiert und geschult?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(z.B. jährlicher Schulungspl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an, Sicherheitsunterweisungen, etc.</w:t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037FFF91" w14:textId="77777777"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Are the staff members regularly informed and trained regarding HS&amp;E?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br/>
              <w:t xml:space="preserve">(E.g. annual training </w:t>
            </w:r>
            <w:r>
              <w:rPr>
                <w:rFonts w:ascii="Arial" w:hAnsi="Arial" w:cs="Arial"/>
                <w:i/>
                <w:sz w:val="16"/>
                <w:szCs w:val="16"/>
              </w:rPr>
              <w:t>schedule, safety instructions, etc.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07C150C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340501E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54E51D0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7C4819" w14:paraId="6CF82370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990BFBB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Gibt es im Unternehmen Regelungen zur Erfassung und Überwachung prüfpflichtiger Anlagen (für elektr. Betriebsmittel, Lastaufnahmemittel, Flurförderzeuge, Druckbehälter, Tankanlagen, …)?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  <w:t>z.B. Liste prüfpflichtiger Anlagen und Betriebsmittel, Prüfberichte und Prüfprotokolle, Prüfplaketten an Anlagen und Betriebsmittel</w:t>
            </w:r>
          </w:p>
          <w:p w14:paraId="11181140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Are there rules regarding acquisition and monitoring of machines which need to be checked regularly (electrical operating materials, lifting devices, forklifts, tank facilities, …)?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  <w:t>E.g. List of machines/materials, inspection report and seal on machines/material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35A6D16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F17BE9C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7C4819" w14:paraId="76351AFC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6746572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Wird den Mitarbeitern kostenlos persönliche Schutzausrüstung (PSA) zur Verfügung gestellt?</w:t>
            </w:r>
          </w:p>
          <w:p w14:paraId="3A646D4D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Is the provided protective clothing free of charge?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9C2073A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639C1742" w14:textId="77777777"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7C4819" w14:paraId="354E9A99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E5937D8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Werden im Unternehmen Arbeitsunfälle, Beinaheunfälle und Störfälle mit Umweltauswirkungen erfasst, bewertet und dokumentiert? </w:t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(Erfassung der Zahlen sowie Einsatzberichte)</w:t>
            </w:r>
          </w:p>
          <w:p w14:paraId="6FC054E0" w14:textId="77777777"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Does the company register, </w:t>
            </w:r>
            <w:proofErr w:type="gramStart"/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assess</w:t>
            </w:r>
            <w:proofErr w:type="gramEnd"/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record occupational accidents, near-accidents and accidents with environmental impact? (mission reports)</w:t>
            </w:r>
          </w:p>
          <w:p w14:paraId="4084F582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7CB57DD" w14:textId="77777777"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EF698BE" w14:textId="77777777"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7C4819" w14:paraId="6928C843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38DB6CD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Gibt es im Unternehmen Regelungen für die Notfallvorsorge und Gefahrenabwehr?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(z.B. Notfallplan/Notruf-Nr., Notfall-Handbuch (Erfassung von Notfall-Arten), Alarmpläne, Bereitstellung von Feuerlöscher, Durchführung von Räumungsübungen, Festlegung von Sammelplätzen)</w:t>
            </w:r>
          </w:p>
          <w:p w14:paraId="0EAA9A70" w14:textId="77777777"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use regulations regarding emergency precautions and danger prevention?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(E.g. emergency plans/number/manuals (procedure during various emergency cases), alarm plans, provision of fire extinguishers, performing of fire drills, fixed gathering points)</w:t>
            </w:r>
          </w:p>
          <w:p w14:paraId="41F3647F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163439D" w14:textId="77777777"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825B1F4" w14:textId="77777777"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14:paraId="75CCDE39" w14:textId="77777777" w:rsidTr="00583354">
        <w:trPr>
          <w:cantSplit/>
          <w:trHeight w:val="417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5C979E63" w14:textId="77777777" w:rsidR="0088541C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Werden Umwelt- und Arbeitsschutzmaßnahmen im Unternehmen bereits auditiert? </w:t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Falls ja, von wem?</w:t>
            </w:r>
          </w:p>
          <w:p w14:paraId="3FA412F5" w14:textId="77777777" w:rsidR="0088541C" w:rsidRPr="004C1C9D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interner Auditor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externer Auditor</w:t>
            </w:r>
          </w:p>
          <w:p w14:paraId="1478166D" w14:textId="77777777" w:rsidR="0088541C" w:rsidRPr="004C1C9D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E0109C5" w14:textId="77777777" w:rsidR="0088541C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Are HS&amp;E measurements already being audited in the company? If Yes, by whom?</w:t>
            </w:r>
          </w:p>
          <w:p w14:paraId="68E0B0EB" w14:textId="77777777" w:rsidR="0088541C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end"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 xml:space="preserve"> internal auditor</w:t>
            </w:r>
            <w:r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ab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end"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 xml:space="preserve"> external auditor</w:t>
            </w:r>
          </w:p>
          <w:p w14:paraId="0EF005DC" w14:textId="77777777"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291D7E46" w14:textId="77777777"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2037E" w14:textId="77777777"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</w:tbl>
    <w:p w14:paraId="4F762ED0" w14:textId="77777777" w:rsidR="00583354" w:rsidRDefault="00583354">
      <w:r>
        <w:br w:type="page"/>
      </w: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24"/>
        <w:gridCol w:w="7"/>
        <w:gridCol w:w="931"/>
      </w:tblGrid>
      <w:tr w:rsidR="00FB3688" w:rsidRPr="00E86A1E" w14:paraId="40D4BDDE" w14:textId="77777777" w:rsidTr="00583354">
        <w:trPr>
          <w:cantSplit/>
          <w:trHeight w:val="417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6A6A6" w:themeColor="background1" w:themeShade="A6"/>
            </w:tcBorders>
            <w:vAlign w:val="center"/>
          </w:tcPr>
          <w:p w14:paraId="03EEB004" w14:textId="77777777" w:rsidR="00FB3688" w:rsidRPr="0028394D" w:rsidRDefault="00FB3688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Unfall-/Vorfallkennzahlen</w:t>
            </w:r>
          </w:p>
          <w:p w14:paraId="76E343BF" w14:textId="77777777" w:rsidR="00FB3688" w:rsidRPr="00FB3688" w:rsidRDefault="00FB3688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86A1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Accident/Incident identification numbers</w:t>
            </w:r>
          </w:p>
        </w:tc>
        <w:tc>
          <w:tcPr>
            <w:tcW w:w="1862" w:type="dxa"/>
            <w:gridSpan w:val="3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07AADC5E" w14:textId="77777777" w:rsidR="00FB3688" w:rsidRPr="00E86A1E" w:rsidRDefault="00FB368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FB368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Anzahl 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/ </w:t>
            </w:r>
            <w:r w:rsidRPr="00FB368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Number</w:t>
            </w:r>
          </w:p>
        </w:tc>
      </w:tr>
      <w:tr w:rsidR="00E401A1" w:rsidRPr="00E86A1E" w14:paraId="002C80EB" w14:textId="77777777" w:rsidTr="00583354">
        <w:trPr>
          <w:cantSplit/>
          <w:trHeight w:val="417"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C84BE92" w14:textId="77777777" w:rsidR="00E401A1" w:rsidRPr="00E86A1E" w:rsidRDefault="00E401A1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B8FC779" w14:textId="77777777" w:rsidR="00E401A1" w:rsidRPr="00FB3688" w:rsidRDefault="00E401A1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FB3688">
              <w:rPr>
                <w:rFonts w:ascii="Arial" w:hAnsi="Arial" w:cs="Arial"/>
                <w:b/>
                <w:sz w:val="16"/>
                <w:szCs w:val="16"/>
                <w:lang w:val="de-DE"/>
              </w:rPr>
              <w:t>Letzte 12 Monate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last 12 </w:t>
            </w:r>
            <w:r w:rsidRPr="00E401A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months</w:t>
            </w:r>
          </w:p>
        </w:tc>
        <w:tc>
          <w:tcPr>
            <w:tcW w:w="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65E43E07" w14:textId="77777777" w:rsidR="00E401A1" w:rsidRPr="00FB3688" w:rsidRDefault="00E401A1" w:rsidP="00E401A1">
            <w:pPr>
              <w:ind w:left="-151"/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FB368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Letzte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  <w:r w:rsidRPr="00FB368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Monate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last 3 </w:t>
            </w:r>
            <w:r w:rsidRPr="00E401A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months</w:t>
            </w:r>
          </w:p>
        </w:tc>
      </w:tr>
      <w:tr w:rsidR="00DE089D" w:rsidRPr="00E86A1E" w14:paraId="2BC2A2FB" w14:textId="77777777" w:rsidTr="00583354">
        <w:trPr>
          <w:cantSplit/>
          <w:trHeight w:val="417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65A59D7" w14:textId="77777777" w:rsidR="00DE089D" w:rsidRPr="00E401A1" w:rsidRDefault="00DE089D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01A1">
              <w:rPr>
                <w:rFonts w:ascii="Arial" w:hAnsi="Arial" w:cs="Arial"/>
                <w:sz w:val="16"/>
                <w:szCs w:val="16"/>
                <w:lang w:val="de-DE"/>
              </w:rPr>
              <w:t xml:space="preserve">Todesfälle </w:t>
            </w:r>
            <w:r w:rsidRPr="00E401A1">
              <w:rPr>
                <w:rFonts w:ascii="Arial" w:hAnsi="Arial" w:cs="Arial"/>
                <w:i/>
                <w:sz w:val="16"/>
                <w:szCs w:val="16"/>
                <w:lang w:val="en-US"/>
              </w:rPr>
              <w:t>/ Deaths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33555DE" w14:textId="77777777" w:rsidR="00DE089D" w:rsidRPr="008C24B6" w:rsidRDefault="00DE089D" w:rsidP="00CB176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02BCF76" w14:textId="77777777" w:rsidR="00DE089D" w:rsidRPr="008C24B6" w:rsidRDefault="00DE089D" w:rsidP="00CB176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E089D" w:rsidRPr="00DE089D" w14:paraId="266F2BB5" w14:textId="77777777" w:rsidTr="00583354">
        <w:trPr>
          <w:cantSplit/>
          <w:trHeight w:val="417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4F34B1A" w14:textId="77777777" w:rsidR="00DE089D" w:rsidRPr="00E401A1" w:rsidRDefault="00DE089D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E401A1">
              <w:rPr>
                <w:rFonts w:ascii="Arial" w:hAnsi="Arial" w:cs="Arial"/>
                <w:sz w:val="16"/>
                <w:szCs w:val="16"/>
                <w:lang w:val="de-DE"/>
              </w:rPr>
              <w:t>Verletzungen mit Arbeitsausfall</w:t>
            </w:r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/ Injuries with work failure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4951D74" w14:textId="77777777" w:rsidR="00DE089D" w:rsidRPr="008C24B6" w:rsidRDefault="00DE089D" w:rsidP="00CB176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797D264" w14:textId="77777777" w:rsidR="00DE089D" w:rsidRPr="008C24B6" w:rsidRDefault="00DE089D" w:rsidP="00CB176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E089D" w:rsidRPr="00DE089D" w14:paraId="56A06DA1" w14:textId="77777777" w:rsidTr="00583354">
        <w:trPr>
          <w:cantSplit/>
          <w:trHeight w:val="417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11EC8F61" w14:textId="77777777" w:rsidR="00DE089D" w:rsidRPr="00E401A1" w:rsidRDefault="00DE089D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E401A1">
              <w:rPr>
                <w:rFonts w:ascii="Arial" w:hAnsi="Arial" w:cs="Arial"/>
                <w:sz w:val="16"/>
                <w:szCs w:val="16"/>
                <w:lang w:val="de-DE"/>
              </w:rPr>
              <w:t>Bei Behörden gemeldete Vorfälle (einschließlich gesundheits-, sicherheits- und umweltrelevanter Vorfälle</w:t>
            </w:r>
            <w:r w:rsidR="0079210F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/ Incidents reported near authorities (including health, safety and environment relevant incidents</w:t>
            </w:r>
            <w:r w:rsidR="0079210F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3B4540CC" w14:textId="77777777" w:rsidR="00DE089D" w:rsidRPr="008C24B6" w:rsidRDefault="00DE089D" w:rsidP="00CB176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3B3AA" w14:textId="77777777" w:rsidR="00DE089D" w:rsidRPr="008C24B6" w:rsidRDefault="00DE089D" w:rsidP="00CB176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48468023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39A907A" w14:textId="77777777" w:rsidR="00DD6E12" w:rsidRDefault="00DD6E12" w:rsidP="00DD6E12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87B23">
              <w:rPr>
                <w:rFonts w:ascii="Arial" w:hAnsi="Arial" w:cs="Arial"/>
                <w:b/>
                <w:sz w:val="16"/>
                <w:szCs w:val="16"/>
                <w:lang w:val="de-DE"/>
              </w:rPr>
              <w:t>Verbotene und deklarationspflichtige Stoffe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/ </w:t>
            </w:r>
          </w:p>
          <w:p w14:paraId="3BA5941A" w14:textId="77777777" w:rsidR="00DD6E12" w:rsidRDefault="00DD6E12" w:rsidP="00DD6E12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Forbidden and declarable substances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2F85FB" w14:textId="77777777" w:rsidR="00DD6E12" w:rsidRDefault="00DD6E12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6C33D489" w14:textId="77777777" w:rsidR="00DD6E12" w:rsidRDefault="00DD6E12" w:rsidP="00F90047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Ja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1B6D6A42" w14:textId="77777777" w:rsidR="00DD6E12" w:rsidRPr="00306858" w:rsidRDefault="00DD6E12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F921B66" w14:textId="77777777" w:rsidR="00DD6E12" w:rsidRDefault="00DD6E12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33320573" w14:textId="77777777" w:rsidR="00DD6E12" w:rsidRDefault="00DD6E12" w:rsidP="00F90047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Nein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2107EE1D" w14:textId="77777777" w:rsidR="00DD6E12" w:rsidRDefault="00DD6E12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  <w:tr w:rsidR="00DD6E12" w:rsidRPr="003D052E" w14:paraId="5D26D091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3AEA1FE" w14:textId="77777777" w:rsidR="00DD6E12" w:rsidRPr="00887B23" w:rsidRDefault="00DD6E12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Sind im Unternehmen Umwelt- und Gesundheitsschutzvorschriften wie REACH-Verordnung (Verordnung Nr. 1907/2006/EG), Hong Kong Convention (Resolution MEPC 179/59) und RoHS-Richtlinie (Richtlinie 2011/65/EU) bekannt?</w:t>
            </w:r>
          </w:p>
          <w:p w14:paraId="6D8980F6" w14:textId="77777777" w:rsidR="00DD6E12" w:rsidRDefault="00DD6E12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C02BE">
              <w:rPr>
                <w:rFonts w:ascii="Arial" w:hAnsi="Arial" w:cs="Arial"/>
                <w:i/>
                <w:sz w:val="16"/>
                <w:szCs w:val="16"/>
                <w:lang w:val="en-US"/>
              </w:rPr>
              <w:t>Are environmental and health regulations like REACH Directive (Directive No. 1907/2006/EC), Hong Kong Convention (Resolution MEPC 179/59) and RoHS Directive (2011/65/EU) known in the company?</w:t>
            </w:r>
          </w:p>
          <w:p w14:paraId="4F254897" w14:textId="77777777" w:rsidR="00DD6E12" w:rsidRPr="002C02BE" w:rsidRDefault="00DD6E12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45E9FFF" w14:textId="77777777" w:rsidR="00DD6E12" w:rsidRPr="00E4314E" w:rsidRDefault="00DD6E12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D2CDCFE" w14:textId="77777777" w:rsidR="00DD6E12" w:rsidRPr="00E4314E" w:rsidRDefault="00DD6E12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DE089D" w:rsidRPr="003D052E" w14:paraId="305A77A0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51C31C7" w14:textId="77777777" w:rsidR="00DE089D" w:rsidRPr="00887B23" w:rsidRDefault="00DE089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Sind im Unternehmen eigene betriebliche Regelungen eingeführt, die sicherstellen, dass:</w:t>
            </w:r>
          </w:p>
          <w:p w14:paraId="15AE76BD" w14:textId="77777777" w:rsidR="00DE089D" w:rsidRPr="002C02BE" w:rsidRDefault="00DE089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C02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Does the company have procedures ensuring </w:t>
            </w:r>
            <w:proofErr w:type="gramStart"/>
            <w:r w:rsidRPr="002C02BE">
              <w:rPr>
                <w:rFonts w:ascii="Arial" w:hAnsi="Arial" w:cs="Arial"/>
                <w:i/>
                <w:sz w:val="16"/>
                <w:szCs w:val="16"/>
                <w:lang w:val="en-US"/>
              </w:rPr>
              <w:t>that:</w:t>
            </w:r>
            <w:proofErr w:type="gramEnd"/>
          </w:p>
          <w:p w14:paraId="610DE329" w14:textId="77777777" w:rsidR="00DE089D" w:rsidRPr="002C02BE" w:rsidRDefault="00DE089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CD08611" w14:textId="77777777" w:rsidR="00DE089D" w:rsidRDefault="00DE089D" w:rsidP="00F90047">
            <w:pPr>
              <w:tabs>
                <w:tab w:val="left" w:pos="639"/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a) </w:t>
            </w: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verbotene, zulassungspflichtige und dek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larationspflichtige Stoffe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nach </w:t>
            </w: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folgenden</w:t>
            </w:r>
            <w:proofErr w:type="gramEnd"/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 xml:space="preserve"> Regularien für alle an </w:t>
            </w:r>
            <w:r w:rsidR="00686078">
              <w:rPr>
                <w:rFonts w:ascii="Arial" w:hAnsi="Arial" w:cs="Arial"/>
                <w:sz w:val="16"/>
                <w:szCs w:val="16"/>
                <w:lang w:val="de-DE"/>
              </w:rPr>
              <w:t>RRPS</w:t>
            </w: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 xml:space="preserve"> zu liefernden Produkte identifiziert werden:</w:t>
            </w:r>
          </w:p>
          <w:p w14:paraId="16B422C7" w14:textId="77777777" w:rsidR="00DE089D" w:rsidRPr="00F15D46" w:rsidRDefault="00DE089D" w:rsidP="00F90047">
            <w:pPr>
              <w:pStyle w:val="Listenabsatz"/>
              <w:tabs>
                <w:tab w:val="left" w:pos="564"/>
                <w:tab w:val="left" w:pos="709"/>
                <w:tab w:val="right" w:pos="7796"/>
              </w:tabs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C02BE">
              <w:rPr>
                <w:rFonts w:ascii="Arial" w:hAnsi="Arial" w:cs="Arial"/>
                <w:i/>
                <w:sz w:val="16"/>
                <w:szCs w:val="16"/>
                <w:lang w:val="en-US"/>
              </w:rPr>
              <w:t>prohibited, with need for authorization and declarable substances according to the following regulations are identified i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n all products supplied to </w:t>
            </w:r>
            <w:r w:rsidR="00686078">
              <w:rPr>
                <w:rFonts w:ascii="Arial" w:hAnsi="Arial" w:cs="Arial"/>
                <w:i/>
                <w:sz w:val="16"/>
                <w:szCs w:val="16"/>
                <w:lang w:val="en-US"/>
              </w:rPr>
              <w:t>RRPS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7A6F5A7" w14:textId="77777777" w:rsidR="00DE089D" w:rsidRPr="008C24B6" w:rsidRDefault="00DE089D" w:rsidP="00CB176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7B2AB479" w14:textId="77777777" w:rsidR="00DE089D" w:rsidRPr="008C24B6" w:rsidRDefault="00DE089D" w:rsidP="00CB1764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E089D" w:rsidRPr="003D052E" w14:paraId="48503A8A" w14:textId="77777777" w:rsidTr="00583354">
        <w:trPr>
          <w:cantSplit/>
          <w:trHeight w:val="611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9ABFDBC" w14:textId="77777777" w:rsidR="00DE089D" w:rsidRDefault="00DE089D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REACH-Verordnun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g (Verordnung Nr. 1907/2006/EG)</w:t>
            </w:r>
          </w:p>
          <w:p w14:paraId="7631C925" w14:textId="77777777" w:rsidR="00DE089D" w:rsidRPr="00F15D46" w:rsidRDefault="00DE089D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C02BE">
              <w:rPr>
                <w:rFonts w:ascii="Arial" w:hAnsi="Arial" w:cs="Arial"/>
                <w:i/>
                <w:sz w:val="16"/>
                <w:szCs w:val="16"/>
                <w:lang w:val="en-US"/>
              </w:rPr>
              <w:t>REACH Directive (Directive No. 1907/2006/EC),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EFE84F4" w14:textId="77777777" w:rsidR="00DE089D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53F6FDD" w14:textId="77777777" w:rsidR="00DE089D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5DB3486D" w14:textId="77777777" w:rsidR="00DE089D" w:rsidRPr="00E4314E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1EE60F4" w14:textId="77777777" w:rsidR="00DE089D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10A44EF" w14:textId="77777777" w:rsidR="00DE089D" w:rsidRPr="00E4314E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32036BED" w14:textId="77777777" w:rsidR="00DE089D" w:rsidRPr="00E4314E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E089D" w:rsidRPr="003D052E" w14:paraId="6EF4BDF6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E298FF" w14:textId="77777777" w:rsidR="00DE089D" w:rsidRPr="0028394D" w:rsidRDefault="00DE089D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sz w:val="16"/>
                <w:szCs w:val="16"/>
                <w:lang w:val="en-US"/>
              </w:rPr>
              <w:t>Hong Kong Convention (Resolution MEPC 179/59)</w:t>
            </w:r>
          </w:p>
          <w:p w14:paraId="381458D0" w14:textId="77777777" w:rsidR="00DE089D" w:rsidRPr="0028394D" w:rsidRDefault="00DE089D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i/>
                <w:sz w:val="16"/>
                <w:szCs w:val="16"/>
                <w:lang w:val="en-US"/>
              </w:rPr>
              <w:t>Hong Kong Convention (Resolution MEPC 179/59)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F9FE5CC" w14:textId="77777777" w:rsidR="00DE089D" w:rsidRPr="0028394D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3FB2D4" w14:textId="77777777" w:rsidR="00DE089D" w:rsidRPr="00E4314E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0ABC4244" w14:textId="77777777" w:rsidR="00DE089D" w:rsidRPr="00E4314E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7346D69C" w14:textId="77777777" w:rsidR="00DE089D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FA40971" w14:textId="77777777" w:rsidR="00DE089D" w:rsidRPr="00E4314E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530B2E1C" w14:textId="77777777" w:rsidR="00DE089D" w:rsidRPr="00E4314E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E089D" w:rsidRPr="003D052E" w14:paraId="21D6B678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E2885BF" w14:textId="77777777" w:rsidR="00DE089D" w:rsidRPr="00F15D46" w:rsidRDefault="00DE089D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RoHS-Ric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htlinie (Richtlinie 2011/65/EU)</w:t>
            </w:r>
          </w:p>
          <w:p w14:paraId="339FC222" w14:textId="77777777" w:rsidR="00DE089D" w:rsidRPr="00F15D46" w:rsidRDefault="00DE089D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512BF1">
              <w:rPr>
                <w:rFonts w:ascii="Arial" w:hAnsi="Arial" w:cs="Arial"/>
                <w:i/>
                <w:sz w:val="16"/>
                <w:szCs w:val="16"/>
                <w:lang w:val="de-DE"/>
              </w:rPr>
              <w:t>RoHS Directive (2011/65/EU)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2E772B6" w14:textId="77777777" w:rsidR="00DE089D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54287A38" w14:textId="77777777" w:rsidR="00DE089D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2FE5A8D6" w14:textId="77777777" w:rsidR="00DE089D" w:rsidRPr="00E4314E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88AE233" w14:textId="77777777" w:rsidR="00DE089D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3148ACE" w14:textId="77777777" w:rsidR="00DE089D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14:paraId="661DD73A" w14:textId="77777777" w:rsidR="00DE089D" w:rsidRPr="00E4314E" w:rsidRDefault="00DE089D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E089D" w:rsidRPr="003D052E" w14:paraId="40906C09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522F0BC" w14:textId="77777777" w:rsidR="00DE089D" w:rsidRPr="00E4314E" w:rsidRDefault="00DE089D" w:rsidP="00F90047">
            <w:pPr>
              <w:pStyle w:val="Listenabsatz"/>
              <w:tabs>
                <w:tab w:val="left" w:pos="-4890"/>
                <w:tab w:val="right" w:pos="7796"/>
              </w:tabs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b) D</w:t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t>ie getätigten Angaben zu den in oben genannten Regularien reglementierten Stoffen dem aktuellen gesetzlichen Stand entsprechen?</w:t>
            </w:r>
          </w:p>
          <w:p w14:paraId="687A3FA6" w14:textId="77777777" w:rsidR="00DE089D" w:rsidRPr="00512BF1" w:rsidRDefault="00DE089D" w:rsidP="00F90047">
            <w:pPr>
              <w:tabs>
                <w:tab w:val="left" w:pos="-4890"/>
                <w:tab w:val="left" w:pos="63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12BF1">
              <w:rPr>
                <w:rFonts w:ascii="Arial" w:hAnsi="Arial" w:cs="Arial"/>
                <w:i/>
                <w:sz w:val="16"/>
                <w:szCs w:val="16"/>
                <w:lang w:val="en-US"/>
              </w:rPr>
              <w:t>the data given concerning the regulated substances refer to the latest legal status?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4E8BDF7" w14:textId="77777777" w:rsidR="00DE089D" w:rsidRPr="00E4314E" w:rsidRDefault="00DE089D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FCC6D78" w14:textId="77777777" w:rsidR="00DE089D" w:rsidRPr="00E4314E" w:rsidRDefault="00DE089D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DE089D" w:rsidRPr="003D052E" w14:paraId="364DB63D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F8D6E22" w14:textId="77777777" w:rsidR="00DE089D" w:rsidRPr="00E4314E" w:rsidRDefault="00DE089D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c) </w:t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t>die nach Anhang XIV der Verordnung (EG) Nr. 1907/2006/EG (REACH) zulassungspflichtigen Stoffe identifiziert und entsprechende Zulassungen beantragt werden</w:t>
            </w:r>
          </w:p>
          <w:p w14:paraId="6FC6F886" w14:textId="77777777" w:rsidR="00DE089D" w:rsidRDefault="00DE089D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12BF1">
              <w:rPr>
                <w:rFonts w:ascii="Arial" w:hAnsi="Arial" w:cs="Arial"/>
                <w:i/>
                <w:sz w:val="16"/>
                <w:szCs w:val="16"/>
                <w:lang w:val="en-US"/>
              </w:rPr>
              <w:t>that the substances with need for authorization according to Annex XIV of the REACH Directive (Directive No. 1907/2006/EC) are identified and the applications for authorization are made?</w:t>
            </w:r>
          </w:p>
          <w:p w14:paraId="3F39155B" w14:textId="77777777" w:rsidR="00DE089D" w:rsidRPr="00512BF1" w:rsidRDefault="00DE089D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BF51476" w14:textId="77777777" w:rsidR="00DE089D" w:rsidRPr="00E4314E" w:rsidRDefault="00DE089D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41EA285" w14:textId="77777777" w:rsidR="00DE089D" w:rsidRPr="00E4314E" w:rsidRDefault="00DE089D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DE089D" w:rsidRPr="003D052E" w14:paraId="05A9878D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5E55078B" w14:textId="77777777" w:rsidR="00DE089D" w:rsidRPr="00512BF1" w:rsidRDefault="00DE089D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d) </w:t>
            </w:r>
            <w:r w:rsidRPr="00512BF1">
              <w:rPr>
                <w:rFonts w:ascii="Arial" w:hAnsi="Arial" w:cs="Arial"/>
                <w:sz w:val="16"/>
                <w:szCs w:val="16"/>
                <w:lang w:val="de-DE"/>
              </w:rPr>
              <w:t>Informationen zu verbotenen und deklarationspflichtigen Stoffen in Lieferumfängen dem Kunden zur Verfügung gestellt werden können?</w:t>
            </w:r>
          </w:p>
          <w:p w14:paraId="7F0F40F9" w14:textId="77777777" w:rsidR="00DE089D" w:rsidRDefault="00DE089D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12BF1">
              <w:rPr>
                <w:rFonts w:ascii="Arial" w:hAnsi="Arial" w:cs="Arial"/>
                <w:i/>
                <w:sz w:val="16"/>
                <w:szCs w:val="16"/>
                <w:lang w:val="en-US"/>
              </w:rPr>
              <w:t>Information about prohibited and declarable substances in the scopes of supply is available for the customer?</w:t>
            </w:r>
          </w:p>
          <w:p w14:paraId="073C9CBA" w14:textId="77777777" w:rsidR="00DE089D" w:rsidRPr="00F15D46" w:rsidRDefault="00DE089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3B55403F" w14:textId="77777777" w:rsidR="00DE089D" w:rsidRPr="00512BF1" w:rsidRDefault="00DE089D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E7EF6" w14:textId="77777777" w:rsidR="00DE089D" w:rsidRPr="00512BF1" w:rsidRDefault="00DE089D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DE089D" w:rsidRPr="003D052E" w14:paraId="4ED81166" w14:textId="77777777" w:rsidTr="00583354">
        <w:trPr>
          <w:cantSplit/>
          <w:trHeight w:val="20"/>
        </w:trPr>
        <w:tc>
          <w:tcPr>
            <w:tcW w:w="96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C1DA14" w14:textId="77777777" w:rsidR="00DE089D" w:rsidRPr="00E4314E" w:rsidRDefault="00DE089D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5220519E" w14:textId="77777777" w:rsidR="00583354" w:rsidRDefault="00583354"/>
    <w:p w14:paraId="3CE7F2E4" w14:textId="77777777" w:rsidR="00583354" w:rsidRDefault="00583354">
      <w:r>
        <w:br w:type="page"/>
      </w: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24"/>
        <w:gridCol w:w="938"/>
      </w:tblGrid>
      <w:tr w:rsidR="00F37311" w:rsidRPr="003D052E" w14:paraId="10D3E7BD" w14:textId="77777777" w:rsidTr="00583354">
        <w:trPr>
          <w:cantSplit/>
          <w:trHeight w:val="20"/>
        </w:trPr>
        <w:tc>
          <w:tcPr>
            <w:tcW w:w="96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5DDC29" w14:textId="77777777" w:rsidR="00F37311" w:rsidRDefault="00F37311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D6E12" w:rsidRPr="003D052E" w14:paraId="27A0C708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C6E0525" w14:textId="77777777" w:rsidR="00DD6E12" w:rsidRPr="007934C0" w:rsidRDefault="00DD6E12" w:rsidP="00DD6E12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b/>
                <w:sz w:val="16"/>
                <w:szCs w:val="16"/>
                <w:lang w:val="de-DE"/>
              </w:rPr>
              <w:t>Umgang mit „Konfliktmineralien" (Conflict Minerals) /</w:t>
            </w:r>
          </w:p>
          <w:p w14:paraId="13C81ADC" w14:textId="77777777" w:rsidR="00DD6E12" w:rsidRPr="007934C0" w:rsidRDefault="00DD6E12" w:rsidP="00DD6E12"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934C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How to deal </w:t>
            </w:r>
            <w:proofErr w:type="gramStart"/>
            <w:r w:rsidRPr="007934C0">
              <w:rPr>
                <w:rFonts w:ascii="Arial" w:hAnsi="Arial" w:cs="Arial"/>
                <w:b/>
                <w:i/>
                <w:sz w:val="16"/>
                <w:szCs w:val="16"/>
              </w:rPr>
              <w:t>with ”Conflict</w:t>
            </w:r>
            <w:proofErr w:type="gramEnd"/>
            <w:r w:rsidRPr="007934C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Minerals”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7EBB2928" w14:textId="77777777" w:rsidR="00DD6E12" w:rsidRPr="007934C0" w:rsidRDefault="00DD6E12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26EF6C" w14:textId="77777777" w:rsidR="00DD6E12" w:rsidRPr="007934C0" w:rsidRDefault="00DD6E12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t xml:space="preserve">Ja / </w:t>
            </w:r>
            <w:r w:rsidRPr="007934C0">
              <w:rPr>
                <w:rFonts w:ascii="Arial" w:hAnsi="Arial" w:cs="Arial"/>
                <w:i/>
                <w:sz w:val="16"/>
                <w:szCs w:val="16"/>
                <w:lang w:val="de-DE"/>
              </w:rPr>
              <w:t>Yes</w:t>
            </w:r>
          </w:p>
          <w:p w14:paraId="09BBE0DF" w14:textId="77777777" w:rsidR="00DD6E12" w:rsidRPr="007934C0" w:rsidRDefault="00DD6E12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07AE8E60" w14:textId="77777777" w:rsidR="00DD6E12" w:rsidRPr="007934C0" w:rsidRDefault="00DD6E12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E98B7AA" w14:textId="77777777" w:rsidR="00DD6E12" w:rsidRPr="007934C0" w:rsidRDefault="00DD6E12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t xml:space="preserve">Nein / </w:t>
            </w:r>
            <w:r w:rsidRPr="007934C0">
              <w:rPr>
                <w:rFonts w:ascii="Arial" w:hAnsi="Arial" w:cs="Arial"/>
                <w:i/>
                <w:sz w:val="16"/>
                <w:szCs w:val="16"/>
                <w:lang w:val="de-DE"/>
              </w:rPr>
              <w:t>No</w:t>
            </w:r>
          </w:p>
          <w:p w14:paraId="53CAD6D7" w14:textId="77777777" w:rsidR="00DD6E12" w:rsidRPr="007934C0" w:rsidRDefault="00DD6E12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D6E12" w:rsidRPr="003D052E" w14:paraId="64641082" w14:textId="77777777" w:rsidTr="00583354">
        <w:trPr>
          <w:cantSplit/>
          <w:trHeight w:val="20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5E0037F9" w14:textId="77777777" w:rsidR="00DD6E12" w:rsidRPr="007934C0" w:rsidRDefault="00DD6E12" w:rsidP="00F9004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t>Aufgrund des Dodds-Frank-Act vom 22. August 2012 wird von der US-amerikanischen Wertpapier- und Börsenaufsichtsbehörde (Securities and Exchange Commission, SEC) die Durchführung eines Reportings und die Offenlegungspflicht in Bezug auf "Konfliktmineralien" gefordert.</w:t>
            </w:r>
          </w:p>
          <w:p w14:paraId="497042E4" w14:textId="77777777" w:rsidR="00DD6E12" w:rsidRPr="007934C0" w:rsidRDefault="00DD6E12" w:rsidP="00F9004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t>Der Auftragnehmer ist aus diesem Grund verpflichtet eine entsprechende Deklaration abzugeben.</w:t>
            </w:r>
          </w:p>
          <w:p w14:paraId="72C31332" w14:textId="77777777" w:rsidR="00DD6E12" w:rsidRPr="007934C0" w:rsidRDefault="00DD6E12" w:rsidP="00F9004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t>Diese kann entweder in der dafür geschaffenen Datenbank („iPoint“) oder in Form der Vorlage der EICC (Electronic Industry Citizenship Coalition) /GeSi (Global e-Sustainability Initiative) erfolgen.</w:t>
            </w:r>
          </w:p>
          <w:p w14:paraId="40C4545C" w14:textId="77777777" w:rsidR="00DD6E12" w:rsidRPr="007934C0" w:rsidRDefault="00DD6E12" w:rsidP="00F9004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t xml:space="preserve">Weitere Informationen erhält der AN unter </w:t>
            </w:r>
            <w:hyperlink r:id="rId11" w:history="1">
              <w:r w:rsidRPr="007934C0">
                <w:rPr>
                  <w:rStyle w:val="Hyperlink"/>
                  <w:rFonts w:ascii="Arial" w:hAnsi="Arial" w:cs="Arial"/>
                  <w:sz w:val="16"/>
                  <w:szCs w:val="16"/>
                  <w:lang w:val="de-DE"/>
                </w:rPr>
                <w:t>conflict.minerals@mtu-online.com</w:t>
              </w:r>
            </w:hyperlink>
          </w:p>
          <w:p w14:paraId="46E5162D" w14:textId="77777777" w:rsidR="00DD6E12" w:rsidRPr="007934C0" w:rsidRDefault="00DD6E12" w:rsidP="00F9004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t>Der AN verpflichtet sich und bestätigt hiermit, ab 2016 konfliktfrei zu liefern.</w:t>
            </w:r>
          </w:p>
          <w:p w14:paraId="5D90A47F" w14:textId="77777777" w:rsidR="00DD6E12" w:rsidRPr="007934C0" w:rsidRDefault="00DD6E12" w:rsidP="00F90047">
            <w:pPr>
              <w:pStyle w:val="Listenabsatz"/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934C0">
              <w:rPr>
                <w:rFonts w:ascii="Arial" w:hAnsi="Arial" w:cs="Arial"/>
                <w:i/>
                <w:sz w:val="16"/>
                <w:szCs w:val="16"/>
                <w:lang w:val="en-US"/>
              </w:rPr>
              <w:t>Based on the Dodds-Frank-Act from 22</w:t>
            </w:r>
            <w:r w:rsidRPr="007934C0">
              <w:rPr>
                <w:rFonts w:ascii="Arial" w:hAnsi="Arial" w:cs="Arial"/>
                <w:i/>
                <w:sz w:val="16"/>
                <w:szCs w:val="16"/>
                <w:vertAlign w:val="superscript"/>
                <w:lang w:val="en-US"/>
              </w:rPr>
              <w:t>nd</w:t>
            </w:r>
            <w:r w:rsidRPr="007934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August 2012, the US Securities and Exchange Commission (SEC) demands the reporting and full disclosure of „Conflict </w:t>
            </w:r>
            <w:proofErr w:type="gramStart"/>
            <w:r w:rsidRPr="007934C0">
              <w:rPr>
                <w:rFonts w:ascii="Arial" w:hAnsi="Arial" w:cs="Arial"/>
                <w:i/>
                <w:sz w:val="16"/>
                <w:szCs w:val="16"/>
                <w:lang w:val="en-US"/>
              </w:rPr>
              <w:t>Materials.“</w:t>
            </w:r>
            <w:proofErr w:type="gramEnd"/>
            <w:r w:rsidRPr="007934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contractor is therefore obligated to provide a declaration about conflict materials.</w:t>
            </w:r>
          </w:p>
          <w:p w14:paraId="11038869" w14:textId="77777777" w:rsidR="00DD6E12" w:rsidRPr="007934C0" w:rsidRDefault="00DD6E12" w:rsidP="00F90047">
            <w:pPr>
              <w:pStyle w:val="Listenabsatz"/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934C0">
              <w:rPr>
                <w:rFonts w:ascii="Arial" w:hAnsi="Arial" w:cs="Arial"/>
                <w:i/>
                <w:sz w:val="16"/>
                <w:szCs w:val="16"/>
                <w:lang w:val="en-US"/>
              </w:rPr>
              <w:t>This can either be reported by using the conflict materials database (“iPoint”) or using the template by the EICC (Electronic Industry Citizenship Coalition) / GeSI (Global e-Sustainability Initiative).</w:t>
            </w:r>
          </w:p>
          <w:p w14:paraId="4F94E9AD" w14:textId="77777777" w:rsidR="00DD6E12" w:rsidRPr="007934C0" w:rsidRDefault="00DD6E12" w:rsidP="00F9004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34C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For further information concerning this topic contact </w:t>
            </w:r>
            <w:hyperlink r:id="rId12" w:history="1">
              <w:r w:rsidRPr="007934C0">
                <w:rPr>
                  <w:rStyle w:val="Hyperlink"/>
                  <w:rFonts w:ascii="Arial" w:hAnsi="Arial" w:cs="Arial"/>
                  <w:i/>
                  <w:sz w:val="16"/>
                  <w:szCs w:val="16"/>
                  <w:lang w:val="en-US"/>
                </w:rPr>
                <w:t>conflict.minerals@mtu-online.com</w:t>
              </w:r>
            </w:hyperlink>
            <w:r w:rsidRPr="007934C0">
              <w:rPr>
                <w:rFonts w:ascii="Arial" w:hAnsi="Arial" w:cs="Arial"/>
                <w:i/>
                <w:sz w:val="16"/>
                <w:szCs w:val="16"/>
                <w:lang w:val="en-US"/>
              </w:rPr>
              <w:t>. The contractor</w:t>
            </w:r>
            <w:r w:rsidRPr="007934C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934C0">
              <w:rPr>
                <w:rFonts w:ascii="Arial" w:hAnsi="Arial" w:cs="Arial"/>
                <w:i/>
                <w:sz w:val="16"/>
                <w:szCs w:val="16"/>
                <w:lang w:val="en-US"/>
              </w:rPr>
              <w:t>hereby guarantees and agrees to only supply conflict free materials from 2016 onwards.</w:t>
            </w:r>
          </w:p>
          <w:p w14:paraId="1ED58145" w14:textId="77777777" w:rsidR="00DD6E12" w:rsidRPr="007934C0" w:rsidRDefault="00DD6E12" w:rsidP="00F900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7FCCEB5C" w14:textId="77777777" w:rsidR="00DD6E12" w:rsidRPr="007934C0" w:rsidRDefault="00DD6E12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E2A92" w14:textId="77777777" w:rsidR="00DD6E12" w:rsidRPr="007934C0" w:rsidRDefault="00DD6E12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7F7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7934C0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DD6E12" w:rsidRPr="003D052E" w14:paraId="5CD99E29" w14:textId="77777777" w:rsidTr="00583354">
        <w:trPr>
          <w:cantSplit/>
          <w:trHeight w:val="20"/>
        </w:trPr>
        <w:tc>
          <w:tcPr>
            <w:tcW w:w="77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DDA3399" w14:textId="77777777" w:rsidR="00DD6E12" w:rsidRPr="0028394D" w:rsidRDefault="00DD6E12" w:rsidP="00E93E5E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8394D">
              <w:rPr>
                <w:rFonts w:ascii="Arial" w:hAnsi="Arial" w:cs="Arial"/>
                <w:b/>
                <w:sz w:val="16"/>
                <w:szCs w:val="16"/>
                <w:lang w:val="de-DE"/>
              </w:rPr>
              <w:t>Fragen zur Compliance Organisation des Lieferanten /</w:t>
            </w:r>
          </w:p>
          <w:p w14:paraId="66FA75C2" w14:textId="77777777" w:rsidR="00DD6E12" w:rsidRPr="00A7398E" w:rsidRDefault="00DD6E12" w:rsidP="00E93E5E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Questions concerning compliance guidelines of the suppliers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14:paraId="31847303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13D0445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</w:tr>
      <w:tr w:rsidR="00DD6E12" w:rsidRPr="003D052E" w14:paraId="520E7086" w14:textId="77777777" w:rsidTr="00583354">
        <w:trPr>
          <w:cantSplit/>
          <w:trHeight w:val="489"/>
        </w:trPr>
        <w:tc>
          <w:tcPr>
            <w:tcW w:w="7797" w:type="dxa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23957598" w14:textId="77777777" w:rsidR="00DD6E12" w:rsidRPr="0028394D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7CD14DF" w14:textId="77777777" w:rsidR="00DD6E12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  <w:p w14:paraId="51A681E2" w14:textId="77777777" w:rsidR="00DD6E12" w:rsidRDefault="00DD6E12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Ja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Yes</w:t>
            </w:r>
          </w:p>
          <w:p w14:paraId="7BD190E4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31B07A35" w14:textId="77777777" w:rsidR="00DD6E12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  <w:p w14:paraId="5A4D1500" w14:textId="77777777" w:rsidR="00DD6E12" w:rsidRDefault="00DD6E12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Nein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No</w:t>
            </w:r>
          </w:p>
          <w:p w14:paraId="5A2B815B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</w:tr>
      <w:tr w:rsidR="00DD6E12" w:rsidRPr="00306858" w14:paraId="0AAFD6BA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EFFB72C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Gibt es in Ihrem Unternehmen schriftlich fixierte Geschäftsgrundsätze und Verhaltensregeln (z.B. Code of Conduct)?</w:t>
            </w:r>
          </w:p>
          <w:p w14:paraId="0322DB72" w14:textId="77777777" w:rsidR="00DD6E12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D1678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your company have written company principles and guidelines (e.g. Code of Conduct)?</w:t>
            </w:r>
          </w:p>
          <w:p w14:paraId="6B494A53" w14:textId="77777777" w:rsidR="00DD6E12" w:rsidRPr="000D167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5B54EE8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7A11BAF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37632C81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6CD625B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Verbieten Sie in diesen Verhaltensregeln das Anbieten, Geben, Annehmen oder Verlangen von Vorteilen jeglicher Art?</w:t>
            </w:r>
          </w:p>
          <w:p w14:paraId="60430D28" w14:textId="77777777" w:rsidR="00DD6E12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D1678">
              <w:rPr>
                <w:rFonts w:ascii="Arial" w:hAnsi="Arial" w:cs="Arial"/>
                <w:i/>
                <w:sz w:val="16"/>
                <w:szCs w:val="16"/>
                <w:lang w:val="en-US"/>
              </w:rPr>
              <w:t>Do these guidelines prohibit any kind of personal benefits and corruption?</w:t>
            </w:r>
          </w:p>
          <w:p w14:paraId="075C980B" w14:textId="77777777" w:rsidR="00DD6E12" w:rsidRPr="000D167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6418FAD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C31A3BC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7959BE" w14:paraId="2F18F3C6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2AF1618" w14:textId="77777777" w:rsidR="00DD6E12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Ist Ihr Unternehmen oder sind Mitglieder der Geschäftsleitung oder Führungskräfte Ihres Unternehmens während der letzten 5 Jahre wegen Kartellrechtverstößen, Korruptionsdelikten oder einer Beteiligung daran in Zusammenhang mit Geschäftsbeziehungen zu Unternehmen der Rolls-Royce Power Systems-Gruppe strafrechtlich verurteilt worden?</w:t>
            </w:r>
          </w:p>
          <w:p w14:paraId="41EF90A1" w14:textId="77777777" w:rsidR="00DD6E12" w:rsidRDefault="00DD6E12" w:rsidP="0093690D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Wenn ja, bitte nähere Angaben zu den Vorfällen auf einem separaten Blatt</w:t>
            </w:r>
          </w:p>
          <w:p w14:paraId="1E8C3859" w14:textId="77777777" w:rsidR="00DD6E12" w:rsidRDefault="00DD6E12" w:rsidP="0093690D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Wenn ja, welche Maßnahmen wurden unternommen, um derartige Rechtsverstöße in der Zukunft zu vermeiden?</w:t>
            </w:r>
          </w:p>
          <w:p w14:paraId="045A693B" w14:textId="77777777" w:rsidR="00DD6E12" w:rsidRPr="007959BE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Is your company or have members of the board / or senior managers of your company been involved in breaching anti-trust laws, corruption or involved in any related activities while conducting business with any company of the </w:t>
            </w:r>
            <w:r w:rsidRPr="00EE5749">
              <w:rPr>
                <w:rFonts w:ascii="Arial" w:hAnsi="Arial" w:cs="Arial"/>
                <w:sz w:val="16"/>
                <w:szCs w:val="16"/>
                <w:lang w:val="en-US"/>
              </w:rPr>
              <w:t>Rolls-Royce Power Systems-group</w:t>
            </w: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in the past 5 years?</w:t>
            </w:r>
          </w:p>
          <w:p w14:paraId="1B83A712" w14:textId="77777777" w:rsidR="00DD6E12" w:rsidRPr="007959BE" w:rsidRDefault="00DD6E12" w:rsidP="0093690D">
            <w:pPr>
              <w:pStyle w:val="Listenabsatz"/>
              <w:numPr>
                <w:ilvl w:val="0"/>
                <w:numId w:val="2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>If yes, please describe the events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on a separate sheet</w:t>
            </w:r>
          </w:p>
          <w:p w14:paraId="24AD1E94" w14:textId="77777777" w:rsidR="00DD6E12" w:rsidRPr="00353183" w:rsidRDefault="00DD6E12" w:rsidP="0093690D">
            <w:pPr>
              <w:pStyle w:val="Listenabsatz"/>
              <w:numPr>
                <w:ilvl w:val="0"/>
                <w:numId w:val="2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If yes, please state what measures have been </w:t>
            </w:r>
          </w:p>
          <w:p w14:paraId="207AE0B8" w14:textId="77777777" w:rsidR="00DD6E12" w:rsidRPr="00EB1F23" w:rsidRDefault="00DD6E12" w:rsidP="0093690D">
            <w:pPr>
              <w:pStyle w:val="Listenabsatz"/>
              <w:numPr>
                <w:ilvl w:val="0"/>
                <w:numId w:val="2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>and will be implemented to avoid breaching the law?</w:t>
            </w:r>
          </w:p>
          <w:p w14:paraId="250BBB3A" w14:textId="77777777" w:rsidR="00DD6E12" w:rsidRPr="00EB1F23" w:rsidRDefault="00DD6E12" w:rsidP="00EB1F23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E1A6561" w14:textId="77777777" w:rsidR="00DD6E12" w:rsidRPr="007959BE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65B014C0" w14:textId="77777777" w:rsidR="00DD6E12" w:rsidRPr="007959BE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5AB3CD72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6B4CCD97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Verbieten Sie den Rückfluss von Teilen einer vertraglichen Zahlung (Kickback) an Geschäftspartner sowie deren Beschäftigte?</w:t>
            </w:r>
          </w:p>
          <w:p w14:paraId="7C7811D0" w14:textId="77777777" w:rsidR="00DD6E12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 your guidelines prohibit the payment of contractual fees (kickback) to business partners and their employees?</w:t>
            </w:r>
          </w:p>
          <w:p w14:paraId="2550516C" w14:textId="77777777" w:rsidR="00DD6E12" w:rsidRPr="00185610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14:paraId="155075A0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4ABD495A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00B2AB97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EDD80C1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Gibt es in Ihrem Unternehmen eine offizielle Anlaufstelle für Compliance Fragen (z.B. Ombudsmann, Compliance Beauftragter)?</w:t>
            </w:r>
          </w:p>
          <w:p w14:paraId="52A14CFF" w14:textId="77777777" w:rsidR="00DD6E12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D1678">
              <w:rPr>
                <w:rFonts w:ascii="Arial" w:hAnsi="Arial" w:cs="Arial"/>
                <w:i/>
                <w:sz w:val="16"/>
                <w:szCs w:val="16"/>
                <w:lang w:val="en-US"/>
              </w:rPr>
              <w:t>Is there an official contact person for compliance related questions (e.g. ombudsman, compliance officer)?</w:t>
            </w:r>
          </w:p>
          <w:p w14:paraId="1113A729" w14:textId="77777777" w:rsidR="00DD6E12" w:rsidRPr="000D167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2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A007F2D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2" w:space="0" w:color="BFBFBF" w:themeColor="background1" w:themeShade="BF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401BAC6D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28863584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16D7919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Wird Ihr Unternehmen regelmäßig durch neutrale Prüfstellen (z.B. Wirtschaftsprüfer, interne Revision) geprüft?</w:t>
            </w:r>
          </w:p>
          <w:p w14:paraId="3FCBAB98" w14:textId="77777777" w:rsidR="00DD6E12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Is your company regularly inspected by a neutral entity (e.g. certified accountants, internal audits)?</w:t>
            </w:r>
          </w:p>
          <w:p w14:paraId="0382C0A9" w14:textId="77777777" w:rsidR="00DD6E12" w:rsidRPr="00185610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A25D016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7ACBAC7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48C267CE" w14:textId="77777777" w:rsidTr="00583354">
        <w:trPr>
          <w:cantSplit/>
          <w:trHeight w:val="437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FBFDEE5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Gibt es in Ihrem Unternehmen eine offizielle Funktion, die Maßnahmen bei Compliance Verstößen veranlasst und nachverfolgt (z.B. Compliance Beauftragter, Interne Revision)?</w:t>
            </w:r>
          </w:p>
          <w:p w14:paraId="3ED6DE25" w14:textId="77777777" w:rsidR="00DD6E12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 you have an official function which tracks compliance offenses and follows up on them (e.g. compliance officer, internal audits)? </w:t>
            </w:r>
          </w:p>
          <w:p w14:paraId="5414FAF2" w14:textId="77777777" w:rsidR="00DD6E12" w:rsidRPr="00185610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3EBF705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E70643D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1A49E13C" w14:textId="77777777" w:rsidTr="00583354">
        <w:trPr>
          <w:cantSplit/>
          <w:trHeight w:val="223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65151609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Wendet Ihr Unternehmen bei wichtigen Entscheidungen bzw. Transaktionen das 4 Augen Prinzip an?</w:t>
            </w:r>
          </w:p>
          <w:p w14:paraId="74FB4D0E" w14:textId="77777777" w:rsidR="00DD6E12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your company use the four-eyes principle for important decisions and/or transactions?</w:t>
            </w:r>
          </w:p>
          <w:p w14:paraId="67C8009A" w14:textId="77777777" w:rsidR="00DD6E12" w:rsidRPr="00185610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7ECC1126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ACCA6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7E678A" w14:paraId="40DFE6C8" w14:textId="77777777" w:rsidTr="00583354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1F52880D" w14:textId="77777777" w:rsidR="00DD6E12" w:rsidRPr="007E678A" w:rsidRDefault="00DD6E12" w:rsidP="00365409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Gibt es im Unternehmen ein Compliance Management System / ein Compliance Programm? Wenn ja, dann dieses bitte kurz auf einem separaten Blatt erläutern.</w:t>
            </w:r>
          </w:p>
          <w:p w14:paraId="3C3A189D" w14:textId="77777777" w:rsidR="00DD6E12" w:rsidRPr="007E678A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Does the company </w:t>
            </w:r>
            <w:proofErr w:type="gramStart"/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implemented</w:t>
            </w:r>
            <w:proofErr w:type="gramEnd"/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compliance management system / compliance program? If yes, please describe shortly on a separate sheet.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1BCF1A3A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DD8B7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7E678A" w14:paraId="285557C5" w14:textId="77777777" w:rsidTr="00583354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68A55BB3" w14:textId="77777777" w:rsidR="00DD6E12" w:rsidRPr="007E678A" w:rsidRDefault="00DD6E12" w:rsidP="00365409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lastRenderedPageBreak/>
              <w:t>Werden im Unternehmen Compliance Risk Assessments durchgeführt?</w:t>
            </w:r>
          </w:p>
          <w:p w14:paraId="2ABBC216" w14:textId="77777777" w:rsidR="00DD6E12" w:rsidRPr="007E678A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carry out a compliance risk assessment?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00119A97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4491B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7E678A" w14:paraId="718B434E" w14:textId="77777777" w:rsidTr="00583354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6D14E233" w14:textId="77777777" w:rsidR="00096485" w:rsidRPr="007E678A" w:rsidRDefault="00096485" w:rsidP="00096485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Werden</w:t>
            </w: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 Maßnahmen zur Ris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kominimierung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in Ihrem</w:t>
            </w: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 Unternehmen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ergriffen</w:t>
            </w: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  <w:p w14:paraId="5536C339" w14:textId="77777777" w:rsidR="00DD6E12" w:rsidRPr="007E678A" w:rsidRDefault="00096485" w:rsidP="00096485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take any actions for risk mitigation?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30EC55EC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90E01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7E678A" w14:paraId="352C3065" w14:textId="77777777" w:rsidTr="00583354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06A20CC9" w14:textId="77777777" w:rsidR="00DD6E12" w:rsidRPr="007E678A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Werden Mitarbeiter in Ihrem Unternehmen in Compliance Themen geschult? Wenn ja, dann bitte diese kurz auf einem separaten Blatt erläutern.</w:t>
            </w:r>
          </w:p>
          <w:p w14:paraId="11D141D4" w14:textId="77777777" w:rsidR="00DD6E12" w:rsidRPr="007E678A" w:rsidRDefault="00DD6E12" w:rsidP="00F171C2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Does the company train employees in compliance issues? 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If yes, please describe shortly on a separate sheet.</w:t>
            </w: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23D72E72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D8962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7E678A" w14:paraId="3A9AC223" w14:textId="77777777" w:rsidTr="00583354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7B496A94" w14:textId="77777777" w:rsidR="00DD6E12" w:rsidRPr="007E678A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Wird die Einhaltung von Compliance with Law in Ihrem Unternehmen überprüft? Wenn ja, dann bitte diese kurz auf einem separaten Blatt erläutern.</w:t>
            </w:r>
          </w:p>
          <w:p w14:paraId="4A8AB271" w14:textId="77777777" w:rsidR="00DD6E12" w:rsidRPr="007E678A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Does your company evaluate compliance with law?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If yes, please describe shortly on a separate sheet.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45EC6A7F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E74FD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7E678A" w14:paraId="595670E8" w14:textId="77777777" w:rsidTr="00583354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5E168358" w14:textId="77777777" w:rsidR="00DD6E12" w:rsidRPr="007E678A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Sind in Ihrem Unternehmen Richtlinien, interne Regelungen zu folgenden Themen vorhanden?</w:t>
            </w:r>
          </w:p>
          <w:p w14:paraId="20B99D83" w14:textId="77777777" w:rsidR="00DD6E12" w:rsidRPr="007E678A" w:rsidRDefault="00DD6E12" w:rsidP="00341079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your company have any guidelines, internal regulations to the following issues?</w:t>
            </w:r>
          </w:p>
          <w:p w14:paraId="0BDC7C91" w14:textId="77777777" w:rsidR="00DD6E12" w:rsidRPr="007E678A" w:rsidRDefault="00DD6E12" w:rsidP="00341079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24A36F37" w14:textId="77777777" w:rsidR="00DD6E12" w:rsidRPr="007E678A" w:rsidRDefault="00DD6E12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Anti-Korruption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anti-corruption</w:t>
            </w:r>
          </w:p>
          <w:p w14:paraId="2CEE4EB9" w14:textId="77777777" w:rsidR="00DD6E12" w:rsidRPr="007E678A" w:rsidRDefault="00DD6E12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Spenden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donations</w:t>
            </w:r>
          </w:p>
          <w:p w14:paraId="4D4EDC75" w14:textId="77777777" w:rsidR="00DD6E12" w:rsidRPr="007E678A" w:rsidRDefault="00DD6E12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Sponsoring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sponsoring</w:t>
            </w:r>
          </w:p>
          <w:p w14:paraId="656C58C2" w14:textId="77777777" w:rsidR="00DD6E12" w:rsidRPr="007E678A" w:rsidRDefault="00DD6E12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Interessenkonflikte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conflicts of interests</w:t>
            </w:r>
          </w:p>
          <w:p w14:paraId="0895E5AB" w14:textId="77777777" w:rsidR="00DD6E12" w:rsidRPr="007E678A" w:rsidRDefault="00DD6E12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Lobbying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lobbying</w:t>
            </w:r>
          </w:p>
          <w:p w14:paraId="799886C4" w14:textId="77777777" w:rsidR="00DD6E12" w:rsidRPr="007E678A" w:rsidRDefault="00DD6E12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Umgang mit vertraulichen Informationen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dealing with confidential information</w:t>
            </w:r>
          </w:p>
          <w:p w14:paraId="6B770F80" w14:textId="77777777" w:rsidR="00DD6E12" w:rsidRPr="007E678A" w:rsidRDefault="00DD6E12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Kartellrecht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antitrust</w:t>
            </w:r>
          </w:p>
          <w:p w14:paraId="519A9CE8" w14:textId="77777777" w:rsidR="00DD6E12" w:rsidRPr="007E678A" w:rsidRDefault="00DD6E12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Datenschutz und Datensicherheit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data protection and data security</w:t>
            </w:r>
          </w:p>
          <w:p w14:paraId="3382506A" w14:textId="77777777" w:rsidR="00DD6E12" w:rsidRPr="007E678A" w:rsidRDefault="00DD6E12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Außenwirtschaft und Exportkontrolle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foreign trade and export control</w:t>
            </w:r>
          </w:p>
          <w:p w14:paraId="2953CE12" w14:textId="77777777" w:rsidR="00DD6E12" w:rsidRPr="007E678A" w:rsidRDefault="00DD6E12" w:rsidP="00341079">
            <w:pPr>
              <w:tabs>
                <w:tab w:val="left" w:pos="709"/>
                <w:tab w:val="right" w:pos="7796"/>
              </w:tabs>
              <w:ind w:left="36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0F156108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4238373D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01ABF602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3D094BD8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28AF8240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024A77D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93A693C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60E40254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63A410F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3DEAF8C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31015232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ABB14D1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61A68CD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E332FE8" w14:textId="77777777" w:rsidR="00DD6E12" w:rsidRPr="007E678A" w:rsidRDefault="00DD6E12" w:rsidP="0034107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189EE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07D56793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20F32C66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2BFB0F29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59816405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53E702A2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605CF37D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68F5FF2A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404AD8A8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12667C2D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00B68758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7572E8E6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545DA6A8" w14:textId="77777777" w:rsidR="00DD6E12" w:rsidRPr="007E678A" w:rsidRDefault="00DD6E12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14:paraId="27CF5E03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D6E12" w:rsidRPr="00792C12" w14:paraId="77C614DD" w14:textId="77777777" w:rsidTr="00583354">
        <w:trPr>
          <w:cantSplit/>
          <w:trHeight w:val="223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6436499F" w14:textId="77777777" w:rsidR="00DD6E12" w:rsidRPr="007E678A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Werden in Ihrem Unternehmen Lieferanten / Dienstleister einem Compliance Due Diligence Prozess unterzogen?</w:t>
            </w:r>
          </w:p>
          <w:p w14:paraId="11B354B2" w14:textId="77777777" w:rsidR="00DD6E12" w:rsidRPr="007E678A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Does your company check the supplier / service provider by carrying out a compliance due diligence process?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27C4F4C7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F2E0A" w14:textId="77777777" w:rsidR="00DD6E12" w:rsidRPr="007E678A" w:rsidRDefault="00DD6E12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EF46F5" w14:paraId="53AE95B1" w14:textId="77777777" w:rsidTr="00583354">
        <w:trPr>
          <w:cantSplit/>
          <w:trHeight w:val="20"/>
        </w:trPr>
        <w:tc>
          <w:tcPr>
            <w:tcW w:w="77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51B5D52" w14:textId="77777777" w:rsidR="00DD6E12" w:rsidRPr="006C1954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6C1954">
              <w:rPr>
                <w:rFonts w:ascii="Arial" w:hAnsi="Arial" w:cs="Arial"/>
                <w:b/>
                <w:sz w:val="16"/>
                <w:szCs w:val="16"/>
                <w:lang w:val="de-DE"/>
              </w:rPr>
              <w:t>Fragen zum Personal des Lieferanten /</w:t>
            </w:r>
          </w:p>
          <w:p w14:paraId="05D7D029" w14:textId="77777777" w:rsidR="00DD6E12" w:rsidRPr="00A7398E" w:rsidRDefault="00DD6E12" w:rsidP="00E3702A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F171C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Questions concern</w:t>
            </w:r>
            <w:r w:rsidRPr="008D272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ing employees of the su</w:t>
            </w:r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pplier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14:paraId="43595F4E" w14:textId="77777777" w:rsidR="00DD6E12" w:rsidRPr="000140AD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0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56AA05D5" w14:textId="77777777" w:rsidR="00DD6E12" w:rsidRPr="000140AD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0"/>
                <w:szCs w:val="16"/>
                <w:lang w:val="en-US"/>
              </w:rPr>
            </w:pPr>
          </w:p>
        </w:tc>
      </w:tr>
      <w:tr w:rsidR="00DD6E12" w:rsidRPr="003D052E" w14:paraId="4550BADF" w14:textId="77777777" w:rsidTr="00583354">
        <w:trPr>
          <w:cantSplit/>
          <w:trHeight w:val="408"/>
        </w:trPr>
        <w:tc>
          <w:tcPr>
            <w:tcW w:w="7797" w:type="dxa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BB194EB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6AAF19C" w14:textId="77777777" w:rsidR="00DD6E12" w:rsidRPr="004C26CA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3703B96D" w14:textId="77777777" w:rsidR="00DD6E12" w:rsidRDefault="00DD6E12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Ja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24ED5694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01F2649" w14:textId="77777777" w:rsidR="00DD6E12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060C930B" w14:textId="77777777" w:rsidR="00DD6E12" w:rsidRDefault="00DD6E12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Nein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2B71BC47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</w:tr>
      <w:tr w:rsidR="00DD6E12" w:rsidRPr="003D052E" w14:paraId="36BC7AA4" w14:textId="77777777" w:rsidTr="00583354">
        <w:trPr>
          <w:cantSplit/>
          <w:trHeight w:val="274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51DD700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Werden Ihre Mitarbeiter regelmäßig zu internen und externen Vorschriften geschult?</w:t>
            </w:r>
          </w:p>
          <w:p w14:paraId="24CDFA9C" w14:textId="77777777" w:rsidR="00DD6E12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 your employees regularly visit workshops concerning internal and external rules and regulations?</w:t>
            </w:r>
          </w:p>
          <w:p w14:paraId="0D1403D3" w14:textId="77777777" w:rsidR="00DD6E12" w:rsidRPr="00185610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3E35E43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4A41B69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563731E6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7B9A3D7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Könnten Mitarbeiter, die persönliche Beziehungen zur </w:t>
            </w:r>
            <w:r w:rsidR="00686078">
              <w:rPr>
                <w:rFonts w:ascii="Arial" w:hAnsi="Arial" w:cs="Arial"/>
                <w:sz w:val="16"/>
                <w:szCs w:val="16"/>
                <w:lang w:val="de-DE"/>
              </w:rPr>
              <w:t>RRPS</w:t>
            </w: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 (z.B. engere Verwandtschaft zu Entscheidungsträgern der </w:t>
            </w:r>
            <w:r w:rsidR="00686078">
              <w:rPr>
                <w:rFonts w:ascii="Arial" w:hAnsi="Arial" w:cs="Arial"/>
                <w:sz w:val="16"/>
                <w:szCs w:val="16"/>
                <w:lang w:val="de-DE"/>
              </w:rPr>
              <w:t>RRPS</w:t>
            </w: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) haben, an einer Auftragsbearbeitung mitwirken?</w:t>
            </w:r>
          </w:p>
          <w:p w14:paraId="27CF6D23" w14:textId="77777777" w:rsidR="00DD6E12" w:rsidRDefault="00DD6E12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Could employees who have personal ties to the </w:t>
            </w:r>
            <w:r w:rsidR="00686078">
              <w:rPr>
                <w:rFonts w:ascii="Arial" w:hAnsi="Arial" w:cs="Arial"/>
                <w:i/>
                <w:sz w:val="16"/>
                <w:szCs w:val="16"/>
                <w:lang w:val="en-US"/>
              </w:rPr>
              <w:t>RRPS</w:t>
            </w: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(e.g. who have relatives in management positions) influence the task or order?</w:t>
            </w:r>
          </w:p>
          <w:p w14:paraId="5B9A9F45" w14:textId="77777777" w:rsidR="000140AD" w:rsidRPr="00185610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5DD05D0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B34DE0C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43F74386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E821F98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Falls Sie freie Mitarbeiter oder Subunternehmer einsetzen, ist dann sichergestellt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,</w:t>
            </w: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 das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 hierbei keine Scheinselbstständigkeit besteht?</w:t>
            </w:r>
          </w:p>
          <w:p w14:paraId="0102D84C" w14:textId="77777777" w:rsidR="00DD6E12" w:rsidRPr="000D1678" w:rsidRDefault="00DD6E12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D1678">
              <w:rPr>
                <w:rFonts w:ascii="Arial" w:hAnsi="Arial" w:cs="Arial"/>
                <w:i/>
                <w:sz w:val="16"/>
                <w:szCs w:val="16"/>
                <w:lang w:val="en-US"/>
              </w:rPr>
              <w:t>If you employ freelancers or sub-contractors, can you guarantee that it is not a case of disguised employment?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530996C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147ABED2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4C31BC11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FE63F39" w14:textId="77777777" w:rsidR="00DD6E12" w:rsidRPr="000D167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Sind bei Ihnen frühere Mitarbeiter von Unternehmen der Rolls-Royce Power Systems-Gruppe in Key-Account Funktionen gegenüber Unternehmen der Rolls-Royce Power Systems-Gruppe beschäftigt? Wenn ja, welche Personen sind das und in welchen Funktionen sind diese bei Ihnen tätig? </w:t>
            </w:r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>(Details bitte auf einem separaten Blatt angeben)</w:t>
            </w:r>
          </w:p>
          <w:p w14:paraId="3F145BDA" w14:textId="77777777" w:rsidR="000140AD" w:rsidRPr="00185610" w:rsidRDefault="00DD6E12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Are employees previously employed at the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Rolls-Royce Power Systems group</w:t>
            </w:r>
            <w:r w:rsidRPr="00EE574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working in key account functions w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ith counterparts from any Rolls-Royce Power Systems g</w:t>
            </w: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roup company? If yes, which persons are these and in which position they are working at your company? (Please use a separate sheet for details)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B1494A3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2F96EDE8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6A4C8087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B08A966" w14:textId="77777777" w:rsidR="00DD6E12" w:rsidRPr="00306858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Ist für alle Mitarbeiter eine gültige Arbeitserlaubnis vorhanden?</w:t>
            </w:r>
          </w:p>
          <w:p w14:paraId="06578400" w14:textId="77777777" w:rsidR="00DD6E12" w:rsidRPr="00185610" w:rsidRDefault="00DD6E12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 all your employees have a valid work permit?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66FB496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666FCE5C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14:paraId="4C7EC5F5" w14:textId="77777777" w:rsidTr="00583354">
        <w:trPr>
          <w:cantSplit/>
          <w:trHeight w:val="489"/>
        </w:trPr>
        <w:tc>
          <w:tcPr>
            <w:tcW w:w="779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single" w:sz="6" w:space="0" w:color="A6A6A6" w:themeColor="background1" w:themeShade="A6"/>
            </w:tcBorders>
            <w:vAlign w:val="center"/>
          </w:tcPr>
          <w:p w14:paraId="13EBA478" w14:textId="77777777" w:rsidR="00DD6E12" w:rsidRPr="00306858" w:rsidRDefault="00DD6E12" w:rsidP="00F15D46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Unterziehen Sie neue Mitarbeiter, insbesondere Führungskräfte und Mitarbeiter in Schlüsselpositionen, vor der Einstellung einem Integritäts-Check?</w:t>
            </w:r>
          </w:p>
          <w:p w14:paraId="521158DF" w14:textId="77777777" w:rsidR="00DD6E12" w:rsidRPr="00185610" w:rsidRDefault="00DD6E12" w:rsidP="00F15D46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 new employees, especially managers and employees in strategically important positions, go through an integrity check before being employed?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000000" w:themeColor="text1"/>
              <w:right w:val="single" w:sz="6" w:space="0" w:color="A6A6A6" w:themeColor="background1" w:themeShade="A6"/>
            </w:tcBorders>
            <w:vAlign w:val="center"/>
          </w:tcPr>
          <w:p w14:paraId="7E8B5593" w14:textId="77777777" w:rsidR="00DD6E12" w:rsidRPr="00306858" w:rsidRDefault="00DD6E12" w:rsidP="00F15D46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25EDE31" w14:textId="77777777" w:rsidR="00DD6E12" w:rsidRPr="00306858" w:rsidRDefault="00DD6E12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</w:tbl>
    <w:p w14:paraId="367D1EC6" w14:textId="77777777" w:rsidR="00F90047" w:rsidRPr="00F90047" w:rsidRDefault="00F90047">
      <w:pPr>
        <w:rPr>
          <w:rFonts w:ascii="Arial" w:hAnsi="Arial" w:cs="Arial"/>
          <w:sz w:val="14"/>
        </w:rPr>
      </w:pP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924"/>
        <w:gridCol w:w="938"/>
      </w:tblGrid>
      <w:tr w:rsidR="000140AD" w:rsidRPr="00EF46F5" w14:paraId="747E32CE" w14:textId="77777777" w:rsidTr="00583354">
        <w:trPr>
          <w:cantSplit/>
          <w:trHeight w:val="20"/>
        </w:trPr>
        <w:tc>
          <w:tcPr>
            <w:tcW w:w="7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9125271" w14:textId="77777777" w:rsidR="000140AD" w:rsidRPr="006C1954" w:rsidRDefault="000140A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140A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Risiko Management Gebäude und Anlagen </w:t>
            </w:r>
            <w:r w:rsidRPr="006C1954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14:paraId="4EF1A1F3" w14:textId="77777777" w:rsidR="000140AD" w:rsidRPr="00A7398E" w:rsidRDefault="000140A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0140AD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Risk Management Facilities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14:paraId="26DECC82" w14:textId="77777777" w:rsidR="000140AD" w:rsidRPr="000140AD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4C5859EA" w14:textId="77777777" w:rsidR="000140AD" w:rsidRPr="000140AD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6"/>
                <w:szCs w:val="16"/>
                <w:lang w:val="en-US"/>
              </w:rPr>
            </w:pPr>
          </w:p>
        </w:tc>
      </w:tr>
      <w:tr w:rsidR="000140AD" w:rsidRPr="003D052E" w14:paraId="2EDE81D0" w14:textId="77777777" w:rsidTr="00583354">
        <w:trPr>
          <w:cantSplit/>
          <w:trHeight w:val="408"/>
        </w:trPr>
        <w:tc>
          <w:tcPr>
            <w:tcW w:w="7797" w:type="dxa"/>
            <w:gridSpan w:val="2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8701002" w14:textId="77777777" w:rsidR="000140AD" w:rsidRPr="00306858" w:rsidRDefault="000140A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E22EA46" w14:textId="77777777" w:rsidR="000140AD" w:rsidRPr="004C26CA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14:paraId="4C827F8E" w14:textId="77777777" w:rsidR="000140AD" w:rsidRDefault="000140AD" w:rsidP="00F90047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Ja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14:paraId="45645BCD" w14:textId="77777777"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3622B2EC" w14:textId="77777777" w:rsidR="000140AD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14:paraId="6C36CD57" w14:textId="77777777" w:rsidR="000140AD" w:rsidRDefault="000140AD" w:rsidP="00F90047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Nein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</w:p>
          <w:p w14:paraId="0D7078FF" w14:textId="77777777"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</w:tr>
      <w:tr w:rsidR="000140AD" w:rsidRPr="003D052E" w14:paraId="5404AA3A" w14:textId="77777777" w:rsidTr="00583354">
        <w:trPr>
          <w:cantSplit/>
          <w:trHeight w:val="274"/>
        </w:trPr>
        <w:tc>
          <w:tcPr>
            <w:tcW w:w="7797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926E4BA" w14:textId="77777777" w:rsidR="000140AD" w:rsidRPr="00306858" w:rsidRDefault="000140A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40AD">
              <w:rPr>
                <w:rFonts w:ascii="Arial" w:hAnsi="Arial" w:cs="Arial"/>
                <w:sz w:val="16"/>
                <w:szCs w:val="16"/>
                <w:lang w:val="de-DE"/>
              </w:rPr>
              <w:t>Sind Ihre Anlagen aus nicht brennbaren Materialien aufgebaut?</w:t>
            </w:r>
          </w:p>
          <w:p w14:paraId="54217714" w14:textId="77777777" w:rsidR="000140AD" w:rsidRPr="00185610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40AD">
              <w:rPr>
                <w:rFonts w:ascii="Arial" w:hAnsi="Arial" w:cs="Arial"/>
                <w:i/>
                <w:sz w:val="16"/>
                <w:szCs w:val="16"/>
                <w:lang w:val="en-US"/>
              </w:rPr>
              <w:t>Are your facilities constructed of non-combustible materials?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2E22D5C" w14:textId="77777777"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59F2D5E5" w14:textId="77777777"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0140AD" w:rsidRPr="000140AD" w14:paraId="2AD2CBB5" w14:textId="77777777" w:rsidTr="00583354">
        <w:trPr>
          <w:cantSplit/>
          <w:trHeight w:val="274"/>
        </w:trPr>
        <w:tc>
          <w:tcPr>
            <w:tcW w:w="7797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2034C76" w14:textId="77777777" w:rsidR="000140AD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40AD">
              <w:rPr>
                <w:rFonts w:ascii="Arial" w:hAnsi="Arial" w:cs="Arial"/>
                <w:sz w:val="16"/>
                <w:szCs w:val="16"/>
                <w:lang w:val="de-DE"/>
              </w:rPr>
              <w:t xml:space="preserve">Sind Ihre </w:t>
            </w:r>
            <w:proofErr w:type="gramStart"/>
            <w:r w:rsidRPr="000140AD">
              <w:rPr>
                <w:rFonts w:ascii="Arial" w:hAnsi="Arial" w:cs="Arial"/>
                <w:sz w:val="16"/>
                <w:szCs w:val="16"/>
                <w:lang w:val="de-DE"/>
              </w:rPr>
              <w:t>Gebäude ,in</w:t>
            </w:r>
            <w:proofErr w:type="gramEnd"/>
            <w:r w:rsidRPr="000140AD">
              <w:rPr>
                <w:rFonts w:ascii="Arial" w:hAnsi="Arial" w:cs="Arial"/>
                <w:sz w:val="16"/>
                <w:szCs w:val="16"/>
                <w:lang w:val="de-DE"/>
              </w:rPr>
              <w:t xml:space="preserve"> Risiko Bereichen, mit automatischen Brandmeldeanlagen ausgestattet  und mit einer dauerhaft besetzten Brandmeldezentrale verbunden?</w:t>
            </w:r>
          </w:p>
          <w:p w14:paraId="63991917" w14:textId="77777777" w:rsidR="000140AD" w:rsidRPr="000140AD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40A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 your facilities benefit from automatic fire detection in high risk areas that is connect to a permanently manned control room via a monitored link? 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364797A" w14:textId="77777777"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14:paraId="4094E2EF" w14:textId="77777777"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0140AD" w:rsidRPr="000140AD" w14:paraId="2447D97C" w14:textId="77777777" w:rsidTr="00583354">
        <w:trPr>
          <w:cantSplit/>
          <w:trHeight w:val="274"/>
        </w:trPr>
        <w:tc>
          <w:tcPr>
            <w:tcW w:w="7797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73DDB345" w14:textId="77777777" w:rsidR="000140AD" w:rsidRPr="00306858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40AD">
              <w:rPr>
                <w:rFonts w:ascii="Arial" w:hAnsi="Arial" w:cs="Arial"/>
                <w:sz w:val="16"/>
                <w:szCs w:val="16"/>
                <w:lang w:val="de-DE"/>
              </w:rPr>
              <w:t>Haben Sie proaktive Management-Kontrollmaßnahmen, um das Risiko von Schäden zu reduzieren?</w:t>
            </w:r>
          </w:p>
          <w:p w14:paraId="1B335A13" w14:textId="77777777" w:rsidR="000140AD" w:rsidRPr="000140AD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40A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 you have proactive management control measures in place to reduce the risk of damage? 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14:paraId="1C13560F" w14:textId="77777777"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9380B" w14:textId="77777777"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587F72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887B23" w14:paraId="2E680066" w14:textId="77777777" w:rsidTr="00583354">
        <w:trPr>
          <w:cantSplit/>
          <w:trHeight w:val="63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6F3B91" w14:textId="77777777" w:rsidR="00DD6E12" w:rsidRDefault="00DD6E12" w:rsidP="00DF0C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lastRenderedPageBreak/>
              <w:t xml:space="preserve">Bemerkung / </w:t>
            </w:r>
          </w:p>
          <w:p w14:paraId="0D4D1B7F" w14:textId="77777777" w:rsidR="00DD6E12" w:rsidRPr="00270C04" w:rsidRDefault="00DD6E12" w:rsidP="00DF0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remarks </w:t>
            </w:r>
          </w:p>
        </w:tc>
        <w:tc>
          <w:tcPr>
            <w:tcW w:w="80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248750" w14:textId="77777777" w:rsidR="00DD6E12" w:rsidRPr="00270C04" w:rsidRDefault="00DD6E12" w:rsidP="00F15D4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6E417F4" w14:textId="77777777" w:rsidR="00254727" w:rsidRDefault="00254727">
      <w:pPr>
        <w:rPr>
          <w:rFonts w:ascii="Arial" w:hAnsi="Arial" w:cs="Arial"/>
          <w:sz w:val="16"/>
          <w:szCs w:val="16"/>
          <w:lang w:val="en-US"/>
        </w:rPr>
      </w:pPr>
    </w:p>
    <w:p w14:paraId="5777CFBE" w14:textId="77777777" w:rsidR="00D617D5" w:rsidRPr="007E678A" w:rsidRDefault="0022158C" w:rsidP="00DD6E12">
      <w:pPr>
        <w:rPr>
          <w:rFonts w:ascii="Arial" w:hAnsi="Arial" w:cs="Arial"/>
          <w:sz w:val="16"/>
          <w:szCs w:val="16"/>
          <w:lang w:val="de-DE"/>
        </w:rPr>
      </w:pP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Die </w:t>
      </w:r>
      <w:r w:rsidR="006860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Rolls-Royce Power Systems AG 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wird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die im Rahmen dieses Fragebogens durch den Geschäftspartner freiwillig mitgeteilten personenbezogenen Daten im Sinne des § 3 Abs. 1</w:t>
      </w:r>
      <w:r w:rsidR="008906E7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Bundesdatenschutzgesetz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ausschließlich für Zwecke 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der 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Integritätsabfrage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erheben, 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verarbeiten</w:t>
      </w:r>
      <w:r w:rsidR="00CF717D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, speicher</w:t>
      </w:r>
      <w:r w:rsidR="008906E7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n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und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nutzen. Eine Weitergabe</w:t>
      </w:r>
      <w:r w:rsidR="00E84E92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der personenbezogenen Daten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an Dritte findet nicht statt. </w:t>
      </w:r>
    </w:p>
    <w:p w14:paraId="2A699FA4" w14:textId="77777777" w:rsidR="0022158C" w:rsidRPr="00F90047" w:rsidRDefault="0022158C" w:rsidP="000D1678">
      <w:pPr>
        <w:jc w:val="both"/>
        <w:rPr>
          <w:rFonts w:ascii="Arial" w:hAnsi="Arial" w:cs="Arial"/>
          <w:color w:val="000000" w:themeColor="text1"/>
          <w:sz w:val="12"/>
          <w:szCs w:val="16"/>
          <w:lang w:val="de-DE"/>
        </w:rPr>
      </w:pPr>
    </w:p>
    <w:p w14:paraId="311E1478" w14:textId="77777777" w:rsidR="0022158C" w:rsidRPr="000D1678" w:rsidRDefault="00E84E92" w:rsidP="000D1678">
      <w:pPr>
        <w:jc w:val="both"/>
        <w:rPr>
          <w:rFonts w:ascii="Arial" w:hAnsi="Arial" w:cs="Arial"/>
          <w:color w:val="000000" w:themeColor="text1"/>
          <w:sz w:val="16"/>
          <w:szCs w:val="16"/>
          <w:lang w:val="de-DE"/>
        </w:rPr>
      </w:pP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Der Geschäftspartner ist </w:t>
      </w:r>
      <w:r w:rsidR="00732569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mit der oben aufgeführten </w:t>
      </w:r>
      <w:r w:rsidR="008906E7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Verwendung der</w:t>
      </w:r>
      <w:r w:rsidR="007865D3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</w:t>
      </w:r>
      <w:r w:rsidR="00732569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Daten einverstanden. </w:t>
      </w:r>
      <w:r w:rsidR="00CF717D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Dieses Einverständnis kann mit Wirkung für die Zukunft schriftlich widerrufen werden mit der Folge, dass die bis zum Zeitpunkt der Wirksamkeit des Widerrufs dahin gespeicherten Daten nicht gelöscht werden</w:t>
      </w:r>
      <w:r w:rsidR="000D1678">
        <w:rPr>
          <w:rFonts w:ascii="Arial" w:hAnsi="Arial" w:cs="Arial"/>
          <w:color w:val="000000" w:themeColor="text1"/>
          <w:sz w:val="16"/>
          <w:szCs w:val="16"/>
          <w:lang w:val="de-DE"/>
        </w:rPr>
        <w:t>.</w:t>
      </w:r>
    </w:p>
    <w:p w14:paraId="6A041AC7" w14:textId="77777777" w:rsidR="000D1678" w:rsidRPr="00F90047" w:rsidRDefault="000D1678">
      <w:pPr>
        <w:rPr>
          <w:rFonts w:ascii="Arial" w:hAnsi="Arial" w:cs="Arial"/>
          <w:color w:val="000000" w:themeColor="text1"/>
          <w:sz w:val="12"/>
          <w:szCs w:val="16"/>
          <w:lang w:val="de-DE"/>
        </w:rPr>
      </w:pPr>
    </w:p>
    <w:p w14:paraId="3A8446AB" w14:textId="77777777" w:rsidR="00E84E92" w:rsidRPr="000D1678" w:rsidRDefault="00686078">
      <w:pPr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Rolls-Royce Power Systems AG</w:t>
      </w:r>
      <w:r w:rsidR="00C358C0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shall</w:t>
      </w:r>
      <w:r w:rsidR="00FF2429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="00C358C0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collect, process and </w:t>
      </w:r>
      <w:r w:rsidR="00E84E92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use personal data (within the meaning of clause 3 (1) of the German data protection law)</w:t>
      </w:r>
      <w:r w:rsidR="00C358C0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,</w:t>
      </w:r>
      <w:r w:rsidR="00E84E92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which are disclosed by the business partner voluntarily, exclusively for the purpose of the integrity check. The personal data will not be transferred to third parties.</w:t>
      </w:r>
    </w:p>
    <w:p w14:paraId="7F97EA0E" w14:textId="77777777" w:rsidR="00E84E92" w:rsidRPr="00F90047" w:rsidRDefault="00E84E92">
      <w:pPr>
        <w:rPr>
          <w:rFonts w:ascii="Arial" w:hAnsi="Arial" w:cs="Arial"/>
          <w:i/>
          <w:color w:val="000000" w:themeColor="text1"/>
          <w:sz w:val="12"/>
          <w:szCs w:val="16"/>
          <w:lang w:val="en-US"/>
        </w:rPr>
      </w:pPr>
    </w:p>
    <w:p w14:paraId="01FB166C" w14:textId="77777777" w:rsidR="00E84E92" w:rsidRPr="000D1678" w:rsidRDefault="00E84E92">
      <w:pPr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r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The business partner agrees with the </w:t>
      </w:r>
      <w:proofErr w:type="gramStart"/>
      <w:r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above mentioned</w:t>
      </w:r>
      <w:proofErr w:type="gramEnd"/>
      <w:r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="008906E7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use of</w:t>
      </w:r>
      <w:r w:rsidR="00F466F8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data.</w:t>
      </w:r>
      <w:r w:rsidR="00CF717D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This permission can be rescinded in writing with future effect with the result, that the data stored until the moment of the effec</w:t>
      </w:r>
      <w:r w:rsidR="003D0E4F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tiveness of the revocation will no</w:t>
      </w:r>
      <w:r w:rsidR="00CF717D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t be deleted. </w:t>
      </w:r>
    </w:p>
    <w:p w14:paraId="1897E01D" w14:textId="77777777" w:rsidR="000D1678" w:rsidRDefault="000D1678">
      <w:pPr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3891"/>
        <w:gridCol w:w="3520"/>
      </w:tblGrid>
      <w:tr w:rsidR="005E10C8" w14:paraId="5A061F10" w14:textId="77777777" w:rsidTr="00583354">
        <w:trPr>
          <w:trHeight w:val="66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7D78D4" w14:textId="77777777" w:rsidR="005E10C8" w:rsidRPr="002A6318" w:rsidRDefault="005E10C8" w:rsidP="002A6318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99121A7" w14:textId="77777777" w:rsidR="005E10C8" w:rsidRDefault="005E10C8" w:rsidP="002A63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  <w:p w14:paraId="1FC4C5D5" w14:textId="77777777" w:rsidR="005E10C8" w:rsidRDefault="005E10C8" w:rsidP="002A63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  <w:p w14:paraId="5AE63EC4" w14:textId="77777777" w:rsidR="005E10C8" w:rsidRDefault="005E10C8" w:rsidP="002A63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3576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14:paraId="4E02BC7E" w14:textId="77777777" w:rsidR="005E10C8" w:rsidRDefault="005E10C8" w:rsidP="005E10C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923" w:rsidRPr="0028394D" w14:paraId="5272AD37" w14:textId="77777777" w:rsidTr="00583354">
        <w:tc>
          <w:tcPr>
            <w:tcW w:w="212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</w:tcPr>
          <w:p w14:paraId="37E29B3B" w14:textId="77777777" w:rsidR="00E11923" w:rsidRDefault="00E11923" w:rsidP="00FC06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0D1678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Ort, Datum /</w:t>
            </w:r>
          </w:p>
          <w:p w14:paraId="0B69E7ED" w14:textId="77777777" w:rsidR="00E11923" w:rsidRDefault="00E11923" w:rsidP="00FC06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0D1678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>Place, 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12" w:space="0" w:color="auto"/>
              <w:right w:val="single" w:sz="4" w:space="0" w:color="auto"/>
            </w:tcBorders>
          </w:tcPr>
          <w:p w14:paraId="78F31921" w14:textId="77777777" w:rsidR="00E11923" w:rsidRDefault="00E11923" w:rsidP="00BC102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Unterschrift /</w:t>
            </w:r>
          </w:p>
          <w:p w14:paraId="2118035F" w14:textId="77777777" w:rsidR="00E11923" w:rsidRPr="006604B2" w:rsidRDefault="00E11923" w:rsidP="00E1192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604B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Signature</w:t>
            </w:r>
            <w:r w:rsidRPr="006604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14:paraId="31461B12" w14:textId="77777777" w:rsidR="00E11923" w:rsidRPr="00E11923" w:rsidRDefault="00E119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FC06FE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Name in Druckbuchstaben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/</w:t>
            </w:r>
          </w:p>
          <w:p w14:paraId="698946EC" w14:textId="77777777" w:rsidR="00E11923" w:rsidRPr="007B29D2" w:rsidRDefault="00E11923" w:rsidP="00E11923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7B29D2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>Name in block letters</w:t>
            </w:r>
          </w:p>
        </w:tc>
      </w:tr>
    </w:tbl>
    <w:p w14:paraId="146BFCE3" w14:textId="77777777" w:rsidR="006B7B2A" w:rsidRPr="00E11923" w:rsidRDefault="006B7B2A">
      <w:pPr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14:paraId="0DD14525" w14:textId="77777777" w:rsidR="00E6538A" w:rsidRDefault="00E6538A">
      <w:pPr>
        <w:rPr>
          <w:rFonts w:ascii="Arial" w:hAnsi="Arial" w:cs="Arial"/>
          <w:b/>
          <w:sz w:val="16"/>
          <w:szCs w:val="16"/>
          <w:lang w:val="de-DE"/>
        </w:rPr>
      </w:pPr>
    </w:p>
    <w:p w14:paraId="30564428" w14:textId="77777777" w:rsidR="00DE089D" w:rsidRDefault="00DE089D">
      <w:pPr>
        <w:rPr>
          <w:rFonts w:ascii="Arial" w:hAnsi="Arial" w:cs="Arial"/>
          <w:b/>
          <w:sz w:val="16"/>
          <w:szCs w:val="16"/>
          <w:lang w:val="de-DE"/>
        </w:rPr>
      </w:pPr>
    </w:p>
    <w:p w14:paraId="78817058" w14:textId="77777777" w:rsidR="00DE089D" w:rsidRDefault="00DE089D">
      <w:pPr>
        <w:rPr>
          <w:rFonts w:ascii="Arial" w:hAnsi="Arial" w:cs="Arial"/>
          <w:b/>
          <w:sz w:val="16"/>
          <w:szCs w:val="16"/>
          <w:lang w:val="de-DE"/>
        </w:rPr>
      </w:pPr>
    </w:p>
    <w:p w14:paraId="18BFDA8E" w14:textId="77777777" w:rsidR="00DE089D" w:rsidRPr="00E11923" w:rsidRDefault="00DE089D">
      <w:pPr>
        <w:rPr>
          <w:rFonts w:ascii="Arial" w:hAnsi="Arial" w:cs="Arial"/>
          <w:b/>
          <w:sz w:val="16"/>
          <w:szCs w:val="16"/>
          <w:lang w:val="de-DE"/>
        </w:rPr>
      </w:pPr>
    </w:p>
    <w:p w14:paraId="1330335C" w14:textId="77777777" w:rsidR="006A3E41" w:rsidRDefault="0043314E">
      <w:pPr>
        <w:rPr>
          <w:rFonts w:ascii="Arial" w:hAnsi="Arial" w:cs="Arial"/>
          <w:b/>
          <w:sz w:val="16"/>
          <w:szCs w:val="16"/>
          <w:lang w:val="de-DE"/>
        </w:rPr>
      </w:pPr>
      <w:r w:rsidRPr="00FA08C3">
        <w:rPr>
          <w:rFonts w:ascii="Arial" w:hAnsi="Arial" w:cs="Arial"/>
          <w:b/>
          <w:sz w:val="16"/>
          <w:szCs w:val="16"/>
          <w:lang w:val="de-DE"/>
        </w:rPr>
        <w:t>Verzeichnis der Abkürzungen</w:t>
      </w:r>
      <w:r w:rsidR="006A3E41"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Pr="00FA08C3">
        <w:rPr>
          <w:rFonts w:ascii="Arial" w:hAnsi="Arial" w:cs="Arial"/>
          <w:b/>
          <w:sz w:val="16"/>
          <w:szCs w:val="16"/>
          <w:lang w:val="de-DE"/>
        </w:rPr>
        <w:t>/</w:t>
      </w:r>
      <w:r w:rsidR="006A3E41">
        <w:rPr>
          <w:rFonts w:ascii="Arial" w:hAnsi="Arial" w:cs="Arial"/>
          <w:b/>
          <w:sz w:val="16"/>
          <w:szCs w:val="16"/>
          <w:lang w:val="de-DE"/>
        </w:rPr>
        <w:t xml:space="preserve"> </w:t>
      </w:r>
    </w:p>
    <w:p w14:paraId="3B2F059F" w14:textId="77777777" w:rsidR="0043314E" w:rsidRPr="00FA08C3" w:rsidRDefault="0043314E">
      <w:pPr>
        <w:rPr>
          <w:rFonts w:ascii="Arial" w:hAnsi="Arial" w:cs="Arial"/>
          <w:b/>
          <w:sz w:val="16"/>
          <w:szCs w:val="16"/>
          <w:lang w:val="de-DE"/>
        </w:rPr>
      </w:pPr>
      <w:r w:rsidRPr="00FA08C3">
        <w:rPr>
          <w:rFonts w:ascii="Arial" w:hAnsi="Arial" w:cs="Arial"/>
          <w:b/>
          <w:i/>
          <w:sz w:val="16"/>
          <w:szCs w:val="16"/>
          <w:lang w:val="de-DE"/>
        </w:rPr>
        <w:t>List of abbreviations:</w:t>
      </w:r>
    </w:p>
    <w:p w14:paraId="15F77D41" w14:textId="77777777" w:rsidR="0043314E" w:rsidRPr="00EE13C5" w:rsidRDefault="0043314E">
      <w:pPr>
        <w:rPr>
          <w:rFonts w:ascii="Arial" w:hAnsi="Arial" w:cs="Arial"/>
          <w:sz w:val="12"/>
          <w:szCs w:val="16"/>
          <w:lang w:val="de-DE"/>
        </w:rPr>
      </w:pPr>
    </w:p>
    <w:tbl>
      <w:tblPr>
        <w:tblW w:w="0" w:type="auto"/>
        <w:tblInd w:w="108" w:type="dxa"/>
        <w:tblBorders>
          <w:bottom w:val="single" w:sz="6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960"/>
        <w:gridCol w:w="7570"/>
      </w:tblGrid>
      <w:tr w:rsidR="0043314E" w:rsidRPr="008C24B6" w14:paraId="3C437BC8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528CEDF2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Cpk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039133C3" w14:textId="77777777" w:rsidR="00C50BC4" w:rsidRDefault="0043314E" w:rsidP="00C50BC4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Prozessfähigkeit</w:t>
            </w:r>
            <w:r w:rsidR="00C50B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747B60F5" w14:textId="77777777" w:rsidR="0043314E" w:rsidRPr="008C24B6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Process capabi</w:t>
            </w: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lity</w:t>
            </w:r>
          </w:p>
        </w:tc>
      </w:tr>
      <w:tr w:rsidR="0043314E" w:rsidRPr="008C24B6" w14:paraId="07D17B1F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03F08D57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Cmk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3E6AE260" w14:textId="77777777" w:rsidR="00C50BC4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Maschinenfähigkeit</w:t>
            </w:r>
            <w:r w:rsidR="00C50BC4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257B5751" w14:textId="77777777" w:rsidR="0043314E" w:rsidRPr="008C24B6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Machine capability</w:t>
            </w:r>
          </w:p>
        </w:tc>
      </w:tr>
      <w:tr w:rsidR="0043314E" w:rsidRPr="008C24B6" w14:paraId="450C315A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0A6D0CB0" w14:textId="77777777" w:rsidR="0043314E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DFÜ</w:t>
            </w:r>
            <w:r w:rsidR="00C50BC4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148C66CD" w14:textId="77777777" w:rsidR="00C50BC4" w:rsidRPr="008C24B6" w:rsidRDefault="00C50BC4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EDI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6950760D" w14:textId="77777777" w:rsidR="0043314E" w:rsidRDefault="0043314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Datenfernübertragung</w:t>
            </w:r>
            <w:r w:rsidR="00C50BC4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4ECDB7AC" w14:textId="77777777" w:rsidR="00C50BC4" w:rsidRPr="008C24B6" w:rsidRDefault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Electronic Data Interchange</w:t>
            </w:r>
          </w:p>
        </w:tc>
      </w:tr>
      <w:tr w:rsidR="0043314E" w:rsidRPr="0028394D" w14:paraId="56CF38D0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7FCE2ACC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K-FMEA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234CE3E6" w14:textId="77777777" w:rsidR="00C50BC4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Konstruktions- Fehlermöglichkeits- und Einflussanalyse</w:t>
            </w:r>
            <w:r w:rsidR="00C50BC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57CFB7E9" w14:textId="77777777" w:rsidR="0043314E" w:rsidRPr="008C24B6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Design Failure Mode and Effect Analysis</w:t>
            </w:r>
          </w:p>
        </w:tc>
      </w:tr>
      <w:tr w:rsidR="0043314E" w:rsidRPr="00BE5C02" w14:paraId="61A7272A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66C3753A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KVP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737520F6" w14:textId="77777777" w:rsidR="00C50BC4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Kontinuierlicher Verbesserungsprozess</w:t>
            </w:r>
            <w:r w:rsidR="00C50BC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6F7E76F9" w14:textId="77777777" w:rsidR="0043314E" w:rsidRPr="008C24B6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CIP Continued improvement process</w:t>
            </w:r>
          </w:p>
        </w:tc>
      </w:tr>
      <w:tr w:rsidR="0043314E" w:rsidRPr="0028394D" w14:paraId="0BAF950D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64966812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P-FMEA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7923775E" w14:textId="77777777" w:rsidR="00C50BC4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Prozess- Fehlermöglichkeits- und Einflussanalyse</w:t>
            </w:r>
            <w:r w:rsidR="00C50BC4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</w:p>
          <w:p w14:paraId="60A74283" w14:textId="77777777" w:rsidR="0043314E" w:rsidRPr="008C24B6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Process Failure Mode and Effect Analysis</w:t>
            </w:r>
          </w:p>
        </w:tc>
      </w:tr>
      <w:tr w:rsidR="0043314E" w:rsidRPr="008C24B6" w14:paraId="64B57537" w14:textId="77777777" w:rsidTr="00583354">
        <w:trPr>
          <w:trHeight w:val="257"/>
        </w:trPr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69F5D80E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PM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176E841B" w14:textId="77777777" w:rsidR="009F75CB" w:rsidRDefault="0043314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Projektmanagement</w:t>
            </w:r>
            <w:r w:rsidR="009F75CB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05CEAC52" w14:textId="77777777" w:rsidR="0043314E" w:rsidRPr="009F75CB" w:rsidRDefault="009F75CB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9F75CB">
              <w:rPr>
                <w:rFonts w:ascii="Arial" w:hAnsi="Arial" w:cs="Arial"/>
                <w:i/>
                <w:sz w:val="16"/>
                <w:szCs w:val="16"/>
                <w:lang w:val="de-DE"/>
              </w:rPr>
              <w:t>Project management</w:t>
            </w:r>
          </w:p>
        </w:tc>
      </w:tr>
      <w:tr w:rsidR="0043314E" w:rsidRPr="0028394D" w14:paraId="20D93D71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205EBE5C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POKA YOKE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6DB9A12B" w14:textId="77777777" w:rsidR="000221A9" w:rsidRDefault="0043314E" w:rsidP="000221A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Methode zur Fehlervermeidung</w:t>
            </w:r>
            <w:r w:rsidR="000221A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0568CEFC" w14:textId="77777777" w:rsidR="0043314E" w:rsidRPr="008C24B6" w:rsidRDefault="0043314E" w:rsidP="000221A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Fault prevention method</w:t>
            </w:r>
          </w:p>
        </w:tc>
      </w:tr>
      <w:tr w:rsidR="0043314E" w:rsidRPr="000221A9" w14:paraId="30CA9DD9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4916CBC0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PPAP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0A936B55" w14:textId="77777777" w:rsidR="000221A9" w:rsidRPr="0028394D" w:rsidRDefault="0043314E" w:rsidP="000221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sz w:val="16"/>
                <w:szCs w:val="16"/>
                <w:lang w:val="en-US"/>
              </w:rPr>
              <w:t>Produktionsan</w:t>
            </w:r>
            <w:r w:rsidR="000221A9" w:rsidRPr="0028394D">
              <w:rPr>
                <w:rFonts w:ascii="Arial" w:hAnsi="Arial" w:cs="Arial"/>
                <w:sz w:val="16"/>
                <w:szCs w:val="16"/>
                <w:lang w:val="en-US"/>
              </w:rPr>
              <w:t>teil- Abnahme verfahren QS 9000 bzw.</w:t>
            </w:r>
            <w:r w:rsidRPr="0028394D">
              <w:rPr>
                <w:rFonts w:ascii="Arial" w:hAnsi="Arial" w:cs="Arial"/>
                <w:sz w:val="16"/>
                <w:szCs w:val="16"/>
                <w:lang w:val="en-US"/>
              </w:rPr>
              <w:t xml:space="preserve"> Production Part Approval Process</w:t>
            </w:r>
            <w:r w:rsidR="000221A9" w:rsidRPr="002839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8394D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  <w:p w14:paraId="5489428A" w14:textId="77777777" w:rsidR="0043314E" w:rsidRPr="0028394D" w:rsidRDefault="0043314E" w:rsidP="000221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i/>
                <w:sz w:val="16"/>
                <w:szCs w:val="16"/>
                <w:lang w:val="en-US"/>
              </w:rPr>
              <w:t>Production Part Approval Process QS 9000</w:t>
            </w:r>
          </w:p>
        </w:tc>
      </w:tr>
      <w:tr w:rsidR="0043314E" w:rsidRPr="000221A9" w14:paraId="254C8F40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68164F04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QM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3AE24DB4" w14:textId="77777777" w:rsidR="000221A9" w:rsidRDefault="0043314E" w:rsidP="000221A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Qualitätsmanagement</w:t>
            </w:r>
            <w:r w:rsidR="000221A9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14:paraId="16CBD8E5" w14:textId="77777777" w:rsidR="0043314E" w:rsidRPr="008C24B6" w:rsidRDefault="0043314E" w:rsidP="000221A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221A9">
              <w:rPr>
                <w:rFonts w:ascii="Arial" w:hAnsi="Arial" w:cs="Arial"/>
                <w:i/>
                <w:sz w:val="16"/>
                <w:szCs w:val="16"/>
                <w:lang w:val="de-DE"/>
              </w:rPr>
              <w:t>Quality management</w:t>
            </w:r>
          </w:p>
        </w:tc>
      </w:tr>
      <w:tr w:rsidR="0043314E" w:rsidRPr="000221A9" w14:paraId="389F86D1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05205DB9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SCM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45B84305" w14:textId="77777777" w:rsidR="0043314E" w:rsidRPr="0028394D" w:rsidRDefault="004331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sz w:val="16"/>
                <w:szCs w:val="16"/>
                <w:lang w:val="en-US"/>
              </w:rPr>
              <w:t>Supply Chain Management</w:t>
            </w:r>
            <w:r w:rsidR="00945B48" w:rsidRPr="0028394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</w:p>
          <w:p w14:paraId="48EFF53A" w14:textId="77777777" w:rsidR="00945B48" w:rsidRPr="0028394D" w:rsidRDefault="00945B48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8394D">
              <w:rPr>
                <w:rFonts w:ascii="Arial" w:hAnsi="Arial" w:cs="Arial"/>
                <w:i/>
                <w:sz w:val="16"/>
                <w:szCs w:val="16"/>
                <w:lang w:val="en-US"/>
              </w:rPr>
              <w:t>Supply Chain Management</w:t>
            </w:r>
          </w:p>
        </w:tc>
      </w:tr>
      <w:tr w:rsidR="0043314E" w:rsidRPr="008C24B6" w14:paraId="12C711D5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5B03C41C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SPC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3A874B40" w14:textId="77777777" w:rsidR="008911EF" w:rsidRDefault="0043314E" w:rsidP="008911E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221A9">
              <w:rPr>
                <w:rFonts w:ascii="Arial" w:hAnsi="Arial" w:cs="Arial"/>
                <w:sz w:val="16"/>
                <w:szCs w:val="16"/>
                <w:lang w:val="de-DE"/>
              </w:rPr>
              <w:t>Statistische Prozessregelung</w:t>
            </w:r>
            <w:r w:rsidR="008911E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0221A9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735EB15C" w14:textId="77777777" w:rsidR="0043314E" w:rsidRPr="008C24B6" w:rsidRDefault="0043314E" w:rsidP="008911E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221A9">
              <w:rPr>
                <w:rFonts w:ascii="Arial" w:hAnsi="Arial" w:cs="Arial"/>
                <w:i/>
                <w:sz w:val="16"/>
                <w:szCs w:val="16"/>
                <w:lang w:val="de-DE"/>
              </w:rPr>
              <w:t>Statistical Proc</w:t>
            </w:r>
            <w:r w:rsidRPr="008C24B6">
              <w:rPr>
                <w:rFonts w:ascii="Arial" w:hAnsi="Arial" w:cs="Arial"/>
                <w:i/>
                <w:sz w:val="16"/>
                <w:szCs w:val="16"/>
                <w:lang w:val="it-IT"/>
              </w:rPr>
              <w:t>ess Control</w:t>
            </w:r>
          </w:p>
        </w:tc>
      </w:tr>
      <w:tr w:rsidR="008A0B60" w:rsidRPr="0028394D" w14:paraId="0E145FBB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7A03D225" w14:textId="77777777" w:rsidR="008A0B60" w:rsidRPr="008C24B6" w:rsidRDefault="008A0B60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TRGS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7FA1D75D" w14:textId="77777777" w:rsidR="008A0B60" w:rsidRDefault="008A0B60" w:rsidP="008911E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Technische Regeln für Gefahrenstoffe /</w:t>
            </w:r>
          </w:p>
          <w:p w14:paraId="7ED009C9" w14:textId="77777777" w:rsidR="008A0B60" w:rsidRPr="00E43366" w:rsidRDefault="008A0B60" w:rsidP="00F37AB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366">
              <w:rPr>
                <w:rFonts w:ascii="Arial" w:hAnsi="Arial" w:cs="Arial"/>
                <w:i/>
                <w:sz w:val="16"/>
                <w:szCs w:val="16"/>
                <w:lang w:val="de-DE"/>
              </w:rPr>
              <w:t>Technical rules for hazard</w:t>
            </w:r>
            <w:r w:rsidR="00F37AB6" w:rsidRPr="00E43366">
              <w:rPr>
                <w:rFonts w:ascii="Arial" w:hAnsi="Arial" w:cs="Arial"/>
                <w:i/>
                <w:sz w:val="16"/>
                <w:szCs w:val="16"/>
                <w:lang w:val="de-DE"/>
              </w:rPr>
              <w:t>ous substances</w:t>
            </w:r>
          </w:p>
        </w:tc>
      </w:tr>
      <w:tr w:rsidR="0043314E" w:rsidRPr="0028394D" w14:paraId="4486E65F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3EA93837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VDA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7CDE610E" w14:textId="77777777" w:rsidR="008911EF" w:rsidRDefault="0043314E" w:rsidP="008911E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gramStart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Verband</w:t>
            </w:r>
            <w:proofErr w:type="gramEnd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der deutschen Automobilindustrie</w:t>
            </w:r>
            <w:r w:rsidR="008911E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7A3E566F" w14:textId="77777777" w:rsidR="0043314E" w:rsidRPr="008C24B6" w:rsidRDefault="0043314E" w:rsidP="008911E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German automotive industry association</w:t>
            </w:r>
          </w:p>
        </w:tc>
      </w:tr>
      <w:tr w:rsidR="0043314E" w:rsidRPr="008C24B6" w14:paraId="5B75DCF8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0640A2B5" w14:textId="77777777"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VMI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78AEA536" w14:textId="77777777" w:rsidR="0043314E" w:rsidRPr="008911EF" w:rsidRDefault="0043314E">
            <w:pPr>
              <w:rPr>
                <w:rFonts w:ascii="Arial" w:hAnsi="Arial" w:cs="Arial"/>
                <w:sz w:val="16"/>
                <w:szCs w:val="16"/>
              </w:rPr>
            </w:pPr>
            <w:r w:rsidRPr="008911EF">
              <w:rPr>
                <w:rFonts w:ascii="Arial" w:hAnsi="Arial" w:cs="Arial"/>
                <w:sz w:val="16"/>
                <w:szCs w:val="16"/>
              </w:rPr>
              <w:t>Vendor Managed Inventory</w:t>
            </w:r>
            <w:r w:rsidR="008911EF" w:rsidRPr="008911EF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5F04EFF1" w14:textId="77777777" w:rsidR="008911EF" w:rsidRPr="008911EF" w:rsidRDefault="008911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911EF">
              <w:rPr>
                <w:rFonts w:ascii="Arial" w:hAnsi="Arial" w:cs="Arial"/>
                <w:i/>
                <w:sz w:val="16"/>
                <w:szCs w:val="16"/>
              </w:rPr>
              <w:t>Vendor Managed Inventory</w:t>
            </w:r>
          </w:p>
        </w:tc>
      </w:tr>
      <w:tr w:rsidR="00CA0152" w:rsidRPr="0028394D" w14:paraId="7A3D69D9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53AB0FED" w14:textId="77777777" w:rsidR="00CA0152" w:rsidRPr="008C24B6" w:rsidRDefault="003B3F8A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BImSchG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648EDE46" w14:textId="77777777" w:rsidR="00784ACC" w:rsidRDefault="003B3F8A" w:rsidP="00784AC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Bundes-Immissionsschutzgesetz</w:t>
            </w:r>
            <w:r w:rsidR="00784AC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57F201D7" w14:textId="77777777" w:rsidR="00CA0152" w:rsidRPr="008C24B6" w:rsidRDefault="003B3F8A" w:rsidP="00784AC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Federal Immission Protection Law</w:t>
            </w:r>
          </w:p>
        </w:tc>
      </w:tr>
      <w:tr w:rsidR="003B3F8A" w:rsidRPr="008C24B6" w14:paraId="4532DEF5" w14:textId="77777777" w:rsidTr="00583354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21129462" w14:textId="77777777" w:rsidR="003B3F8A" w:rsidRPr="008C24B6" w:rsidRDefault="003B3F8A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WHG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14:paraId="60D33277" w14:textId="77777777" w:rsidR="003B3F8A" w:rsidRPr="008C24B6" w:rsidRDefault="003B3F8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Wasserhaushaltsgesetz</w:t>
            </w:r>
            <w:r w:rsidR="00784AC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14:paraId="2143E848" w14:textId="77777777" w:rsidR="003B3F8A" w:rsidRPr="008C24B6" w:rsidRDefault="003B3F8A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Water Resources Law</w:t>
            </w:r>
          </w:p>
        </w:tc>
      </w:tr>
    </w:tbl>
    <w:p w14:paraId="4BA03DD0" w14:textId="77777777" w:rsidR="0043314E" w:rsidRPr="00F90047" w:rsidRDefault="0043314E">
      <w:pPr>
        <w:rPr>
          <w:rFonts w:ascii="Arial" w:hAnsi="Arial" w:cs="Arial"/>
          <w:sz w:val="12"/>
          <w:lang w:val="de-DE"/>
        </w:rPr>
      </w:pPr>
    </w:p>
    <w:sectPr w:rsidR="0043314E" w:rsidRPr="00F90047" w:rsidSect="0021484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80" w:right="1134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100B5" w14:textId="77777777" w:rsidR="00587F72" w:rsidRDefault="00587F72">
      <w:r>
        <w:separator/>
      </w:r>
    </w:p>
  </w:endnote>
  <w:endnote w:type="continuationSeparator" w:id="0">
    <w:p w14:paraId="527EEBBF" w14:textId="77777777" w:rsidR="00587F72" w:rsidRDefault="0058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NFPPC+TTo_1_6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C4CC" w14:textId="77777777" w:rsidR="00397788" w:rsidRDefault="00397788" w:rsidP="006167FD">
    <w:pPr>
      <w:rPr>
        <w:rFonts w:ascii="Arial" w:hAnsi="Arial"/>
        <w:sz w:val="16"/>
      </w:rPr>
    </w:pPr>
  </w:p>
  <w:p w14:paraId="33B9AE7C" w14:textId="77777777" w:rsidR="00397788" w:rsidRPr="006167FD" w:rsidRDefault="00397788" w:rsidP="00EE13C5">
    <w:pPr>
      <w:tabs>
        <w:tab w:val="right" w:pos="9639"/>
      </w:tabs>
      <w:rPr>
        <w:rFonts w:ascii="Arial" w:hAnsi="Arial"/>
      </w:rPr>
    </w:pPr>
    <w:r>
      <w:rPr>
        <w:rFonts w:ascii="Arial" w:hAnsi="Arial"/>
        <w:sz w:val="16"/>
      </w:rPr>
      <w:t>E-593-</w:t>
    </w:r>
    <w:r w:rsidR="00BE5C02">
      <w:rPr>
        <w:rFonts w:ascii="Arial" w:hAnsi="Arial"/>
        <w:sz w:val="16"/>
      </w:rPr>
      <w:t>1812</w:t>
    </w:r>
    <w:r>
      <w:rPr>
        <w:rFonts w:ascii="Arial" w:hAnsi="Arial"/>
      </w:rPr>
      <w:tab/>
    </w:r>
    <w:r>
      <w:rPr>
        <w:rFonts w:ascii="Arial" w:hAnsi="Arial" w:cs="Arial"/>
        <w:sz w:val="16"/>
        <w:szCs w:val="16"/>
        <w:lang w:val="en-US"/>
      </w:rPr>
      <w:t>Seite</w:t>
    </w:r>
    <w:r w:rsidRPr="008C24B6">
      <w:rPr>
        <w:rFonts w:ascii="Arial" w:hAnsi="Arial" w:cs="Arial"/>
        <w:sz w:val="16"/>
        <w:szCs w:val="16"/>
        <w:lang w:val="en-US"/>
      </w:rPr>
      <w:t>/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8C24B6">
      <w:rPr>
        <w:rFonts w:ascii="Arial" w:hAnsi="Arial" w:cs="Arial"/>
        <w:i/>
        <w:sz w:val="16"/>
        <w:szCs w:val="16"/>
        <w:lang w:val="en-US"/>
      </w:rPr>
      <w:t xml:space="preserve">Page </w:t>
    </w:r>
    <w:r w:rsidRPr="008C24B6">
      <w:rPr>
        <w:rStyle w:val="Seitenzahl"/>
        <w:rFonts w:ascii="Arial" w:hAnsi="Arial" w:cs="Arial"/>
        <w:sz w:val="16"/>
        <w:szCs w:val="16"/>
      </w:rPr>
      <w:fldChar w:fldCharType="begin"/>
    </w:r>
    <w:r w:rsidRPr="008C24B6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C24B6">
      <w:rPr>
        <w:rStyle w:val="Seitenzahl"/>
        <w:rFonts w:ascii="Arial" w:hAnsi="Arial" w:cs="Arial"/>
        <w:sz w:val="16"/>
        <w:szCs w:val="16"/>
      </w:rPr>
      <w:fldChar w:fldCharType="separate"/>
    </w:r>
    <w:r w:rsidR="00BE5C02">
      <w:rPr>
        <w:rStyle w:val="Seitenzahl"/>
        <w:rFonts w:ascii="Arial" w:hAnsi="Arial" w:cs="Arial"/>
        <w:noProof/>
        <w:sz w:val="16"/>
        <w:szCs w:val="16"/>
      </w:rPr>
      <w:t>2</w:t>
    </w:r>
    <w:r w:rsidRPr="008C24B6">
      <w:rPr>
        <w:rStyle w:val="Seitenzahl"/>
        <w:rFonts w:ascii="Arial" w:hAnsi="Arial" w:cs="Arial"/>
        <w:sz w:val="16"/>
        <w:szCs w:val="16"/>
      </w:rPr>
      <w:fldChar w:fldCharType="end"/>
    </w:r>
    <w:r w:rsidRPr="008C24B6">
      <w:rPr>
        <w:rStyle w:val="Seitenzahl"/>
        <w:rFonts w:ascii="Arial" w:hAnsi="Arial" w:cs="Arial"/>
        <w:sz w:val="16"/>
        <w:szCs w:val="16"/>
      </w:rPr>
      <w:t xml:space="preserve"> von/</w:t>
    </w:r>
    <w:r>
      <w:rPr>
        <w:rStyle w:val="Seitenzahl"/>
        <w:rFonts w:ascii="Arial" w:hAnsi="Arial" w:cs="Arial"/>
        <w:sz w:val="16"/>
        <w:szCs w:val="16"/>
      </w:rPr>
      <w:t xml:space="preserve"> </w:t>
    </w:r>
    <w:r w:rsidRPr="008C24B6">
      <w:rPr>
        <w:rStyle w:val="Seitenzahl"/>
        <w:rFonts w:ascii="Arial" w:hAnsi="Arial" w:cs="Arial"/>
        <w:i/>
        <w:sz w:val="16"/>
        <w:szCs w:val="16"/>
      </w:rPr>
      <w:t>of</w:t>
    </w:r>
    <w:r w:rsidRPr="008C24B6">
      <w:rPr>
        <w:rStyle w:val="Seitenzahl"/>
        <w:rFonts w:ascii="Arial" w:hAnsi="Arial" w:cs="Arial"/>
        <w:sz w:val="16"/>
        <w:szCs w:val="16"/>
      </w:rPr>
      <w:t xml:space="preserve"> </w:t>
    </w:r>
    <w:r w:rsidRPr="008C24B6">
      <w:rPr>
        <w:rStyle w:val="Seitenzahl"/>
        <w:rFonts w:ascii="Arial" w:hAnsi="Arial" w:cs="Arial"/>
        <w:sz w:val="16"/>
        <w:szCs w:val="16"/>
      </w:rPr>
      <w:fldChar w:fldCharType="begin"/>
    </w:r>
    <w:r w:rsidRPr="008C24B6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8C24B6">
      <w:rPr>
        <w:rStyle w:val="Seitenzahl"/>
        <w:rFonts w:ascii="Arial" w:hAnsi="Arial" w:cs="Arial"/>
        <w:sz w:val="16"/>
        <w:szCs w:val="16"/>
      </w:rPr>
      <w:fldChar w:fldCharType="separate"/>
    </w:r>
    <w:r w:rsidR="00BE5C02">
      <w:rPr>
        <w:rStyle w:val="Seitenzahl"/>
        <w:rFonts w:ascii="Arial" w:hAnsi="Arial" w:cs="Arial"/>
        <w:noProof/>
        <w:sz w:val="16"/>
        <w:szCs w:val="16"/>
      </w:rPr>
      <w:t>12</w:t>
    </w:r>
    <w:r w:rsidRPr="008C24B6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905B" w14:textId="77777777" w:rsidR="00397788" w:rsidRPr="00FA5DB4" w:rsidRDefault="00397788" w:rsidP="006167FD">
    <w:pPr>
      <w:rPr>
        <w:rFonts w:ascii="Arial" w:hAnsi="Arial"/>
        <w:lang w:val="de-DE"/>
      </w:rPr>
    </w:pPr>
    <w:r>
      <w:rPr>
        <w:rFonts w:ascii="Arial" w:hAnsi="Arial"/>
        <w:sz w:val="16"/>
        <w:lang w:val="de-DE"/>
      </w:rPr>
      <w:t>E-593-1709</w:t>
    </w:r>
    <w:r>
      <w:rPr>
        <w:rFonts w:ascii="Arial" w:hAnsi="Arial"/>
        <w:sz w:val="16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>
      <w:rPr>
        <w:rFonts w:ascii="Arial" w:hAnsi="Arial" w:cs="Arial"/>
        <w:sz w:val="16"/>
        <w:lang w:val="de-DE"/>
      </w:rPr>
      <w:tab/>
    </w:r>
    <w:r>
      <w:rPr>
        <w:rFonts w:ascii="Arial" w:hAnsi="Arial" w:cs="Arial"/>
        <w:sz w:val="16"/>
        <w:lang w:val="de-DE"/>
      </w:rPr>
      <w:tab/>
    </w:r>
    <w:r>
      <w:rPr>
        <w:rFonts w:ascii="Arial" w:hAnsi="Arial" w:cs="Arial"/>
        <w:sz w:val="16"/>
        <w:lang w:val="de-DE"/>
      </w:rPr>
      <w:tab/>
    </w:r>
    <w:r w:rsidRPr="00FA5DB4">
      <w:rPr>
        <w:rFonts w:ascii="Arial" w:hAnsi="Arial" w:cs="Arial"/>
        <w:sz w:val="16"/>
        <w:lang w:val="de-DE"/>
      </w:rPr>
      <w:tab/>
    </w:r>
    <w:r w:rsidRPr="00FA5DB4">
      <w:rPr>
        <w:rFonts w:ascii="Arial" w:hAnsi="Arial" w:cs="Arial"/>
        <w:sz w:val="16"/>
        <w:lang w:val="de-DE"/>
      </w:rPr>
      <w:tab/>
    </w:r>
    <w:r w:rsidRPr="00FA5DB4">
      <w:rPr>
        <w:rFonts w:ascii="Arial" w:hAnsi="Arial" w:cs="Arial"/>
        <w:sz w:val="16"/>
        <w:szCs w:val="16"/>
        <w:lang w:val="de-DE"/>
      </w:rPr>
      <w:t>Seite/</w:t>
    </w:r>
    <w:r w:rsidRPr="00FA5DB4">
      <w:rPr>
        <w:rFonts w:ascii="Arial" w:hAnsi="Arial" w:cs="Arial"/>
        <w:i/>
        <w:sz w:val="16"/>
        <w:szCs w:val="16"/>
        <w:lang w:val="de-DE"/>
      </w:rPr>
      <w:t xml:space="preserve">Page </w:t>
    </w:r>
    <w:r w:rsidRPr="008C24B6">
      <w:rPr>
        <w:rStyle w:val="Seitenzahl"/>
        <w:rFonts w:ascii="Arial" w:hAnsi="Arial" w:cs="Arial"/>
        <w:sz w:val="16"/>
        <w:szCs w:val="16"/>
      </w:rPr>
      <w:fldChar w:fldCharType="begin"/>
    </w:r>
    <w:r w:rsidRPr="00FA5DB4">
      <w:rPr>
        <w:rStyle w:val="Seitenzahl"/>
        <w:rFonts w:ascii="Arial" w:hAnsi="Arial" w:cs="Arial"/>
        <w:sz w:val="16"/>
        <w:szCs w:val="16"/>
        <w:lang w:val="de-DE"/>
      </w:rPr>
      <w:instrText xml:space="preserve"> PAGE </w:instrText>
    </w:r>
    <w:r w:rsidRPr="008C24B6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de-DE"/>
      </w:rPr>
      <w:t>1</w:t>
    </w:r>
    <w:r w:rsidRPr="008C24B6">
      <w:rPr>
        <w:rStyle w:val="Seitenzahl"/>
        <w:rFonts w:ascii="Arial" w:hAnsi="Arial" w:cs="Arial"/>
        <w:sz w:val="16"/>
        <w:szCs w:val="16"/>
      </w:rPr>
      <w:fldChar w:fldCharType="end"/>
    </w:r>
    <w:r w:rsidRPr="00FA5DB4">
      <w:rPr>
        <w:rStyle w:val="Seitenzahl"/>
        <w:rFonts w:ascii="Arial" w:hAnsi="Arial" w:cs="Arial"/>
        <w:sz w:val="16"/>
        <w:szCs w:val="16"/>
        <w:lang w:val="de-DE"/>
      </w:rPr>
      <w:t xml:space="preserve"> von/</w:t>
    </w:r>
    <w:r w:rsidRPr="00FA5DB4">
      <w:rPr>
        <w:rStyle w:val="Seitenzahl"/>
        <w:rFonts w:ascii="Arial" w:hAnsi="Arial" w:cs="Arial"/>
        <w:i/>
        <w:sz w:val="16"/>
        <w:szCs w:val="16"/>
        <w:lang w:val="de-DE"/>
      </w:rPr>
      <w:t>of</w:t>
    </w:r>
    <w:r w:rsidRPr="00FA5DB4">
      <w:rPr>
        <w:rStyle w:val="Seitenzahl"/>
        <w:rFonts w:ascii="Arial" w:hAnsi="Arial" w:cs="Arial"/>
        <w:sz w:val="16"/>
        <w:szCs w:val="16"/>
        <w:lang w:val="de-DE"/>
      </w:rPr>
      <w:t xml:space="preserve"> </w:t>
    </w:r>
    <w:r w:rsidRPr="008C24B6">
      <w:rPr>
        <w:rStyle w:val="Seitenzahl"/>
        <w:rFonts w:ascii="Arial" w:hAnsi="Arial" w:cs="Arial"/>
        <w:sz w:val="16"/>
        <w:szCs w:val="16"/>
      </w:rPr>
      <w:fldChar w:fldCharType="begin"/>
    </w:r>
    <w:r w:rsidRPr="00FA5DB4">
      <w:rPr>
        <w:rStyle w:val="Seitenzahl"/>
        <w:rFonts w:ascii="Arial" w:hAnsi="Arial" w:cs="Arial"/>
        <w:sz w:val="16"/>
        <w:szCs w:val="16"/>
        <w:lang w:val="de-DE"/>
      </w:rPr>
      <w:instrText xml:space="preserve"> NUMPAGES </w:instrText>
    </w:r>
    <w:r w:rsidRPr="008C24B6">
      <w:rPr>
        <w:rStyle w:val="Seitenzahl"/>
        <w:rFonts w:ascii="Arial" w:hAnsi="Arial" w:cs="Arial"/>
        <w:sz w:val="16"/>
        <w:szCs w:val="16"/>
      </w:rPr>
      <w:fldChar w:fldCharType="separate"/>
    </w:r>
    <w:r w:rsidR="00BE5C02">
      <w:rPr>
        <w:rStyle w:val="Seitenzahl"/>
        <w:rFonts w:ascii="Arial" w:hAnsi="Arial" w:cs="Arial"/>
        <w:noProof/>
        <w:sz w:val="16"/>
        <w:szCs w:val="16"/>
        <w:lang w:val="de-DE"/>
      </w:rPr>
      <w:t>12</w:t>
    </w:r>
    <w:r w:rsidRPr="008C24B6">
      <w:rPr>
        <w:rStyle w:val="Seitenzahl"/>
        <w:rFonts w:ascii="Arial" w:hAnsi="Arial" w:cs="Arial"/>
        <w:sz w:val="16"/>
        <w:szCs w:val="16"/>
      </w:rPr>
      <w:fldChar w:fldCharType="end"/>
    </w:r>
    <w:r w:rsidRPr="00FA5DB4">
      <w:rPr>
        <w:rFonts w:ascii="Arial" w:hAnsi="Arial"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A1D16" w14:textId="77777777" w:rsidR="00587F72" w:rsidRDefault="00587F72">
      <w:r>
        <w:separator/>
      </w:r>
    </w:p>
  </w:footnote>
  <w:footnote w:type="continuationSeparator" w:id="0">
    <w:p w14:paraId="5B7DA431" w14:textId="77777777" w:rsidR="00587F72" w:rsidRDefault="0058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3C80" w14:textId="77777777" w:rsidR="00583354" w:rsidRPr="00583354" w:rsidRDefault="00583354">
    <w:pPr>
      <w:rPr>
        <w:rFonts w:ascii="Arial" w:hAnsi="Arial" w:cs="Arial"/>
      </w:rPr>
    </w:pPr>
    <w:r w:rsidRPr="00583354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98688" behindDoc="1" locked="1" layoutInCell="1" allowOverlap="0" wp14:anchorId="5A58439A" wp14:editId="07263F8B">
          <wp:simplePos x="0" y="0"/>
          <wp:positionH relativeFrom="column">
            <wp:posOffset>-982980</wp:posOffset>
          </wp:positionH>
          <wp:positionV relativeFrom="page">
            <wp:posOffset>-17780</wp:posOffset>
          </wp:positionV>
          <wp:extent cx="7167245" cy="81661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_BB_Blatt2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24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EBD90" w14:textId="77777777" w:rsidR="00583354" w:rsidRPr="00583354" w:rsidRDefault="00583354">
    <w:pPr>
      <w:rPr>
        <w:rFonts w:ascii="Arial" w:hAnsi="Arial" w:cs="Arial"/>
      </w:rPr>
    </w:pPr>
  </w:p>
  <w:p w14:paraId="163B0698" w14:textId="77777777" w:rsidR="00583354" w:rsidRPr="00583354" w:rsidRDefault="00583354">
    <w:pPr>
      <w:rPr>
        <w:rFonts w:ascii="Arial" w:hAnsi="Arial" w:cs="Arial"/>
      </w:rPr>
    </w:pPr>
  </w:p>
  <w:p w14:paraId="7178C16B" w14:textId="77777777" w:rsidR="00583354" w:rsidRPr="00583354" w:rsidRDefault="00583354">
    <w:pPr>
      <w:rPr>
        <w:rFonts w:ascii="Arial" w:hAnsi="Arial" w:cs="Arial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300"/>
      <w:gridCol w:w="3230"/>
    </w:tblGrid>
    <w:tr w:rsidR="00397788" w:rsidRPr="00F06D1A" w14:paraId="7A4B45EF" w14:textId="77777777" w:rsidTr="00583354">
      <w:tc>
        <w:tcPr>
          <w:tcW w:w="6379" w:type="dxa"/>
          <w:shd w:val="clear" w:color="auto" w:fill="auto"/>
        </w:tcPr>
        <w:p w14:paraId="40A11BA9" w14:textId="77777777" w:rsidR="00397788" w:rsidRPr="005B4923" w:rsidRDefault="00397788" w:rsidP="00583354">
          <w:pPr>
            <w:ind w:left="-108"/>
            <w:rPr>
              <w:rFonts w:ascii="Arial" w:hAnsi="Arial" w:cs="Arial"/>
              <w:b/>
              <w:lang w:val="de-DE"/>
            </w:rPr>
          </w:pPr>
          <w:r w:rsidRPr="005B4923">
            <w:rPr>
              <w:rFonts w:ascii="Arial" w:hAnsi="Arial" w:cs="Arial"/>
              <w:b/>
              <w:lang w:val="de-DE"/>
            </w:rPr>
            <w:t>Firmenprofil</w:t>
          </w:r>
          <w:r w:rsidR="005B4923">
            <w:rPr>
              <w:rFonts w:ascii="Arial" w:hAnsi="Arial" w:cs="Arial"/>
              <w:b/>
              <w:lang w:val="de-DE"/>
            </w:rPr>
            <w:t xml:space="preserve"> für Lieferanten von </w:t>
          </w:r>
          <w:r w:rsidRPr="005B4923">
            <w:rPr>
              <w:rFonts w:ascii="Arial" w:hAnsi="Arial" w:cs="Arial"/>
              <w:b/>
              <w:lang w:val="de-DE"/>
            </w:rPr>
            <w:t>Produktionsmaterial</w:t>
          </w:r>
        </w:p>
        <w:p w14:paraId="7FAEEA8C" w14:textId="77777777" w:rsidR="00397788" w:rsidRPr="004674E2" w:rsidRDefault="00397788" w:rsidP="00583354">
          <w:pPr>
            <w:ind w:left="-108"/>
            <w:rPr>
              <w:rFonts w:ascii="Arial" w:hAnsi="Arial" w:cs="Arial"/>
              <w:i/>
              <w:lang w:val="en-US"/>
            </w:rPr>
          </w:pPr>
          <w:r w:rsidRPr="008B4FC9">
            <w:rPr>
              <w:rFonts w:ascii="Arial" w:hAnsi="Arial" w:cs="Arial"/>
              <w:i/>
              <w:color w:val="000000" w:themeColor="text1"/>
              <w:lang w:val="en-US"/>
            </w:rPr>
            <w:t>Company Profile</w:t>
          </w:r>
          <w:r w:rsidRPr="008B4FC9">
            <w:rPr>
              <w:rFonts w:ascii="Verdana" w:hAnsi="Verdana"/>
              <w:color w:val="000000" w:themeColor="text1"/>
              <w:lang w:val="en-US"/>
            </w:rPr>
            <w:t xml:space="preserve"> </w:t>
          </w:r>
          <w:r w:rsidRPr="008B4FC9">
            <w:rPr>
              <w:rFonts w:ascii="Arial" w:hAnsi="Arial" w:cs="Arial"/>
              <w:i/>
              <w:color w:val="000000" w:themeColor="text1"/>
              <w:lang w:val="en-US"/>
            </w:rPr>
            <w:t>for suppliers of production material</w:t>
          </w:r>
        </w:p>
      </w:tc>
      <w:tc>
        <w:tcPr>
          <w:tcW w:w="3291" w:type="dxa"/>
          <w:shd w:val="clear" w:color="auto" w:fill="auto"/>
        </w:tcPr>
        <w:p w14:paraId="7468F9FD" w14:textId="77777777" w:rsidR="00397788" w:rsidRPr="00367219" w:rsidRDefault="00397788" w:rsidP="00C62D07">
          <w:pPr>
            <w:tabs>
              <w:tab w:val="center" w:pos="4536"/>
              <w:tab w:val="right" w:pos="9072"/>
            </w:tabs>
            <w:jc w:val="center"/>
            <w:rPr>
              <w:rFonts w:ascii="Arial" w:eastAsiaTheme="minorHAnsi" w:hAnsi="Arial" w:cs="Arial"/>
              <w:sz w:val="22"/>
              <w:szCs w:val="22"/>
              <w:lang w:val="de-DE"/>
            </w:rPr>
          </w:pPr>
        </w:p>
      </w:tc>
    </w:tr>
  </w:tbl>
  <w:p w14:paraId="34C6D8BD" w14:textId="77777777" w:rsidR="00397788" w:rsidRDefault="00397788" w:rsidP="007C4819">
    <w:pPr>
      <w:pStyle w:val="Kopfzeile"/>
      <w:rPr>
        <w:rFonts w:ascii="Arial" w:hAnsi="Arial" w:cs="Arial"/>
        <w:sz w:val="2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972"/>
      <w:gridCol w:w="3666"/>
    </w:tblGrid>
    <w:tr w:rsidR="00397788" w:rsidRPr="00367219" w14:paraId="5647F7D9" w14:textId="77777777" w:rsidTr="002C02BE">
      <w:tc>
        <w:tcPr>
          <w:tcW w:w="6048" w:type="dxa"/>
          <w:shd w:val="clear" w:color="auto" w:fill="auto"/>
        </w:tcPr>
        <w:p w14:paraId="2455A854" w14:textId="77777777" w:rsidR="00397788" w:rsidRPr="00367219" w:rsidRDefault="00397788" w:rsidP="002C02BE">
          <w:pPr>
            <w:tabs>
              <w:tab w:val="left" w:pos="0"/>
            </w:tabs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367219">
            <w:rPr>
              <w:rFonts w:ascii="Arial" w:hAnsi="Arial" w:cs="Arial"/>
              <w:b/>
              <w:sz w:val="28"/>
              <w:szCs w:val="28"/>
              <w:lang w:val="de-DE"/>
            </w:rPr>
            <w:t>Firmenprofil</w:t>
          </w:r>
        </w:p>
        <w:p w14:paraId="05276494" w14:textId="77777777" w:rsidR="00397788" w:rsidRPr="00367219" w:rsidRDefault="00397788" w:rsidP="002C02BE">
          <w:pPr>
            <w:tabs>
              <w:tab w:val="left" w:pos="0"/>
            </w:tabs>
            <w:rPr>
              <w:rFonts w:ascii="Arial" w:hAnsi="Arial" w:cs="Arial"/>
              <w:i/>
              <w:sz w:val="28"/>
              <w:szCs w:val="28"/>
              <w:lang w:val="de-DE"/>
            </w:rPr>
          </w:pPr>
          <w:r w:rsidRPr="00367219">
            <w:rPr>
              <w:rFonts w:ascii="Arial" w:hAnsi="Arial" w:cs="Arial"/>
              <w:i/>
              <w:sz w:val="28"/>
              <w:szCs w:val="28"/>
              <w:lang w:val="de-DE"/>
            </w:rPr>
            <w:t>Company Profile</w:t>
          </w:r>
        </w:p>
        <w:p w14:paraId="534A2EDF" w14:textId="77777777" w:rsidR="00397788" w:rsidRPr="00367219" w:rsidRDefault="00397788" w:rsidP="002C02BE">
          <w:pPr>
            <w:tabs>
              <w:tab w:val="left" w:pos="0"/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val="de-DE"/>
            </w:rPr>
          </w:pPr>
        </w:p>
      </w:tc>
      <w:tc>
        <w:tcPr>
          <w:tcW w:w="3730" w:type="dxa"/>
          <w:shd w:val="clear" w:color="auto" w:fill="auto"/>
        </w:tcPr>
        <w:p w14:paraId="5FF50830" w14:textId="77777777" w:rsidR="00397788" w:rsidRPr="00367219" w:rsidRDefault="00397788" w:rsidP="002C02BE">
          <w:pPr>
            <w:tabs>
              <w:tab w:val="center" w:pos="4536"/>
              <w:tab w:val="right" w:pos="9072"/>
            </w:tabs>
            <w:jc w:val="center"/>
            <w:rPr>
              <w:rFonts w:ascii="Arial" w:eastAsiaTheme="minorHAnsi" w:hAnsi="Arial" w:cs="Arial"/>
              <w:sz w:val="22"/>
              <w:szCs w:val="22"/>
              <w:lang w:val="de-DE"/>
            </w:rPr>
          </w:pPr>
          <w:r w:rsidRPr="00367219">
            <w:rPr>
              <w:rFonts w:ascii="Arial" w:eastAsiaTheme="minorHAnsi" w:hAnsi="Arial" w:cs="Arial"/>
              <w:noProof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96640" behindDoc="1" locked="0" layoutInCell="1" allowOverlap="1" wp14:anchorId="61606DBE" wp14:editId="4B5EFF58">
                <wp:simplePos x="0" y="0"/>
                <wp:positionH relativeFrom="column">
                  <wp:posOffset>249555</wp:posOffset>
                </wp:positionH>
                <wp:positionV relativeFrom="paragraph">
                  <wp:posOffset>-12700</wp:posOffset>
                </wp:positionV>
                <wp:extent cx="2052000" cy="702000"/>
                <wp:effectExtent l="0" t="0" r="5715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u_logo_sw mit clai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FC1494" w14:textId="77777777" w:rsidR="00397788" w:rsidRPr="00367219" w:rsidRDefault="00397788" w:rsidP="00024617">
    <w:pPr>
      <w:pStyle w:val="Kopfzeile"/>
      <w:tabs>
        <w:tab w:val="clear" w:pos="4536"/>
        <w:tab w:val="clear" w:pos="9072"/>
        <w:tab w:val="left" w:pos="6083"/>
      </w:tabs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71E"/>
    <w:multiLevelType w:val="hybridMultilevel"/>
    <w:tmpl w:val="B0CCFA44"/>
    <w:lvl w:ilvl="0" w:tplc="B7AE3D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295A"/>
    <w:multiLevelType w:val="hybridMultilevel"/>
    <w:tmpl w:val="7506CB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3EFF"/>
    <w:multiLevelType w:val="hybridMultilevel"/>
    <w:tmpl w:val="265E6196"/>
    <w:lvl w:ilvl="0" w:tplc="421EF79E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2BE53E2D"/>
    <w:multiLevelType w:val="hybridMultilevel"/>
    <w:tmpl w:val="2A6CDC2C"/>
    <w:lvl w:ilvl="0" w:tplc="0407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4337DB"/>
    <w:multiLevelType w:val="hybridMultilevel"/>
    <w:tmpl w:val="265E6196"/>
    <w:lvl w:ilvl="0" w:tplc="421EF79E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3C3C79BB"/>
    <w:multiLevelType w:val="hybridMultilevel"/>
    <w:tmpl w:val="8BBE90E2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46B00557"/>
    <w:multiLevelType w:val="hybridMultilevel"/>
    <w:tmpl w:val="18362140"/>
    <w:lvl w:ilvl="0" w:tplc="6B6CADC6">
      <w:start w:val="2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61D14CDF"/>
    <w:multiLevelType w:val="hybridMultilevel"/>
    <w:tmpl w:val="7D3E37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42F2"/>
    <w:multiLevelType w:val="hybridMultilevel"/>
    <w:tmpl w:val="265E6196"/>
    <w:lvl w:ilvl="0" w:tplc="421EF79E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6FCB7B4C"/>
    <w:multiLevelType w:val="hybridMultilevel"/>
    <w:tmpl w:val="EE2244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233D"/>
    <w:multiLevelType w:val="hybridMultilevel"/>
    <w:tmpl w:val="0EB6A958"/>
    <w:lvl w:ilvl="0" w:tplc="B2AAAEEC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7E635E89"/>
    <w:multiLevelType w:val="hybridMultilevel"/>
    <w:tmpl w:val="265E6196"/>
    <w:lvl w:ilvl="0" w:tplc="421EF79E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WMzkEzlLXz0naFsfFD1IC8yaSA=" w:salt="buT1scGupKv1breigmATJw==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27"/>
    <w:rsid w:val="00001301"/>
    <w:rsid w:val="00003BB3"/>
    <w:rsid w:val="000045FC"/>
    <w:rsid w:val="000140AD"/>
    <w:rsid w:val="000221A9"/>
    <w:rsid w:val="00022680"/>
    <w:rsid w:val="00024617"/>
    <w:rsid w:val="000322DE"/>
    <w:rsid w:val="000414D1"/>
    <w:rsid w:val="00043785"/>
    <w:rsid w:val="00043CAA"/>
    <w:rsid w:val="00045327"/>
    <w:rsid w:val="0005140E"/>
    <w:rsid w:val="000517FB"/>
    <w:rsid w:val="00052971"/>
    <w:rsid w:val="00053DF9"/>
    <w:rsid w:val="00054781"/>
    <w:rsid w:val="000619BE"/>
    <w:rsid w:val="00070388"/>
    <w:rsid w:val="000753F5"/>
    <w:rsid w:val="00080E60"/>
    <w:rsid w:val="000846E0"/>
    <w:rsid w:val="00096485"/>
    <w:rsid w:val="000A39AB"/>
    <w:rsid w:val="000A5DF8"/>
    <w:rsid w:val="000B0F67"/>
    <w:rsid w:val="000B2047"/>
    <w:rsid w:val="000B3F31"/>
    <w:rsid w:val="000B7519"/>
    <w:rsid w:val="000D1678"/>
    <w:rsid w:val="000D7A56"/>
    <w:rsid w:val="000E14FD"/>
    <w:rsid w:val="000E4101"/>
    <w:rsid w:val="000F1164"/>
    <w:rsid w:val="001222F2"/>
    <w:rsid w:val="00122CD4"/>
    <w:rsid w:val="00124E8E"/>
    <w:rsid w:val="001412DB"/>
    <w:rsid w:val="00151C37"/>
    <w:rsid w:val="00152876"/>
    <w:rsid w:val="001627BD"/>
    <w:rsid w:val="00170686"/>
    <w:rsid w:val="00170F65"/>
    <w:rsid w:val="00172728"/>
    <w:rsid w:val="00172E5D"/>
    <w:rsid w:val="00183612"/>
    <w:rsid w:val="00185610"/>
    <w:rsid w:val="00197CB3"/>
    <w:rsid w:val="001A38F8"/>
    <w:rsid w:val="001A3F16"/>
    <w:rsid w:val="001A6E90"/>
    <w:rsid w:val="001A6FE6"/>
    <w:rsid w:val="001B543B"/>
    <w:rsid w:val="001C7AC3"/>
    <w:rsid w:val="001D1A96"/>
    <w:rsid w:val="001E0E4A"/>
    <w:rsid w:val="001F5293"/>
    <w:rsid w:val="001F74CB"/>
    <w:rsid w:val="00204A77"/>
    <w:rsid w:val="002109C2"/>
    <w:rsid w:val="002119E6"/>
    <w:rsid w:val="00212C5E"/>
    <w:rsid w:val="0021484D"/>
    <w:rsid w:val="0022158C"/>
    <w:rsid w:val="002222A1"/>
    <w:rsid w:val="0022520C"/>
    <w:rsid w:val="00227356"/>
    <w:rsid w:val="00227690"/>
    <w:rsid w:val="00230B72"/>
    <w:rsid w:val="00244783"/>
    <w:rsid w:val="00254727"/>
    <w:rsid w:val="00270C04"/>
    <w:rsid w:val="00274903"/>
    <w:rsid w:val="00280E7F"/>
    <w:rsid w:val="002829B6"/>
    <w:rsid w:val="0028394D"/>
    <w:rsid w:val="002839B8"/>
    <w:rsid w:val="00291C4B"/>
    <w:rsid w:val="002A301C"/>
    <w:rsid w:val="002A3525"/>
    <w:rsid w:val="002A6318"/>
    <w:rsid w:val="002B03F5"/>
    <w:rsid w:val="002B12D3"/>
    <w:rsid w:val="002B2509"/>
    <w:rsid w:val="002B7F85"/>
    <w:rsid w:val="002C02BE"/>
    <w:rsid w:val="002C758E"/>
    <w:rsid w:val="002C7BB2"/>
    <w:rsid w:val="002D2690"/>
    <w:rsid w:val="002D4698"/>
    <w:rsid w:val="002D5558"/>
    <w:rsid w:val="002E5979"/>
    <w:rsid w:val="002F1BB2"/>
    <w:rsid w:val="002F23AB"/>
    <w:rsid w:val="002F3F7F"/>
    <w:rsid w:val="002F544B"/>
    <w:rsid w:val="00300956"/>
    <w:rsid w:val="00306858"/>
    <w:rsid w:val="00317327"/>
    <w:rsid w:val="00321A48"/>
    <w:rsid w:val="0032621D"/>
    <w:rsid w:val="00326E30"/>
    <w:rsid w:val="0033075F"/>
    <w:rsid w:val="003318CF"/>
    <w:rsid w:val="00341079"/>
    <w:rsid w:val="003415B3"/>
    <w:rsid w:val="003439EF"/>
    <w:rsid w:val="00350D40"/>
    <w:rsid w:val="00353183"/>
    <w:rsid w:val="003548C6"/>
    <w:rsid w:val="003569DE"/>
    <w:rsid w:val="00365409"/>
    <w:rsid w:val="00367219"/>
    <w:rsid w:val="00370906"/>
    <w:rsid w:val="00374F67"/>
    <w:rsid w:val="00377C11"/>
    <w:rsid w:val="00385B4F"/>
    <w:rsid w:val="00392907"/>
    <w:rsid w:val="00393E4F"/>
    <w:rsid w:val="00397788"/>
    <w:rsid w:val="003A3E07"/>
    <w:rsid w:val="003A52C8"/>
    <w:rsid w:val="003B3F8A"/>
    <w:rsid w:val="003B55EA"/>
    <w:rsid w:val="003B7D97"/>
    <w:rsid w:val="003C2246"/>
    <w:rsid w:val="003C3529"/>
    <w:rsid w:val="003D04B3"/>
    <w:rsid w:val="003D052E"/>
    <w:rsid w:val="003D0E4F"/>
    <w:rsid w:val="003D68D7"/>
    <w:rsid w:val="003E3CBA"/>
    <w:rsid w:val="003E40B8"/>
    <w:rsid w:val="003E440E"/>
    <w:rsid w:val="003E611E"/>
    <w:rsid w:val="003F1848"/>
    <w:rsid w:val="003F29A6"/>
    <w:rsid w:val="003F7AE2"/>
    <w:rsid w:val="00403D55"/>
    <w:rsid w:val="00411EC6"/>
    <w:rsid w:val="00414191"/>
    <w:rsid w:val="0042067C"/>
    <w:rsid w:val="00421920"/>
    <w:rsid w:val="00425EA8"/>
    <w:rsid w:val="004264B3"/>
    <w:rsid w:val="004321A8"/>
    <w:rsid w:val="0043314E"/>
    <w:rsid w:val="004352FA"/>
    <w:rsid w:val="00437E1B"/>
    <w:rsid w:val="00444541"/>
    <w:rsid w:val="00446AE7"/>
    <w:rsid w:val="00451F63"/>
    <w:rsid w:val="00453197"/>
    <w:rsid w:val="00457383"/>
    <w:rsid w:val="00461A74"/>
    <w:rsid w:val="004674E2"/>
    <w:rsid w:val="0047090B"/>
    <w:rsid w:val="00471AE0"/>
    <w:rsid w:val="00471E54"/>
    <w:rsid w:val="0048238C"/>
    <w:rsid w:val="0049116F"/>
    <w:rsid w:val="00492A01"/>
    <w:rsid w:val="00494DC1"/>
    <w:rsid w:val="004A13D7"/>
    <w:rsid w:val="004C1C9D"/>
    <w:rsid w:val="004C26CA"/>
    <w:rsid w:val="004C595D"/>
    <w:rsid w:val="004D5F1B"/>
    <w:rsid w:val="004E0BBF"/>
    <w:rsid w:val="004E25CB"/>
    <w:rsid w:val="004E2FE4"/>
    <w:rsid w:val="004F0C73"/>
    <w:rsid w:val="004F1E0E"/>
    <w:rsid w:val="004F2D0E"/>
    <w:rsid w:val="004F38A3"/>
    <w:rsid w:val="005055D3"/>
    <w:rsid w:val="00512651"/>
    <w:rsid w:val="00512BF1"/>
    <w:rsid w:val="00514BFE"/>
    <w:rsid w:val="005347A4"/>
    <w:rsid w:val="005421AF"/>
    <w:rsid w:val="005460EC"/>
    <w:rsid w:val="00553529"/>
    <w:rsid w:val="00570E8E"/>
    <w:rsid w:val="00575C2F"/>
    <w:rsid w:val="00575FAB"/>
    <w:rsid w:val="00576560"/>
    <w:rsid w:val="00581505"/>
    <w:rsid w:val="005832AC"/>
    <w:rsid w:val="00583354"/>
    <w:rsid w:val="00584657"/>
    <w:rsid w:val="00587BFE"/>
    <w:rsid w:val="00587F72"/>
    <w:rsid w:val="005A6355"/>
    <w:rsid w:val="005B431F"/>
    <w:rsid w:val="005B4789"/>
    <w:rsid w:val="005B4923"/>
    <w:rsid w:val="005B5F7C"/>
    <w:rsid w:val="005D6B14"/>
    <w:rsid w:val="005D7606"/>
    <w:rsid w:val="005E10C8"/>
    <w:rsid w:val="005E36F9"/>
    <w:rsid w:val="005F196A"/>
    <w:rsid w:val="005F7127"/>
    <w:rsid w:val="005F75D0"/>
    <w:rsid w:val="00601D5E"/>
    <w:rsid w:val="00607CD8"/>
    <w:rsid w:val="006148DB"/>
    <w:rsid w:val="00615683"/>
    <w:rsid w:val="006167FD"/>
    <w:rsid w:val="00617790"/>
    <w:rsid w:val="00632B36"/>
    <w:rsid w:val="006336F9"/>
    <w:rsid w:val="006342AF"/>
    <w:rsid w:val="00643531"/>
    <w:rsid w:val="006545F7"/>
    <w:rsid w:val="006575A6"/>
    <w:rsid w:val="00657705"/>
    <w:rsid w:val="006604B2"/>
    <w:rsid w:val="00665637"/>
    <w:rsid w:val="00665891"/>
    <w:rsid w:val="0067028D"/>
    <w:rsid w:val="00672280"/>
    <w:rsid w:val="00674BF2"/>
    <w:rsid w:val="006768E0"/>
    <w:rsid w:val="006774AD"/>
    <w:rsid w:val="00686078"/>
    <w:rsid w:val="00693569"/>
    <w:rsid w:val="006A151B"/>
    <w:rsid w:val="006A2504"/>
    <w:rsid w:val="006A3E41"/>
    <w:rsid w:val="006A582C"/>
    <w:rsid w:val="006B011F"/>
    <w:rsid w:val="006B0D81"/>
    <w:rsid w:val="006B144E"/>
    <w:rsid w:val="006B27E8"/>
    <w:rsid w:val="006B2865"/>
    <w:rsid w:val="006B7B2A"/>
    <w:rsid w:val="006C07AF"/>
    <w:rsid w:val="006C1954"/>
    <w:rsid w:val="006C4F8E"/>
    <w:rsid w:val="006D040C"/>
    <w:rsid w:val="006D3A4A"/>
    <w:rsid w:val="006D4B14"/>
    <w:rsid w:val="006D5397"/>
    <w:rsid w:val="006D7214"/>
    <w:rsid w:val="006E09DC"/>
    <w:rsid w:val="006F0B76"/>
    <w:rsid w:val="006F2E63"/>
    <w:rsid w:val="006F4CEB"/>
    <w:rsid w:val="00701376"/>
    <w:rsid w:val="00702D2D"/>
    <w:rsid w:val="00704A9F"/>
    <w:rsid w:val="00713D04"/>
    <w:rsid w:val="00717365"/>
    <w:rsid w:val="00721509"/>
    <w:rsid w:val="00732569"/>
    <w:rsid w:val="00772F66"/>
    <w:rsid w:val="00775FDC"/>
    <w:rsid w:val="00784ACC"/>
    <w:rsid w:val="007865D3"/>
    <w:rsid w:val="0079210F"/>
    <w:rsid w:val="00792C12"/>
    <w:rsid w:val="007934C0"/>
    <w:rsid w:val="00793D38"/>
    <w:rsid w:val="007959BE"/>
    <w:rsid w:val="007A11DE"/>
    <w:rsid w:val="007A12BA"/>
    <w:rsid w:val="007B29D2"/>
    <w:rsid w:val="007B47C6"/>
    <w:rsid w:val="007C4819"/>
    <w:rsid w:val="007D07F3"/>
    <w:rsid w:val="007E678A"/>
    <w:rsid w:val="007F4829"/>
    <w:rsid w:val="00802647"/>
    <w:rsid w:val="00816F8B"/>
    <w:rsid w:val="008311BB"/>
    <w:rsid w:val="00831616"/>
    <w:rsid w:val="00833302"/>
    <w:rsid w:val="00835456"/>
    <w:rsid w:val="008376DD"/>
    <w:rsid w:val="00845062"/>
    <w:rsid w:val="00846DD8"/>
    <w:rsid w:val="008471FA"/>
    <w:rsid w:val="00847CCC"/>
    <w:rsid w:val="00865BCA"/>
    <w:rsid w:val="0087120C"/>
    <w:rsid w:val="00877CBC"/>
    <w:rsid w:val="0088300D"/>
    <w:rsid w:val="0088541C"/>
    <w:rsid w:val="00886946"/>
    <w:rsid w:val="00887B23"/>
    <w:rsid w:val="008906E7"/>
    <w:rsid w:val="008911EF"/>
    <w:rsid w:val="00894469"/>
    <w:rsid w:val="008A0B60"/>
    <w:rsid w:val="008A0FFD"/>
    <w:rsid w:val="008A13D9"/>
    <w:rsid w:val="008B4B5E"/>
    <w:rsid w:val="008B4FC9"/>
    <w:rsid w:val="008B6BBC"/>
    <w:rsid w:val="008C1643"/>
    <w:rsid w:val="008C1994"/>
    <w:rsid w:val="008C24B6"/>
    <w:rsid w:val="008C7C64"/>
    <w:rsid w:val="008D2724"/>
    <w:rsid w:val="008D7CEB"/>
    <w:rsid w:val="008E376E"/>
    <w:rsid w:val="008E4FD6"/>
    <w:rsid w:val="008F54E2"/>
    <w:rsid w:val="008F6FA0"/>
    <w:rsid w:val="00902EE5"/>
    <w:rsid w:val="009047C4"/>
    <w:rsid w:val="00906105"/>
    <w:rsid w:val="009169FF"/>
    <w:rsid w:val="00920659"/>
    <w:rsid w:val="009229EC"/>
    <w:rsid w:val="00926D3D"/>
    <w:rsid w:val="009278AB"/>
    <w:rsid w:val="00933B9B"/>
    <w:rsid w:val="00934DFF"/>
    <w:rsid w:val="0093690D"/>
    <w:rsid w:val="00945A4C"/>
    <w:rsid w:val="00945B48"/>
    <w:rsid w:val="0095733A"/>
    <w:rsid w:val="00962E0E"/>
    <w:rsid w:val="00970592"/>
    <w:rsid w:val="00970B32"/>
    <w:rsid w:val="00974404"/>
    <w:rsid w:val="00977FDB"/>
    <w:rsid w:val="0098361D"/>
    <w:rsid w:val="00985B19"/>
    <w:rsid w:val="009A1843"/>
    <w:rsid w:val="009A62C8"/>
    <w:rsid w:val="009B69FF"/>
    <w:rsid w:val="009D3E7F"/>
    <w:rsid w:val="009E0404"/>
    <w:rsid w:val="009E4F58"/>
    <w:rsid w:val="009E51BF"/>
    <w:rsid w:val="009F1365"/>
    <w:rsid w:val="009F1F7B"/>
    <w:rsid w:val="009F30FA"/>
    <w:rsid w:val="009F75CB"/>
    <w:rsid w:val="00A02E64"/>
    <w:rsid w:val="00A0709B"/>
    <w:rsid w:val="00A15A69"/>
    <w:rsid w:val="00A17EEB"/>
    <w:rsid w:val="00A208B7"/>
    <w:rsid w:val="00A20F98"/>
    <w:rsid w:val="00A21FBC"/>
    <w:rsid w:val="00A230D5"/>
    <w:rsid w:val="00A24F78"/>
    <w:rsid w:val="00A26494"/>
    <w:rsid w:val="00A34048"/>
    <w:rsid w:val="00A40181"/>
    <w:rsid w:val="00A40A97"/>
    <w:rsid w:val="00A4378D"/>
    <w:rsid w:val="00A51F91"/>
    <w:rsid w:val="00A56DE4"/>
    <w:rsid w:val="00A60A40"/>
    <w:rsid w:val="00A65321"/>
    <w:rsid w:val="00A70D60"/>
    <w:rsid w:val="00A717BC"/>
    <w:rsid w:val="00A7398E"/>
    <w:rsid w:val="00A84785"/>
    <w:rsid w:val="00A85065"/>
    <w:rsid w:val="00A85DD4"/>
    <w:rsid w:val="00A97176"/>
    <w:rsid w:val="00AA13C7"/>
    <w:rsid w:val="00AB07EA"/>
    <w:rsid w:val="00AB1118"/>
    <w:rsid w:val="00AB3A47"/>
    <w:rsid w:val="00AB48DE"/>
    <w:rsid w:val="00AC2743"/>
    <w:rsid w:val="00AC33AD"/>
    <w:rsid w:val="00AC4324"/>
    <w:rsid w:val="00AC483C"/>
    <w:rsid w:val="00AC4B70"/>
    <w:rsid w:val="00AD6796"/>
    <w:rsid w:val="00AE1C2D"/>
    <w:rsid w:val="00AE7178"/>
    <w:rsid w:val="00AF1B18"/>
    <w:rsid w:val="00B055F9"/>
    <w:rsid w:val="00B07C61"/>
    <w:rsid w:val="00B206C7"/>
    <w:rsid w:val="00B2147F"/>
    <w:rsid w:val="00B322E9"/>
    <w:rsid w:val="00B42363"/>
    <w:rsid w:val="00B55BA8"/>
    <w:rsid w:val="00B57435"/>
    <w:rsid w:val="00B622D3"/>
    <w:rsid w:val="00B71040"/>
    <w:rsid w:val="00B72709"/>
    <w:rsid w:val="00B7414E"/>
    <w:rsid w:val="00B7622C"/>
    <w:rsid w:val="00B7662E"/>
    <w:rsid w:val="00BA22C7"/>
    <w:rsid w:val="00BA3A92"/>
    <w:rsid w:val="00BB27E4"/>
    <w:rsid w:val="00BB7832"/>
    <w:rsid w:val="00BC1026"/>
    <w:rsid w:val="00BC71C4"/>
    <w:rsid w:val="00BD00FA"/>
    <w:rsid w:val="00BD0992"/>
    <w:rsid w:val="00BD2A5B"/>
    <w:rsid w:val="00BE5C02"/>
    <w:rsid w:val="00BE7B66"/>
    <w:rsid w:val="00BF0ADF"/>
    <w:rsid w:val="00BF16C9"/>
    <w:rsid w:val="00BF5BE0"/>
    <w:rsid w:val="00C01B8C"/>
    <w:rsid w:val="00C05A61"/>
    <w:rsid w:val="00C11277"/>
    <w:rsid w:val="00C15557"/>
    <w:rsid w:val="00C207B8"/>
    <w:rsid w:val="00C2505A"/>
    <w:rsid w:val="00C259A3"/>
    <w:rsid w:val="00C353E2"/>
    <w:rsid w:val="00C358C0"/>
    <w:rsid w:val="00C35AE4"/>
    <w:rsid w:val="00C437F4"/>
    <w:rsid w:val="00C47B10"/>
    <w:rsid w:val="00C50BC4"/>
    <w:rsid w:val="00C51C97"/>
    <w:rsid w:val="00C52340"/>
    <w:rsid w:val="00C625E6"/>
    <w:rsid w:val="00C62D07"/>
    <w:rsid w:val="00C6638C"/>
    <w:rsid w:val="00C6735A"/>
    <w:rsid w:val="00C71F41"/>
    <w:rsid w:val="00C73B08"/>
    <w:rsid w:val="00C74BC3"/>
    <w:rsid w:val="00C76C85"/>
    <w:rsid w:val="00C85735"/>
    <w:rsid w:val="00C90FA2"/>
    <w:rsid w:val="00C93FA0"/>
    <w:rsid w:val="00CA0152"/>
    <w:rsid w:val="00CA0D02"/>
    <w:rsid w:val="00CA39C8"/>
    <w:rsid w:val="00CA493F"/>
    <w:rsid w:val="00CB0B25"/>
    <w:rsid w:val="00CB153B"/>
    <w:rsid w:val="00CB2F27"/>
    <w:rsid w:val="00CB695C"/>
    <w:rsid w:val="00CD1649"/>
    <w:rsid w:val="00CD3792"/>
    <w:rsid w:val="00CD526C"/>
    <w:rsid w:val="00CD7518"/>
    <w:rsid w:val="00CD75B5"/>
    <w:rsid w:val="00CE07D2"/>
    <w:rsid w:val="00CF26B2"/>
    <w:rsid w:val="00CF3ED7"/>
    <w:rsid w:val="00CF717D"/>
    <w:rsid w:val="00D15EEA"/>
    <w:rsid w:val="00D2244C"/>
    <w:rsid w:val="00D258EF"/>
    <w:rsid w:val="00D30F45"/>
    <w:rsid w:val="00D54944"/>
    <w:rsid w:val="00D617D5"/>
    <w:rsid w:val="00D619E7"/>
    <w:rsid w:val="00D6625C"/>
    <w:rsid w:val="00D71DD7"/>
    <w:rsid w:val="00D77407"/>
    <w:rsid w:val="00D8442E"/>
    <w:rsid w:val="00D868B0"/>
    <w:rsid w:val="00D91CB8"/>
    <w:rsid w:val="00D97334"/>
    <w:rsid w:val="00DA57CE"/>
    <w:rsid w:val="00DA6E82"/>
    <w:rsid w:val="00DC2933"/>
    <w:rsid w:val="00DD28AB"/>
    <w:rsid w:val="00DD44FF"/>
    <w:rsid w:val="00DD6E12"/>
    <w:rsid w:val="00DE065B"/>
    <w:rsid w:val="00DE089D"/>
    <w:rsid w:val="00DF0C0F"/>
    <w:rsid w:val="00DF5196"/>
    <w:rsid w:val="00E0249A"/>
    <w:rsid w:val="00E03686"/>
    <w:rsid w:val="00E05E6D"/>
    <w:rsid w:val="00E06ACA"/>
    <w:rsid w:val="00E07629"/>
    <w:rsid w:val="00E11923"/>
    <w:rsid w:val="00E15CC2"/>
    <w:rsid w:val="00E3418B"/>
    <w:rsid w:val="00E34EE4"/>
    <w:rsid w:val="00E357E9"/>
    <w:rsid w:val="00E36ECE"/>
    <w:rsid w:val="00E3702A"/>
    <w:rsid w:val="00E3787E"/>
    <w:rsid w:val="00E401A1"/>
    <w:rsid w:val="00E4314E"/>
    <w:rsid w:val="00E43366"/>
    <w:rsid w:val="00E43B12"/>
    <w:rsid w:val="00E500A6"/>
    <w:rsid w:val="00E53A3B"/>
    <w:rsid w:val="00E60D0E"/>
    <w:rsid w:val="00E6538A"/>
    <w:rsid w:val="00E67902"/>
    <w:rsid w:val="00E7049E"/>
    <w:rsid w:val="00E75FE5"/>
    <w:rsid w:val="00E76DA5"/>
    <w:rsid w:val="00E7776A"/>
    <w:rsid w:val="00E84014"/>
    <w:rsid w:val="00E84E92"/>
    <w:rsid w:val="00E86A1E"/>
    <w:rsid w:val="00E9108D"/>
    <w:rsid w:val="00E93E5E"/>
    <w:rsid w:val="00E97550"/>
    <w:rsid w:val="00EB019B"/>
    <w:rsid w:val="00EB1F23"/>
    <w:rsid w:val="00EB26CC"/>
    <w:rsid w:val="00EB6D37"/>
    <w:rsid w:val="00EC3FEB"/>
    <w:rsid w:val="00EC52BB"/>
    <w:rsid w:val="00EC5C39"/>
    <w:rsid w:val="00EC6AC6"/>
    <w:rsid w:val="00ED1426"/>
    <w:rsid w:val="00ED5FCB"/>
    <w:rsid w:val="00EE0D49"/>
    <w:rsid w:val="00EE13C5"/>
    <w:rsid w:val="00EE5749"/>
    <w:rsid w:val="00EF46F5"/>
    <w:rsid w:val="00F06D1A"/>
    <w:rsid w:val="00F120E0"/>
    <w:rsid w:val="00F1472E"/>
    <w:rsid w:val="00F15D46"/>
    <w:rsid w:val="00F16627"/>
    <w:rsid w:val="00F171C2"/>
    <w:rsid w:val="00F22126"/>
    <w:rsid w:val="00F24E10"/>
    <w:rsid w:val="00F30DFA"/>
    <w:rsid w:val="00F37311"/>
    <w:rsid w:val="00F37AB6"/>
    <w:rsid w:val="00F45A7F"/>
    <w:rsid w:val="00F466F8"/>
    <w:rsid w:val="00F528C6"/>
    <w:rsid w:val="00F713A1"/>
    <w:rsid w:val="00F71713"/>
    <w:rsid w:val="00F80C60"/>
    <w:rsid w:val="00F8142A"/>
    <w:rsid w:val="00F840F2"/>
    <w:rsid w:val="00F84F81"/>
    <w:rsid w:val="00F90047"/>
    <w:rsid w:val="00F917C6"/>
    <w:rsid w:val="00F92D5F"/>
    <w:rsid w:val="00F94BAE"/>
    <w:rsid w:val="00F961CD"/>
    <w:rsid w:val="00FA08C3"/>
    <w:rsid w:val="00FA5522"/>
    <w:rsid w:val="00FA5DB4"/>
    <w:rsid w:val="00FB3688"/>
    <w:rsid w:val="00FB76C6"/>
    <w:rsid w:val="00FC06FE"/>
    <w:rsid w:val="00FC2953"/>
    <w:rsid w:val="00FD49A1"/>
    <w:rsid w:val="00FD64B2"/>
    <w:rsid w:val="00FD7219"/>
    <w:rsid w:val="00FE4170"/>
    <w:rsid w:val="00FE74CD"/>
    <w:rsid w:val="00FF2429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471F7"/>
  <w15:docId w15:val="{70A1B9E3-72FD-4955-ACDB-D0868C9F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18"/>
        <w:tab w:val="left" w:pos="778"/>
      </w:tabs>
      <w:autoSpaceDE w:val="0"/>
      <w:autoSpaceDN w:val="0"/>
      <w:adjustRightInd w:val="0"/>
      <w:spacing w:line="371" w:lineRule="exact"/>
      <w:outlineLvl w:val="0"/>
    </w:pPr>
    <w:rPr>
      <w:rFonts w:ascii="CNFPPC+TTo_1_6" w:hAnsi="CNFPPC+TTo_1_6"/>
      <w:b/>
      <w:bCs/>
      <w:color w:val="000000"/>
      <w:position w:val="-2"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0"/>
        <w:tab w:val="left" w:pos="8216"/>
        <w:tab w:val="left" w:pos="9066"/>
      </w:tabs>
      <w:autoSpaceDE w:val="0"/>
      <w:autoSpaceDN w:val="0"/>
      <w:adjustRightInd w:val="0"/>
      <w:spacing w:line="254" w:lineRule="exact"/>
      <w:ind w:left="290" w:hanging="290"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tabs>
        <w:tab w:val="left" w:pos="418"/>
        <w:tab w:val="left" w:pos="778"/>
        <w:tab w:val="left" w:pos="3890"/>
        <w:tab w:val="left" w:pos="5330"/>
        <w:tab w:val="left" w:pos="6800"/>
      </w:tabs>
      <w:autoSpaceDE w:val="0"/>
      <w:autoSpaceDN w:val="0"/>
      <w:adjustRightInd w:val="0"/>
      <w:spacing w:before="60" w:line="254" w:lineRule="exact"/>
    </w:pPr>
    <w:rPr>
      <w:rFonts w:ascii="Arial" w:hAnsi="Arial" w:cs="Arial"/>
      <w:b/>
      <w:bCs/>
      <w:color w:val="000000"/>
      <w:sz w:val="20"/>
      <w:szCs w:val="22"/>
      <w:u w:val="single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lisch">
    <w:name w:val="englisch"/>
    <w:basedOn w:val="Standard"/>
    <w:link w:val="englischZchn"/>
    <w:rPr>
      <w:rFonts w:ascii="Arial" w:hAnsi="Arial" w:cs="Arial"/>
      <w:sz w:val="16"/>
      <w:szCs w:val="16"/>
      <w:lang w:val="de-DE"/>
    </w:rPr>
  </w:style>
  <w:style w:type="character" w:customStyle="1" w:styleId="englischZchn">
    <w:name w:val="englisch Zchn"/>
    <w:link w:val="englisch"/>
    <w:rPr>
      <w:rFonts w:ascii="Arial" w:hAnsi="Arial" w:cs="Arial"/>
      <w:sz w:val="16"/>
      <w:szCs w:val="16"/>
      <w:lang w:val="de-DE" w:eastAsia="en-US"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strike w:val="0"/>
      <w:dstrike w:val="0"/>
      <w:color w:val="303A88"/>
      <w:sz w:val="22"/>
      <w:szCs w:val="22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7959BE"/>
    <w:pPr>
      <w:ind w:left="720"/>
      <w:contextualSpacing/>
    </w:pPr>
  </w:style>
  <w:style w:type="character" w:styleId="Kommentarzeichen">
    <w:name w:val="annotation reference"/>
    <w:basedOn w:val="Absatz-Standardschriftart"/>
    <w:rsid w:val="006342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4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342AF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634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42A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073">
          <w:marLeft w:val="0"/>
          <w:marRight w:val="0"/>
          <w:marTop w:val="300"/>
          <w:marBottom w:val="0"/>
          <w:divBdr>
            <w:top w:val="single" w:sz="6" w:space="15" w:color="353535"/>
            <w:left w:val="single" w:sz="6" w:space="15" w:color="353535"/>
            <w:bottom w:val="single" w:sz="6" w:space="15" w:color="353535"/>
            <w:right w:val="single" w:sz="6" w:space="15" w:color="353535"/>
          </w:divBdr>
          <w:divsChild>
            <w:div w:id="786510078">
              <w:marLeft w:val="0"/>
              <w:marRight w:val="0"/>
              <w:marTop w:val="0"/>
              <w:marBottom w:val="75"/>
              <w:divBdr>
                <w:top w:val="single" w:sz="6" w:space="8" w:color="353535"/>
                <w:left w:val="single" w:sz="6" w:space="8" w:color="353535"/>
                <w:bottom w:val="single" w:sz="6" w:space="8" w:color="353535"/>
                <w:right w:val="single" w:sz="6" w:space="8" w:color="353535"/>
              </w:divBdr>
            </w:div>
          </w:divsChild>
        </w:div>
      </w:divsChild>
    </w:div>
    <w:div w:id="2145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flict.minerals@mtu-onlin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erial.declaration@mtu-onlin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sleintr\Local%20Settings\Temporary%20Internet%20Files\OLK24\2-Firmenprofil%20zweisprach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0e2fd7-7608-491e-a6b2-3cda662a7fc2">
      <Value>10</Value>
    </TaxCatchAll>
    <m6c03582a76047c7a4930f7bb2279b47 xmlns="11006ec7-4f08-4e54-b502-35bfdafb3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Miscellaneous</TermName>
          <TermId xmlns="http://schemas.microsoft.com/office/infopath/2007/PartnerControls">caab457d-57c7-499e-91e4-dc31d49dedf0</TermId>
        </TermInfo>
      </Terms>
    </m6c03582a76047c7a4930f7bb2279b47>
    <Document_x0020_Type xmlns="11006ec7-4f08-4e54-b502-35bfdafb3b3e">COMPLIANCE</Document_x0020_Type>
    <Language xmlns="11006ec7-4f08-4e54-b502-35bfdafb3b3e">
      <Value>EN</Value>
      <Value>DEU</Value>
    </Langu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37B4E7764814CA04917714EB515EC" ma:contentTypeVersion="6" ma:contentTypeDescription="Create a new document." ma:contentTypeScope="" ma:versionID="696b1d8c0b7b4f2b97f3ac6c9e74a244">
  <xsd:schema xmlns:xsd="http://www.w3.org/2001/XMLSchema" xmlns:xs="http://www.w3.org/2001/XMLSchema" xmlns:p="http://schemas.microsoft.com/office/2006/metadata/properties" xmlns:ns2="11006ec7-4f08-4e54-b502-35bfdafb3b3e" xmlns:ns3="2d0e2fd7-7608-491e-a6b2-3cda662a7fc2" targetNamespace="http://schemas.microsoft.com/office/2006/metadata/properties" ma:root="true" ma:fieldsID="2b4175d104748d58a48c7427978ad736" ns2:_="" ns3:_="">
    <xsd:import namespace="11006ec7-4f08-4e54-b502-35bfdafb3b3e"/>
    <xsd:import namespace="2d0e2fd7-7608-491e-a6b2-3cda662a7fc2"/>
    <xsd:element name="properties">
      <xsd:complexType>
        <xsd:sequence>
          <xsd:element name="documentManagement">
            <xsd:complexType>
              <xsd:all>
                <xsd:element ref="ns2:m6c03582a76047c7a4930f7bb2279b47" minOccurs="0"/>
                <xsd:element ref="ns3:TaxCatchAll" minOccurs="0"/>
                <xsd:element ref="ns2:Languag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06ec7-4f08-4e54-b502-35bfdafb3b3e" elementFormDefault="qualified">
    <xsd:import namespace="http://schemas.microsoft.com/office/2006/documentManagement/types"/>
    <xsd:import namespace="http://schemas.microsoft.com/office/infopath/2007/PartnerControls"/>
    <xsd:element name="m6c03582a76047c7a4930f7bb2279b47" ma:index="9" nillable="true" ma:taxonomy="true" ma:internalName="m6c03582a76047c7a4930f7bb2279b47" ma:taxonomyFieldName="Location" ma:displayName="Region" ma:indexed="true" ma:default="" ma:fieldId="{66c03582-a760-47c7-a493-0f7bb2279b47}" ma:sspId="4422561a-3345-42f8-8456-739a51f44866" ma:termSetId="20282827-19c4-4f62-a194-8f9455fe7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nguage" ma:index="11" nillable="true" ma:displayName="Language" ma:default="E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DEU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CONTRACTS"/>
          <xsd:enumeration value="COMPLIANCE"/>
          <xsd:enumeration value="CONTROLLING"/>
          <xsd:enumeration value="IM"/>
          <xsd:enumeration value="IT"/>
          <xsd:enumeration value="SUPPLIER_SELECTION"/>
          <xsd:enumeration value="QUALITY"/>
          <xsd:enumeration value="SYSTE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2fd7-7608-491e-a6b2-3cda662a7f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fd6f0faa-6983-4aa6-ba5b-f6d243c47d84" ma:internalName="TaxCatchAll" ma:showField="CatchAllData" ma:web="041d2c64-c108-4f3c-9680-8159909ca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6CE37-8C6F-4854-99B2-122D04D0B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AE42A-F51E-4EF7-B67D-A85250228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0B99A-387D-47B9-9ED5-DC2B08A53BAE}">
  <ds:schemaRefs>
    <ds:schemaRef ds:uri="http://schemas.microsoft.com/office/2006/metadata/properties"/>
    <ds:schemaRef ds:uri="http://schemas.microsoft.com/office/infopath/2007/PartnerControls"/>
    <ds:schemaRef ds:uri="2d0e2fd7-7608-491e-a6b2-3cda662a7fc2"/>
    <ds:schemaRef ds:uri="11006ec7-4f08-4e54-b502-35bfdafb3b3e"/>
  </ds:schemaRefs>
</ds:datastoreItem>
</file>

<file path=customXml/itemProps4.xml><?xml version="1.0" encoding="utf-8"?>
<ds:datastoreItem xmlns:ds="http://schemas.openxmlformats.org/officeDocument/2006/customXml" ds:itemID="{2D3A9FFC-B930-479C-B675-CBE57DBD6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06ec7-4f08-4e54-b502-35bfdafb3b3e"/>
    <ds:schemaRef ds:uri="2d0e2fd7-7608-491e-a6b2-3cda662a7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2-Firmenprofil zweisprachig</Template>
  <TotalTime>0</TotalTime>
  <Pages>12</Pages>
  <Words>5365</Words>
  <Characters>33806</Characters>
  <Application>Microsoft Office Word</Application>
  <DocSecurity>0</DocSecurity>
  <Lines>281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Lieferant:</vt:lpstr>
    </vt:vector>
  </TitlesOfParts>
  <Company>MTU</Company>
  <LinksUpToDate>false</LinksUpToDate>
  <CharactersWithSpaces>39093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Lieferant:</dc:title>
  <dc:creator>Möslein-Tröppner, Bodo</dc:creator>
  <cp:lastModifiedBy>Löhrer, Simon (TPAD)</cp:lastModifiedBy>
  <cp:revision>2</cp:revision>
  <cp:lastPrinted>2018-12-05T08:25:00Z</cp:lastPrinted>
  <dcterms:created xsi:type="dcterms:W3CDTF">2021-06-17T08:01:00Z</dcterms:created>
  <dcterms:modified xsi:type="dcterms:W3CDTF">2021-06-17T08:01:00Z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0x01010015437B4E7764814CA04917714EB515EC</vt:lpwstr>
  </property>
  <property fmtid="{D5CDD505-2E9C-101B-9397-08002B2CF9AE}" pid="3" name="Order">
    <vt:r8>798400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Location">
    <vt:lpwstr>10;#Miscellaneous|caab457d-57c7-499e-91e4-dc31d49dedf0</vt:lpwstr>
  </property>
</Properties>
</file>